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4844" w14:textId="37A0F5CF" w:rsidR="00A4511E" w:rsidRPr="002C3DD0" w:rsidRDefault="00C101B5" w:rsidP="007C3AA1">
      <w:pPr>
        <w:ind w:left="0" w:firstLine="187"/>
        <w:rPr>
          <w:rFonts w:cstheme="minorHAnsi"/>
        </w:rPr>
      </w:pPr>
      <w:bookmarkStart w:id="0" w:name="_Hlk7590066"/>
      <w:bookmarkStart w:id="1" w:name="_Hlk30057854"/>
      <w:r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  <w:r w:rsidR="006F208E">
        <w:rPr>
          <w:rFonts w:cstheme="minorHAnsi"/>
        </w:rPr>
        <w:t xml:space="preserve"> calls meeting to order:</w:t>
      </w:r>
    </w:p>
    <w:p w14:paraId="4B81BEDB" w14:textId="750F25AA" w:rsidR="00370170" w:rsidRDefault="00297304" w:rsidP="00795915">
      <w:r w:rsidRPr="002C3DD0">
        <w:t>Roll Call</w:t>
      </w:r>
      <w:bookmarkEnd w:id="0"/>
    </w:p>
    <w:p w14:paraId="6124EC02" w14:textId="65E3EEC3" w:rsidR="00B65754" w:rsidRDefault="00B65754" w:rsidP="00795915">
      <w:r w:rsidRPr="00B65754">
        <w:t>Invitees: Council Members, Paul Marean (person), Destiny Voegele (person), Jessica Hackler (person), Sheryl Baker (person), Eddie Kelly (tele-conference), Lauren Miller (person), Gary Jackson (tele-conference) City Attorney, Richard Lerblance (tele-conference), Mayor, Ashley Faulkner (person), City Clerk, Elizabeth Wilson (person), and City Treasurer, Renee Montgomery, (person), PWA Specialist, Aaron Williams (tele-conference), Chief of Police, Jerry Ford (person), Maintenance, Danny Isaacs (person), CEAC, Catherine Bailey (person), Nutrition Site Manager, Kara James (person), Fire Chief, Gerry Barone (person), Open to Public.</w:t>
      </w:r>
    </w:p>
    <w:p w14:paraId="317DEEBE" w14:textId="31A67D4C" w:rsidR="0089406E" w:rsidRDefault="00723EC1" w:rsidP="00A77213">
      <w:r>
        <w:t>Quorum Established</w:t>
      </w:r>
      <w:bookmarkEnd w:id="1"/>
    </w:p>
    <w:p w14:paraId="5B218E05" w14:textId="449A1CE8" w:rsidR="00E14881" w:rsidRDefault="00E14881" w:rsidP="00A77213">
      <w:r>
        <w:t>Prayer</w:t>
      </w:r>
    </w:p>
    <w:p w14:paraId="6608D217" w14:textId="7B709751" w:rsidR="00E14881" w:rsidRPr="00A77213" w:rsidRDefault="00E14881" w:rsidP="00E14881">
      <w:r>
        <w:t>Pledge of Allegiance</w:t>
      </w:r>
    </w:p>
    <w:p w14:paraId="16590CBD" w14:textId="5FB2D573" w:rsidR="00B65754" w:rsidRDefault="00B65754" w:rsidP="00027ACB">
      <w:pPr>
        <w:pStyle w:val="ListParagraph"/>
        <w:numPr>
          <w:ilvl w:val="0"/>
          <w:numId w:val="12"/>
        </w:numPr>
      </w:pPr>
      <w:r w:rsidRPr="00B65754">
        <w:t xml:space="preserve">Council discussion of 2020-2021 </w:t>
      </w:r>
      <w:r>
        <w:t xml:space="preserve">PWA </w:t>
      </w:r>
      <w:r w:rsidRPr="00B65754">
        <w:t>Fiscal Year Budget.</w:t>
      </w:r>
    </w:p>
    <w:p w14:paraId="5CCD3A02" w14:textId="704119E4" w:rsidR="00A77213" w:rsidRDefault="00A77213" w:rsidP="00027ACB">
      <w:pPr>
        <w:pStyle w:val="ListParagraph"/>
        <w:numPr>
          <w:ilvl w:val="0"/>
          <w:numId w:val="12"/>
        </w:numPr>
      </w:pPr>
      <w:r>
        <w:t xml:space="preserve">Council </w:t>
      </w:r>
      <w:r w:rsidR="00B65754">
        <w:t>to discuss and act upon</w:t>
      </w:r>
      <w:r>
        <w:t xml:space="preserve"> approving blanket purchase orders for</w:t>
      </w:r>
      <w:r w:rsidR="00781CF0">
        <w:t xml:space="preserve"> water department.</w:t>
      </w:r>
      <w:r w:rsidR="00B65754">
        <w:t xml:space="preserve"> (see attached spreadsheet for blanket PO’s)</w:t>
      </w:r>
    </w:p>
    <w:p w14:paraId="3CD223B1" w14:textId="7040AACA" w:rsidR="000E2F99" w:rsidRDefault="00D87B23" w:rsidP="0079591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5108AD">
        <w:rPr>
          <w:rFonts w:cstheme="minorHAnsi"/>
        </w:rPr>
        <w:t>Adjourn</w:t>
      </w:r>
    </w:p>
    <w:p w14:paraId="1940194F" w14:textId="3F52C601" w:rsidR="009E7C51" w:rsidRPr="00461B71" w:rsidRDefault="000E2F99" w:rsidP="00461B71">
      <w:pPr>
        <w:spacing w:line="240" w:lineRule="auto"/>
        <w:ind w:left="0"/>
        <w:rPr>
          <w:rFonts w:cstheme="minorHAnsi"/>
          <w:b/>
          <w:bCs/>
        </w:rPr>
      </w:pPr>
      <w:r w:rsidRPr="00461B71">
        <w:rPr>
          <w:rFonts w:cstheme="minorHAnsi"/>
          <w:b/>
          <w:bCs/>
        </w:rPr>
        <w:t>Roll call</w:t>
      </w:r>
      <w:bookmarkStart w:id="2" w:name="_Hlk7589355"/>
    </w:p>
    <w:p w14:paraId="115A6EA0" w14:textId="1BB8C421" w:rsidR="00D87B23" w:rsidRDefault="009E7C51" w:rsidP="00050279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I</w:t>
      </w:r>
      <w:r w:rsidR="00A93057" w:rsidRPr="002C3DD0">
        <w:rPr>
          <w:rFonts w:cstheme="minorHAnsi"/>
        </w:rPr>
        <w:t xml:space="preserve"> certify that this Notice of Meeting was posted on this </w:t>
      </w:r>
      <w:r w:rsidR="00B65754">
        <w:rPr>
          <w:rFonts w:cstheme="minorHAnsi"/>
        </w:rPr>
        <w:t>18</w:t>
      </w:r>
      <w:r w:rsidR="00DD383D">
        <w:rPr>
          <w:rFonts w:cstheme="minorHAnsi"/>
        </w:rPr>
        <w:t>th</w:t>
      </w:r>
      <w:r w:rsidR="005F57D4">
        <w:rPr>
          <w:rFonts w:cstheme="minorHAnsi"/>
        </w:rPr>
        <w:t xml:space="preserve"> </w:t>
      </w:r>
      <w:r w:rsidR="00A93057" w:rsidRPr="002C3DD0">
        <w:rPr>
          <w:rFonts w:cstheme="minorHAnsi"/>
        </w:rPr>
        <w:t>day of</w:t>
      </w:r>
      <w:r w:rsidR="00BC3932">
        <w:rPr>
          <w:rFonts w:cstheme="minorHAnsi"/>
        </w:rPr>
        <w:t xml:space="preserve"> </w:t>
      </w:r>
      <w:r w:rsidR="00BA1B07">
        <w:rPr>
          <w:rFonts w:cstheme="minorHAnsi"/>
        </w:rPr>
        <w:t>June</w:t>
      </w:r>
      <w:r w:rsidR="0006100B">
        <w:rPr>
          <w:rFonts w:cstheme="minorHAnsi"/>
        </w:rPr>
        <w:t>,</w:t>
      </w:r>
      <w:r w:rsidR="00BC3932">
        <w:rPr>
          <w:rFonts w:cstheme="minorHAnsi"/>
        </w:rPr>
        <w:t xml:space="preserve"> </w:t>
      </w:r>
      <w:r w:rsidR="00A93057" w:rsidRPr="002C3DD0">
        <w:rPr>
          <w:rFonts w:cstheme="minorHAnsi"/>
        </w:rPr>
        <w:t>20</w:t>
      </w:r>
      <w:r w:rsidR="00280C24">
        <w:rPr>
          <w:rFonts w:cstheme="minorHAnsi"/>
        </w:rPr>
        <w:t>20</w:t>
      </w:r>
      <w:r w:rsidR="00A93057" w:rsidRPr="002C3DD0">
        <w:rPr>
          <w:rFonts w:cstheme="minorHAnsi"/>
        </w:rPr>
        <w:t xml:space="preserve"> at the </w:t>
      </w:r>
      <w:r w:rsidR="00A93057" w:rsidRPr="00280C24">
        <w:rPr>
          <w:rFonts w:cstheme="minorHAnsi"/>
        </w:rPr>
        <w:t xml:space="preserve">Hartshorne </w:t>
      </w:r>
      <w:r w:rsidR="00E902EA" w:rsidRPr="00280C24">
        <w:rPr>
          <w:rFonts w:cstheme="minorHAnsi"/>
        </w:rPr>
        <w:t>C</w:t>
      </w:r>
      <w:r w:rsidR="00A93057" w:rsidRPr="00280C24">
        <w:rPr>
          <w:rFonts w:cstheme="minorHAnsi"/>
        </w:rPr>
        <w:t>ity Hall.</w:t>
      </w:r>
    </w:p>
    <w:p w14:paraId="628BC41A" w14:textId="77777777" w:rsidR="005108AD" w:rsidRPr="002763BE" w:rsidRDefault="005108AD" w:rsidP="00050279">
      <w:pPr>
        <w:pStyle w:val="ListParagraph"/>
        <w:spacing w:line="240" w:lineRule="auto"/>
        <w:rPr>
          <w:rFonts w:cstheme="minorHAnsi"/>
          <w:b/>
          <w:bCs/>
        </w:rPr>
      </w:pPr>
    </w:p>
    <w:p w14:paraId="60DBD31D" w14:textId="0456CF46" w:rsidR="006F6FE6" w:rsidRPr="002C3DD0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559C70B8" w14:textId="77777777" w:rsidR="00ED7EA7" w:rsidRDefault="006F6FE6" w:rsidP="00050279">
      <w:pPr>
        <w:spacing w:after="0" w:line="240" w:lineRule="auto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6011C7A0" w14:textId="159CEDF9" w:rsidR="00ED7EA7" w:rsidRPr="00D87B23" w:rsidRDefault="00D87B23" w:rsidP="00050279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SEAL</w:t>
      </w:r>
    </w:p>
    <w:p w14:paraId="0D929ECB" w14:textId="77777777" w:rsidR="005108AD" w:rsidRDefault="005108AD" w:rsidP="00050279">
      <w:pPr>
        <w:spacing w:after="0" w:line="240" w:lineRule="auto"/>
        <w:rPr>
          <w:rFonts w:cstheme="minorHAnsi"/>
          <w:u w:val="single"/>
        </w:rPr>
      </w:pPr>
    </w:p>
    <w:p w14:paraId="6EF5BA1D" w14:textId="4062137E" w:rsidR="00A371C8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="00D87B23">
        <w:rPr>
          <w:rFonts w:cstheme="minorHAnsi"/>
          <w:u w:val="single"/>
        </w:rPr>
        <w:tab/>
      </w:r>
    </w:p>
    <w:p w14:paraId="3F5D3312" w14:textId="1F67DF7E" w:rsidR="00A93057" w:rsidRP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</w:rPr>
        <w:t>Ashley Faulkner, Mayor</w:t>
      </w:r>
      <w:bookmarkEnd w:id="2"/>
    </w:p>
    <w:sectPr w:rsidR="00A93057" w:rsidRPr="00A371C8" w:rsidSect="00DF1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7172" w14:textId="77777777" w:rsidR="00FC2E88" w:rsidRDefault="00FC2E88" w:rsidP="00CB53EA">
      <w:pPr>
        <w:spacing w:after="0" w:line="240" w:lineRule="auto"/>
      </w:pPr>
      <w:r>
        <w:separator/>
      </w:r>
    </w:p>
  </w:endnote>
  <w:endnote w:type="continuationSeparator" w:id="0">
    <w:p w14:paraId="5749543E" w14:textId="77777777" w:rsidR="00FC2E88" w:rsidRDefault="00FC2E8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8307" w14:textId="77777777" w:rsidR="00781CF0" w:rsidRDefault="0078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3F56" w14:textId="77777777" w:rsidR="00781CF0" w:rsidRDefault="00781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0F6F" w14:textId="77777777" w:rsidR="00781CF0" w:rsidRDefault="00781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084A" w14:textId="77777777" w:rsidR="00FC2E88" w:rsidRDefault="00FC2E88" w:rsidP="00CB53EA">
      <w:pPr>
        <w:spacing w:after="0" w:line="240" w:lineRule="auto"/>
      </w:pPr>
      <w:r>
        <w:separator/>
      </w:r>
    </w:p>
  </w:footnote>
  <w:footnote w:type="continuationSeparator" w:id="0">
    <w:p w14:paraId="7560A174" w14:textId="77777777" w:rsidR="00FC2E88" w:rsidRDefault="00FC2E8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685C" w14:textId="77777777" w:rsidR="00781CF0" w:rsidRDefault="0078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1298" w14:textId="17E0D7B0" w:rsidR="001777A6" w:rsidRPr="00EA3D2B" w:rsidRDefault="001777A6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1101 Penn Ave</w:t>
    </w:r>
  </w:p>
  <w:p w14:paraId="19A712B6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06106CAF" w:rsidR="001777A6" w:rsidRDefault="003C1903" w:rsidP="004A02B7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Tele-Conference </w:t>
    </w:r>
    <w:r w:rsidR="00A77213">
      <w:rPr>
        <w:rFonts w:asciiTheme="minorHAnsi" w:hAnsiTheme="minorHAnsi" w:cstheme="minorHAnsi"/>
      </w:rPr>
      <w:t>Special</w:t>
    </w:r>
    <w:r w:rsidR="00781CF0">
      <w:rPr>
        <w:rFonts w:asciiTheme="minorHAnsi" w:hAnsiTheme="minorHAnsi" w:cstheme="minorHAnsi"/>
      </w:rPr>
      <w:t xml:space="preserve"> PWA</w:t>
    </w:r>
    <w:r w:rsidR="001777A6" w:rsidRPr="00EA3D2B">
      <w:rPr>
        <w:rFonts w:asciiTheme="minorHAnsi" w:hAnsiTheme="minorHAnsi" w:cstheme="minorHAnsi"/>
      </w:rPr>
      <w:t xml:space="preserve"> Meeting Agenda</w:t>
    </w:r>
  </w:p>
  <w:p w14:paraId="3A6E956E" w14:textId="2D399A6C" w:rsidR="00D66C67" w:rsidRDefault="00D66C67" w:rsidP="00EE426B">
    <w:pPr>
      <w:spacing w:after="0" w:line="240" w:lineRule="auto"/>
      <w:jc w:val="center"/>
    </w:pPr>
    <w:r>
      <w:t>Phone Number – 918-297-2544</w:t>
    </w:r>
    <w:r>
      <w:tab/>
      <w:t>Press – 0</w:t>
    </w:r>
  </w:p>
  <w:p w14:paraId="35EAE590" w14:textId="42179EDB" w:rsidR="00D66C67" w:rsidRPr="00D66C67" w:rsidRDefault="00D66C67" w:rsidP="00EE426B">
    <w:pPr>
      <w:spacing w:after="0" w:line="240" w:lineRule="auto"/>
      <w:jc w:val="center"/>
      <w:rPr>
        <w:b/>
        <w:bCs/>
      </w:rPr>
    </w:pPr>
    <w:r>
      <w:rPr>
        <w:b/>
        <w:bCs/>
      </w:rPr>
      <w:t>Please mute phone unless participating in discussion</w:t>
    </w:r>
  </w:p>
  <w:p w14:paraId="6FDC5B42" w14:textId="7EDE88EA" w:rsidR="001777A6" w:rsidRDefault="009445DC" w:rsidP="00A77213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06/</w:t>
    </w:r>
    <w:r w:rsidR="00A77213">
      <w:rPr>
        <w:rFonts w:ascii="Times New Roman" w:hAnsi="Times New Roman"/>
      </w:rPr>
      <w:t>22</w:t>
    </w:r>
    <w:r w:rsidR="001777A6">
      <w:rPr>
        <w:rFonts w:ascii="Times New Roman" w:hAnsi="Times New Roman"/>
      </w:rPr>
      <w:t>/2020</w:t>
    </w:r>
  </w:p>
  <w:p w14:paraId="57218809" w14:textId="46C0DC9D" w:rsidR="001777A6" w:rsidRPr="00C14032" w:rsidRDefault="001777A6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6:30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41E9" w14:textId="77777777" w:rsidR="00781CF0" w:rsidRDefault="00781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D49C5"/>
    <w:multiLevelType w:val="hybridMultilevel"/>
    <w:tmpl w:val="7B80423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1F7163CA"/>
    <w:multiLevelType w:val="hybridMultilevel"/>
    <w:tmpl w:val="B27AA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21CA"/>
    <w:multiLevelType w:val="hybridMultilevel"/>
    <w:tmpl w:val="D9C29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115BA"/>
    <w:multiLevelType w:val="hybridMultilevel"/>
    <w:tmpl w:val="D7C4211A"/>
    <w:lvl w:ilvl="0" w:tplc="733C5694">
      <w:start w:val="1"/>
      <w:numFmt w:val="upp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5D403BD2"/>
    <w:multiLevelType w:val="hybridMultilevel"/>
    <w:tmpl w:val="353A6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07F93"/>
    <w:rsid w:val="00014023"/>
    <w:rsid w:val="00015479"/>
    <w:rsid w:val="00020AE1"/>
    <w:rsid w:val="00024789"/>
    <w:rsid w:val="00024887"/>
    <w:rsid w:val="000277A3"/>
    <w:rsid w:val="00027ACB"/>
    <w:rsid w:val="00041858"/>
    <w:rsid w:val="00046C19"/>
    <w:rsid w:val="00050279"/>
    <w:rsid w:val="0006100B"/>
    <w:rsid w:val="00062267"/>
    <w:rsid w:val="000759EB"/>
    <w:rsid w:val="00075DA3"/>
    <w:rsid w:val="00077C5F"/>
    <w:rsid w:val="00090B3B"/>
    <w:rsid w:val="00095AE2"/>
    <w:rsid w:val="00095C05"/>
    <w:rsid w:val="000A20A8"/>
    <w:rsid w:val="000A5DA4"/>
    <w:rsid w:val="000B7683"/>
    <w:rsid w:val="000C2DAC"/>
    <w:rsid w:val="000C5655"/>
    <w:rsid w:val="000D3D12"/>
    <w:rsid w:val="000D7675"/>
    <w:rsid w:val="000E08BB"/>
    <w:rsid w:val="000E2F99"/>
    <w:rsid w:val="000E2FAD"/>
    <w:rsid w:val="000E57B4"/>
    <w:rsid w:val="000F3A37"/>
    <w:rsid w:val="000F3D17"/>
    <w:rsid w:val="001059DB"/>
    <w:rsid w:val="001074F5"/>
    <w:rsid w:val="00110A05"/>
    <w:rsid w:val="00116EDB"/>
    <w:rsid w:val="00117A12"/>
    <w:rsid w:val="001326BD"/>
    <w:rsid w:val="00140DAE"/>
    <w:rsid w:val="001423A6"/>
    <w:rsid w:val="001470A5"/>
    <w:rsid w:val="00150990"/>
    <w:rsid w:val="0015180F"/>
    <w:rsid w:val="00170985"/>
    <w:rsid w:val="00172EDA"/>
    <w:rsid w:val="001733B3"/>
    <w:rsid w:val="001777A6"/>
    <w:rsid w:val="001803E2"/>
    <w:rsid w:val="00193653"/>
    <w:rsid w:val="00193D54"/>
    <w:rsid w:val="00194DDC"/>
    <w:rsid w:val="001A4CA5"/>
    <w:rsid w:val="001A534C"/>
    <w:rsid w:val="001A6197"/>
    <w:rsid w:val="001A7FAC"/>
    <w:rsid w:val="001C61B3"/>
    <w:rsid w:val="001D3831"/>
    <w:rsid w:val="001D78FB"/>
    <w:rsid w:val="001E2489"/>
    <w:rsid w:val="0020083B"/>
    <w:rsid w:val="00207650"/>
    <w:rsid w:val="00207BA4"/>
    <w:rsid w:val="00211503"/>
    <w:rsid w:val="00212468"/>
    <w:rsid w:val="00212A8A"/>
    <w:rsid w:val="002400FC"/>
    <w:rsid w:val="00253116"/>
    <w:rsid w:val="002570D3"/>
    <w:rsid w:val="00257E14"/>
    <w:rsid w:val="0027115D"/>
    <w:rsid w:val="002715BB"/>
    <w:rsid w:val="00272B0D"/>
    <w:rsid w:val="00274DA0"/>
    <w:rsid w:val="002761C5"/>
    <w:rsid w:val="00276271"/>
    <w:rsid w:val="002763BE"/>
    <w:rsid w:val="00280C24"/>
    <w:rsid w:val="002966F0"/>
    <w:rsid w:val="00297304"/>
    <w:rsid w:val="00297C1F"/>
    <w:rsid w:val="002A0E0A"/>
    <w:rsid w:val="002A17D3"/>
    <w:rsid w:val="002B343A"/>
    <w:rsid w:val="002B66B9"/>
    <w:rsid w:val="002B6FA0"/>
    <w:rsid w:val="002C0058"/>
    <w:rsid w:val="002C3DD0"/>
    <w:rsid w:val="002C3DE4"/>
    <w:rsid w:val="002D1EDF"/>
    <w:rsid w:val="002D5458"/>
    <w:rsid w:val="002D6182"/>
    <w:rsid w:val="002E22F5"/>
    <w:rsid w:val="002F1742"/>
    <w:rsid w:val="002F1B83"/>
    <w:rsid w:val="002F6AE3"/>
    <w:rsid w:val="00311AE8"/>
    <w:rsid w:val="00325B57"/>
    <w:rsid w:val="00326B52"/>
    <w:rsid w:val="00337162"/>
    <w:rsid w:val="00337A32"/>
    <w:rsid w:val="003574FD"/>
    <w:rsid w:val="00357D28"/>
    <w:rsid w:val="00360B6E"/>
    <w:rsid w:val="003649D9"/>
    <w:rsid w:val="003655D8"/>
    <w:rsid w:val="003656D5"/>
    <w:rsid w:val="00366252"/>
    <w:rsid w:val="00370170"/>
    <w:rsid w:val="0037191C"/>
    <w:rsid w:val="00372BB2"/>
    <w:rsid w:val="003765C4"/>
    <w:rsid w:val="00386AD4"/>
    <w:rsid w:val="00390104"/>
    <w:rsid w:val="003948F5"/>
    <w:rsid w:val="0039561B"/>
    <w:rsid w:val="0039744B"/>
    <w:rsid w:val="003C1903"/>
    <w:rsid w:val="003C67B8"/>
    <w:rsid w:val="003D3A60"/>
    <w:rsid w:val="003D430A"/>
    <w:rsid w:val="003D6FE9"/>
    <w:rsid w:val="003E55F8"/>
    <w:rsid w:val="003F1ABA"/>
    <w:rsid w:val="003F6C7F"/>
    <w:rsid w:val="004064E6"/>
    <w:rsid w:val="004119BE"/>
    <w:rsid w:val="00411F8B"/>
    <w:rsid w:val="004248E4"/>
    <w:rsid w:val="00442BB1"/>
    <w:rsid w:val="00447E20"/>
    <w:rsid w:val="0045218A"/>
    <w:rsid w:val="004552BB"/>
    <w:rsid w:val="00456A19"/>
    <w:rsid w:val="00461B71"/>
    <w:rsid w:val="00461D3C"/>
    <w:rsid w:val="004756EC"/>
    <w:rsid w:val="00477352"/>
    <w:rsid w:val="00485623"/>
    <w:rsid w:val="00496392"/>
    <w:rsid w:val="004A02B7"/>
    <w:rsid w:val="004A08AA"/>
    <w:rsid w:val="004A0FA4"/>
    <w:rsid w:val="004A7A69"/>
    <w:rsid w:val="004B42A6"/>
    <w:rsid w:val="004B4C91"/>
    <w:rsid w:val="004B5C09"/>
    <w:rsid w:val="004B641C"/>
    <w:rsid w:val="004D4751"/>
    <w:rsid w:val="004E227E"/>
    <w:rsid w:val="004E3408"/>
    <w:rsid w:val="004E6CF5"/>
    <w:rsid w:val="004F2094"/>
    <w:rsid w:val="004F75B0"/>
    <w:rsid w:val="00501FC0"/>
    <w:rsid w:val="00503A4A"/>
    <w:rsid w:val="005108AD"/>
    <w:rsid w:val="00512E67"/>
    <w:rsid w:val="00513E12"/>
    <w:rsid w:val="00523F46"/>
    <w:rsid w:val="00551887"/>
    <w:rsid w:val="00554276"/>
    <w:rsid w:val="005604AA"/>
    <w:rsid w:val="00560C53"/>
    <w:rsid w:val="00566732"/>
    <w:rsid w:val="00571CAE"/>
    <w:rsid w:val="005A440D"/>
    <w:rsid w:val="005B24A0"/>
    <w:rsid w:val="005B4E34"/>
    <w:rsid w:val="005B79E3"/>
    <w:rsid w:val="005C0570"/>
    <w:rsid w:val="005E527F"/>
    <w:rsid w:val="005E5DED"/>
    <w:rsid w:val="005E7C9F"/>
    <w:rsid w:val="005F57D4"/>
    <w:rsid w:val="006047DA"/>
    <w:rsid w:val="00611932"/>
    <w:rsid w:val="00616B41"/>
    <w:rsid w:val="00620AE8"/>
    <w:rsid w:val="00623BA9"/>
    <w:rsid w:val="00635A02"/>
    <w:rsid w:val="00640F63"/>
    <w:rsid w:val="0064628C"/>
    <w:rsid w:val="00652F2D"/>
    <w:rsid w:val="00680296"/>
    <w:rsid w:val="0068195C"/>
    <w:rsid w:val="00683B7E"/>
    <w:rsid w:val="00685E40"/>
    <w:rsid w:val="006863E4"/>
    <w:rsid w:val="006A1AA6"/>
    <w:rsid w:val="006A4B8B"/>
    <w:rsid w:val="006B1AF6"/>
    <w:rsid w:val="006C3011"/>
    <w:rsid w:val="006C4AC1"/>
    <w:rsid w:val="006E0E56"/>
    <w:rsid w:val="006E37BC"/>
    <w:rsid w:val="006F03D4"/>
    <w:rsid w:val="006F208E"/>
    <w:rsid w:val="006F6AD1"/>
    <w:rsid w:val="006F6FE6"/>
    <w:rsid w:val="00714FCC"/>
    <w:rsid w:val="00717B64"/>
    <w:rsid w:val="00723EC1"/>
    <w:rsid w:val="0073168C"/>
    <w:rsid w:val="00733D22"/>
    <w:rsid w:val="007470AF"/>
    <w:rsid w:val="00766464"/>
    <w:rsid w:val="00771C24"/>
    <w:rsid w:val="00773438"/>
    <w:rsid w:val="00781CF0"/>
    <w:rsid w:val="00795915"/>
    <w:rsid w:val="007A241F"/>
    <w:rsid w:val="007A363D"/>
    <w:rsid w:val="007B0712"/>
    <w:rsid w:val="007C3AA1"/>
    <w:rsid w:val="007C7A9F"/>
    <w:rsid w:val="007D4A57"/>
    <w:rsid w:val="007D5836"/>
    <w:rsid w:val="007D77BA"/>
    <w:rsid w:val="007F1AF9"/>
    <w:rsid w:val="007F5E40"/>
    <w:rsid w:val="00801CF1"/>
    <w:rsid w:val="008026D3"/>
    <w:rsid w:val="00803EFB"/>
    <w:rsid w:val="00804125"/>
    <w:rsid w:val="00805006"/>
    <w:rsid w:val="00821ED6"/>
    <w:rsid w:val="008240DA"/>
    <w:rsid w:val="0083000F"/>
    <w:rsid w:val="0083755C"/>
    <w:rsid w:val="00843997"/>
    <w:rsid w:val="008536C5"/>
    <w:rsid w:val="008576A2"/>
    <w:rsid w:val="00867EA4"/>
    <w:rsid w:val="008748AC"/>
    <w:rsid w:val="00876065"/>
    <w:rsid w:val="00877261"/>
    <w:rsid w:val="00877771"/>
    <w:rsid w:val="008866A5"/>
    <w:rsid w:val="0089406E"/>
    <w:rsid w:val="008940B7"/>
    <w:rsid w:val="00895FB9"/>
    <w:rsid w:val="008979C9"/>
    <w:rsid w:val="008B2D41"/>
    <w:rsid w:val="008C1E4F"/>
    <w:rsid w:val="008D0AC9"/>
    <w:rsid w:val="008D36BD"/>
    <w:rsid w:val="008D7A5D"/>
    <w:rsid w:val="008E0589"/>
    <w:rsid w:val="008E070A"/>
    <w:rsid w:val="008E476B"/>
    <w:rsid w:val="008F1646"/>
    <w:rsid w:val="008F380A"/>
    <w:rsid w:val="00902B06"/>
    <w:rsid w:val="00911E28"/>
    <w:rsid w:val="00921195"/>
    <w:rsid w:val="00935361"/>
    <w:rsid w:val="00937F7B"/>
    <w:rsid w:val="00941A70"/>
    <w:rsid w:val="0094360D"/>
    <w:rsid w:val="009445DC"/>
    <w:rsid w:val="00950A1F"/>
    <w:rsid w:val="00954678"/>
    <w:rsid w:val="00962BAF"/>
    <w:rsid w:val="00965B21"/>
    <w:rsid w:val="00966C0E"/>
    <w:rsid w:val="009674AA"/>
    <w:rsid w:val="009769BC"/>
    <w:rsid w:val="009912B0"/>
    <w:rsid w:val="00991A13"/>
    <w:rsid w:val="009921B8"/>
    <w:rsid w:val="00993B51"/>
    <w:rsid w:val="009B743B"/>
    <w:rsid w:val="009C12E1"/>
    <w:rsid w:val="009C1B48"/>
    <w:rsid w:val="009C2E11"/>
    <w:rsid w:val="009D069F"/>
    <w:rsid w:val="009D190F"/>
    <w:rsid w:val="009D5F41"/>
    <w:rsid w:val="009E02C0"/>
    <w:rsid w:val="009E3FED"/>
    <w:rsid w:val="009E7C51"/>
    <w:rsid w:val="00A01C5D"/>
    <w:rsid w:val="00A034FD"/>
    <w:rsid w:val="00A05267"/>
    <w:rsid w:val="00A07662"/>
    <w:rsid w:val="00A10BF3"/>
    <w:rsid w:val="00A137D0"/>
    <w:rsid w:val="00A16A08"/>
    <w:rsid w:val="00A26CEF"/>
    <w:rsid w:val="00A305E8"/>
    <w:rsid w:val="00A32532"/>
    <w:rsid w:val="00A371C8"/>
    <w:rsid w:val="00A42827"/>
    <w:rsid w:val="00A4511E"/>
    <w:rsid w:val="00A52EAD"/>
    <w:rsid w:val="00A65194"/>
    <w:rsid w:val="00A711C7"/>
    <w:rsid w:val="00A77213"/>
    <w:rsid w:val="00A87891"/>
    <w:rsid w:val="00A90677"/>
    <w:rsid w:val="00A922B6"/>
    <w:rsid w:val="00A93057"/>
    <w:rsid w:val="00A94330"/>
    <w:rsid w:val="00AA0D27"/>
    <w:rsid w:val="00AA2776"/>
    <w:rsid w:val="00AB1FD4"/>
    <w:rsid w:val="00AB4157"/>
    <w:rsid w:val="00AD5813"/>
    <w:rsid w:val="00AE1AEA"/>
    <w:rsid w:val="00AE2EC7"/>
    <w:rsid w:val="00AE338C"/>
    <w:rsid w:val="00AE391E"/>
    <w:rsid w:val="00AE4A51"/>
    <w:rsid w:val="00AE6D83"/>
    <w:rsid w:val="00B07EC6"/>
    <w:rsid w:val="00B118EA"/>
    <w:rsid w:val="00B13920"/>
    <w:rsid w:val="00B218C8"/>
    <w:rsid w:val="00B27C2D"/>
    <w:rsid w:val="00B3215F"/>
    <w:rsid w:val="00B37464"/>
    <w:rsid w:val="00B37BED"/>
    <w:rsid w:val="00B435B5"/>
    <w:rsid w:val="00B460EC"/>
    <w:rsid w:val="00B5397D"/>
    <w:rsid w:val="00B60774"/>
    <w:rsid w:val="00B65754"/>
    <w:rsid w:val="00B86A75"/>
    <w:rsid w:val="00BA1B07"/>
    <w:rsid w:val="00BA51A7"/>
    <w:rsid w:val="00BB542C"/>
    <w:rsid w:val="00BC06A2"/>
    <w:rsid w:val="00BC18FB"/>
    <w:rsid w:val="00BC3932"/>
    <w:rsid w:val="00BD7CD2"/>
    <w:rsid w:val="00BF5F16"/>
    <w:rsid w:val="00BF61A8"/>
    <w:rsid w:val="00C101B5"/>
    <w:rsid w:val="00C14032"/>
    <w:rsid w:val="00C1643D"/>
    <w:rsid w:val="00C27934"/>
    <w:rsid w:val="00C302F7"/>
    <w:rsid w:val="00C34A85"/>
    <w:rsid w:val="00C43011"/>
    <w:rsid w:val="00C45878"/>
    <w:rsid w:val="00C507E9"/>
    <w:rsid w:val="00C535B4"/>
    <w:rsid w:val="00C61C7A"/>
    <w:rsid w:val="00C64028"/>
    <w:rsid w:val="00C74EF7"/>
    <w:rsid w:val="00C812A6"/>
    <w:rsid w:val="00C90C30"/>
    <w:rsid w:val="00CB53EA"/>
    <w:rsid w:val="00CC2A88"/>
    <w:rsid w:val="00CC3587"/>
    <w:rsid w:val="00CC46A7"/>
    <w:rsid w:val="00CC7165"/>
    <w:rsid w:val="00CD3E59"/>
    <w:rsid w:val="00CE4CFF"/>
    <w:rsid w:val="00CE5B0C"/>
    <w:rsid w:val="00CE61C9"/>
    <w:rsid w:val="00CE6680"/>
    <w:rsid w:val="00CF198A"/>
    <w:rsid w:val="00CF316B"/>
    <w:rsid w:val="00CF6C45"/>
    <w:rsid w:val="00D113A4"/>
    <w:rsid w:val="00D30EBD"/>
    <w:rsid w:val="00D31AB7"/>
    <w:rsid w:val="00D33769"/>
    <w:rsid w:val="00D428D3"/>
    <w:rsid w:val="00D428F5"/>
    <w:rsid w:val="00D522A1"/>
    <w:rsid w:val="00D535C9"/>
    <w:rsid w:val="00D56A22"/>
    <w:rsid w:val="00D66C67"/>
    <w:rsid w:val="00D73795"/>
    <w:rsid w:val="00D80FEA"/>
    <w:rsid w:val="00D87B23"/>
    <w:rsid w:val="00D96B23"/>
    <w:rsid w:val="00DA1410"/>
    <w:rsid w:val="00DB6443"/>
    <w:rsid w:val="00DD383D"/>
    <w:rsid w:val="00DD5914"/>
    <w:rsid w:val="00DD5DFE"/>
    <w:rsid w:val="00DF176D"/>
    <w:rsid w:val="00E1461F"/>
    <w:rsid w:val="00E14881"/>
    <w:rsid w:val="00E27331"/>
    <w:rsid w:val="00E40CC2"/>
    <w:rsid w:val="00E460A2"/>
    <w:rsid w:val="00E47A89"/>
    <w:rsid w:val="00E67605"/>
    <w:rsid w:val="00E82625"/>
    <w:rsid w:val="00E902EA"/>
    <w:rsid w:val="00E93913"/>
    <w:rsid w:val="00E941A7"/>
    <w:rsid w:val="00E9698D"/>
    <w:rsid w:val="00EA03AF"/>
    <w:rsid w:val="00EA2150"/>
    <w:rsid w:val="00EA277E"/>
    <w:rsid w:val="00EA3D2B"/>
    <w:rsid w:val="00EB5BC3"/>
    <w:rsid w:val="00ED7EA7"/>
    <w:rsid w:val="00EE0587"/>
    <w:rsid w:val="00EE078F"/>
    <w:rsid w:val="00EE426B"/>
    <w:rsid w:val="00EF686C"/>
    <w:rsid w:val="00F01A32"/>
    <w:rsid w:val="00F040CB"/>
    <w:rsid w:val="00F058C1"/>
    <w:rsid w:val="00F06B26"/>
    <w:rsid w:val="00F075BA"/>
    <w:rsid w:val="00F15158"/>
    <w:rsid w:val="00F20B2E"/>
    <w:rsid w:val="00F234D6"/>
    <w:rsid w:val="00F23990"/>
    <w:rsid w:val="00F24EFB"/>
    <w:rsid w:val="00F32A66"/>
    <w:rsid w:val="00F36BB7"/>
    <w:rsid w:val="00F449B1"/>
    <w:rsid w:val="00F526F4"/>
    <w:rsid w:val="00F53BE2"/>
    <w:rsid w:val="00F560A9"/>
    <w:rsid w:val="00F7249E"/>
    <w:rsid w:val="00F95649"/>
    <w:rsid w:val="00FA46FF"/>
    <w:rsid w:val="00FA4E92"/>
    <w:rsid w:val="00FC14F4"/>
    <w:rsid w:val="00FC2E88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1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uiPriority w:val="99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C1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</TotalTime>
  <Pages>1</Pages>
  <Words>154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Clerk</cp:lastModifiedBy>
  <cp:revision>3</cp:revision>
  <cp:lastPrinted>2020-06-19T11:37:00Z</cp:lastPrinted>
  <dcterms:created xsi:type="dcterms:W3CDTF">2020-06-18T14:25:00Z</dcterms:created>
  <dcterms:modified xsi:type="dcterms:W3CDTF">2020-06-19T11:37:00Z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