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A522" w14:textId="77777777" w:rsidR="00F604B8" w:rsidRDefault="00F604B8" w:rsidP="007C3AA1">
      <w:pPr>
        <w:ind w:left="0" w:firstLine="187"/>
        <w:rPr>
          <w:rFonts w:cstheme="minorHAnsi"/>
        </w:rPr>
      </w:pPr>
      <w:bookmarkStart w:id="0" w:name="_Hlk7590066"/>
      <w:bookmarkStart w:id="1" w:name="_Hlk30057854"/>
    </w:p>
    <w:p w14:paraId="0F042207" w14:textId="77777777" w:rsidR="00F604B8" w:rsidRDefault="00F604B8" w:rsidP="007C3AA1">
      <w:pPr>
        <w:ind w:left="0" w:firstLine="187"/>
        <w:rPr>
          <w:rFonts w:cstheme="minorHAnsi"/>
        </w:rPr>
      </w:pPr>
    </w:p>
    <w:p w14:paraId="467D4844" w14:textId="1D66E24B" w:rsidR="00A4511E" w:rsidRPr="002C3DD0" w:rsidRDefault="00C101B5" w:rsidP="007C3AA1">
      <w:pPr>
        <w:ind w:left="0" w:firstLine="187"/>
        <w:rPr>
          <w:rFonts w:cstheme="minorHAnsi"/>
        </w:rPr>
      </w:pPr>
      <w:r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  <w:r w:rsidR="006F208E">
        <w:rPr>
          <w:rFonts w:cstheme="minorHAnsi"/>
        </w:rPr>
        <w:t xml:space="preserve"> calls meeting to order:</w:t>
      </w:r>
    </w:p>
    <w:p w14:paraId="4B81BEDB" w14:textId="61BB8076" w:rsidR="00370170" w:rsidRDefault="00297304" w:rsidP="00795915">
      <w:r w:rsidRPr="002C3DD0">
        <w:t>Roll Call</w:t>
      </w:r>
      <w:bookmarkEnd w:id="0"/>
    </w:p>
    <w:p w14:paraId="4D924D06" w14:textId="36A3543E" w:rsidR="00F604B8" w:rsidRDefault="006F208E" w:rsidP="00F604B8">
      <w:r w:rsidRPr="006F208E">
        <w:t xml:space="preserve">Invitees: </w:t>
      </w:r>
      <w:r w:rsidR="00F604B8" w:rsidRPr="00F604B8">
        <w:t>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CEAC, Catherine Bailey (person), Nutrition Site Manager, Kara James (person), Fire Chief, Gerry Barone (person), Open to Public.</w:t>
      </w:r>
    </w:p>
    <w:p w14:paraId="317DEEBE" w14:textId="00A1BD85" w:rsidR="0089406E" w:rsidRDefault="00723EC1" w:rsidP="00A77213">
      <w:r>
        <w:t>Quorum Established</w:t>
      </w:r>
      <w:bookmarkEnd w:id="1"/>
    </w:p>
    <w:p w14:paraId="57F03EBA" w14:textId="77777777" w:rsidR="00F604B8" w:rsidRPr="00A77213" w:rsidRDefault="00F604B8" w:rsidP="00A77213"/>
    <w:p w14:paraId="39E3877A" w14:textId="3272E88E" w:rsidR="00A77213" w:rsidRDefault="00A77213" w:rsidP="00027ACB">
      <w:pPr>
        <w:pStyle w:val="ListParagraph"/>
        <w:numPr>
          <w:ilvl w:val="0"/>
          <w:numId w:val="12"/>
        </w:numPr>
      </w:pPr>
      <w:r>
        <w:t>Council discussion of 2020-2021 Fiscal Year Budget.</w:t>
      </w:r>
    </w:p>
    <w:p w14:paraId="5CCD3A02" w14:textId="1576D5AE" w:rsidR="00A77213" w:rsidRDefault="00A77213" w:rsidP="00027ACB">
      <w:pPr>
        <w:pStyle w:val="ListParagraph"/>
        <w:numPr>
          <w:ilvl w:val="0"/>
          <w:numId w:val="12"/>
        </w:numPr>
      </w:pPr>
      <w:r>
        <w:t xml:space="preserve">Council </w:t>
      </w:r>
      <w:r w:rsidR="00F604B8">
        <w:t>to consider and act upon</w:t>
      </w:r>
      <w:r>
        <w:t xml:space="preserve"> approving blanket purchase orders for general fund.</w:t>
      </w:r>
    </w:p>
    <w:p w14:paraId="27458209" w14:textId="330CC2D8" w:rsidR="00041858" w:rsidRDefault="00A77213" w:rsidP="00041858">
      <w:pPr>
        <w:pStyle w:val="ListParagraph"/>
        <w:numPr>
          <w:ilvl w:val="0"/>
          <w:numId w:val="12"/>
        </w:numPr>
      </w:pPr>
      <w:r>
        <w:t xml:space="preserve">Council </w:t>
      </w:r>
      <w:r w:rsidR="00F604B8">
        <w:t>to consider and act upon</w:t>
      </w:r>
      <w:r>
        <w:t xml:space="preserve"> approving blanket purchase orders for nutrition center. </w:t>
      </w:r>
    </w:p>
    <w:p w14:paraId="7D50533E" w14:textId="6C3BEF48" w:rsidR="00A77213" w:rsidRDefault="00A77213" w:rsidP="00027ACB">
      <w:pPr>
        <w:pStyle w:val="ListParagraph"/>
        <w:numPr>
          <w:ilvl w:val="0"/>
          <w:numId w:val="12"/>
        </w:numPr>
      </w:pPr>
      <w:r>
        <w:t xml:space="preserve">Council </w:t>
      </w:r>
      <w:r w:rsidR="00F604B8">
        <w:t>to consider and act upon</w:t>
      </w:r>
      <w:r>
        <w:t xml:space="preserve"> hiring Tyler Cook to police department.</w:t>
      </w:r>
    </w:p>
    <w:p w14:paraId="3A26D15C" w14:textId="77777777" w:rsidR="00F604B8" w:rsidRDefault="00027ACB" w:rsidP="00F604B8">
      <w:pPr>
        <w:pStyle w:val="ListParagraph"/>
        <w:numPr>
          <w:ilvl w:val="0"/>
          <w:numId w:val="12"/>
        </w:numPr>
        <w:spacing w:line="480" w:lineRule="auto"/>
      </w:pPr>
      <w:r>
        <w:t xml:space="preserve">Council to </w:t>
      </w:r>
      <w:r w:rsidR="00C812A6">
        <w:t>consider</w:t>
      </w:r>
      <w:r>
        <w:t xml:space="preserve"> and act upon, </w:t>
      </w:r>
      <w:bookmarkStart w:id="2" w:name="_Hlk42680634"/>
      <w:r w:rsidR="00041858" w:rsidRPr="00041858">
        <w:t xml:space="preserve">amending Chapter 5, Article 1 adding, businesses of the Hartshorne City Code; creating Medical Marijuana; Establishing Regulations for Commercial Medical Marijuana Establishments, Establishing license and Permit Requirement; providing for location; providing  for Conditions  of Operations; Establishing permitted medical marijuana facilities to include: Medical Marijuana Dispensaries,  Commercial Medical Marijuana Growing Facilities, Commercial Medical Marijuana Processing Facilities, Commercial Medical Marijuana Transport Businesses; Amending Chapter 5, Article 1 Fees, Charges and Service Rates, Establishing Necessity for Fees And Amounts Establishing </w:t>
      </w:r>
    </w:p>
    <w:p w14:paraId="29413A8E" w14:textId="77777777" w:rsidR="00F604B8" w:rsidRDefault="00F604B8" w:rsidP="00F604B8">
      <w:pPr>
        <w:pStyle w:val="ListParagraph"/>
        <w:spacing w:line="480" w:lineRule="auto"/>
        <w:ind w:left="360"/>
      </w:pPr>
    </w:p>
    <w:p w14:paraId="03A4EA3E" w14:textId="46701FCB" w:rsidR="00027ACB" w:rsidRDefault="00041858" w:rsidP="00F604B8">
      <w:pPr>
        <w:pStyle w:val="ListParagraph"/>
        <w:spacing w:line="480" w:lineRule="auto"/>
        <w:ind w:left="360"/>
      </w:pPr>
      <w:r w:rsidRPr="00041858">
        <w:t xml:space="preserve">Necessity for Permits, Amounts and Processed for Permitted Medical Marijuana Facilities; Providing for Repealed; Codification; Severability.  </w:t>
      </w:r>
    </w:p>
    <w:bookmarkEnd w:id="2"/>
    <w:p w14:paraId="5BA9070E" w14:textId="0BC85171" w:rsidR="00027ACB" w:rsidRDefault="00027ACB" w:rsidP="00027ACB">
      <w:pPr>
        <w:pStyle w:val="ListParagraph"/>
        <w:numPr>
          <w:ilvl w:val="0"/>
          <w:numId w:val="12"/>
        </w:numPr>
      </w:pPr>
      <w:r w:rsidRPr="00027ACB">
        <w:t>Council to</w:t>
      </w:r>
      <w:r w:rsidR="00F604B8">
        <w:t xml:space="preserve"> consider and act upon</w:t>
      </w:r>
      <w:r w:rsidRPr="00027ACB">
        <w:t xml:space="preserve"> approv</w:t>
      </w:r>
      <w:r w:rsidR="00F604B8">
        <w:t>ing</w:t>
      </w:r>
      <w:r w:rsidRPr="00027ACB">
        <w:t xml:space="preserve"> the Emergency Clause for Ordinance </w:t>
      </w:r>
      <w:r w:rsidR="00442BB1" w:rsidRPr="00442BB1">
        <w:t>Chapter 5 Article 1</w:t>
      </w:r>
    </w:p>
    <w:p w14:paraId="1C92B547" w14:textId="52F7D54B" w:rsidR="00F604B8" w:rsidRDefault="00F604B8" w:rsidP="00F604B8">
      <w:pPr>
        <w:pStyle w:val="ListParagraph"/>
        <w:numPr>
          <w:ilvl w:val="0"/>
          <w:numId w:val="12"/>
        </w:numPr>
      </w:pPr>
      <w:r>
        <w:t>Adjourn</w:t>
      </w:r>
    </w:p>
    <w:p w14:paraId="3826A8DF" w14:textId="4F0EF48B" w:rsidR="00F604B8" w:rsidRDefault="00F604B8" w:rsidP="00F604B8"/>
    <w:p w14:paraId="1940194F" w14:textId="3F52C601" w:rsidR="009E7C51" w:rsidRPr="00461B71" w:rsidRDefault="000E2F99" w:rsidP="00461B71">
      <w:pPr>
        <w:spacing w:line="240" w:lineRule="auto"/>
        <w:ind w:left="0"/>
        <w:rPr>
          <w:rFonts w:cstheme="minorHAnsi"/>
          <w:b/>
          <w:bCs/>
        </w:rPr>
      </w:pPr>
      <w:r w:rsidRPr="00461B71">
        <w:rPr>
          <w:rFonts w:cstheme="minorHAnsi"/>
          <w:b/>
          <w:bCs/>
        </w:rPr>
        <w:t>Roll call</w:t>
      </w:r>
      <w:bookmarkStart w:id="3" w:name="_Hlk7589355"/>
    </w:p>
    <w:p w14:paraId="115A6EA0" w14:textId="5E838D56" w:rsidR="00D87B23" w:rsidRDefault="009E7C51" w:rsidP="00050279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A93057" w:rsidRPr="002C3DD0">
        <w:rPr>
          <w:rFonts w:cstheme="minorHAnsi"/>
        </w:rPr>
        <w:t xml:space="preserve"> certify that this Notice of Meeting was posted on this </w:t>
      </w:r>
      <w:r w:rsidR="002715BB">
        <w:rPr>
          <w:rFonts w:cstheme="minorHAnsi"/>
        </w:rPr>
        <w:t>1</w:t>
      </w:r>
      <w:r w:rsidR="00F604B8">
        <w:rPr>
          <w:rFonts w:cstheme="minorHAnsi"/>
        </w:rPr>
        <w:t>8</w:t>
      </w:r>
      <w:r w:rsidR="00DD383D">
        <w:rPr>
          <w:rFonts w:cstheme="minorHAnsi"/>
        </w:rPr>
        <w:t>th</w:t>
      </w:r>
      <w:r w:rsidR="005F57D4">
        <w:rPr>
          <w:rFonts w:cstheme="minorHAnsi"/>
        </w:rPr>
        <w:t xml:space="preserve"> </w:t>
      </w:r>
      <w:r w:rsidR="00A93057" w:rsidRPr="002C3DD0">
        <w:rPr>
          <w:rFonts w:cstheme="minorHAnsi"/>
        </w:rPr>
        <w:t>day of</w:t>
      </w:r>
      <w:r w:rsidR="00BC3932">
        <w:rPr>
          <w:rFonts w:cstheme="minorHAnsi"/>
        </w:rPr>
        <w:t xml:space="preserve"> </w:t>
      </w:r>
      <w:r w:rsidR="00BA1B07">
        <w:rPr>
          <w:rFonts w:cstheme="minorHAnsi"/>
        </w:rPr>
        <w:t>June</w:t>
      </w:r>
      <w:r w:rsidR="0006100B">
        <w:rPr>
          <w:rFonts w:cstheme="minorHAnsi"/>
        </w:rPr>
        <w:t>,</w:t>
      </w:r>
      <w:r w:rsidR="00BC3932">
        <w:rPr>
          <w:rFonts w:cstheme="minorHAnsi"/>
        </w:rPr>
        <w:t xml:space="preserve"> </w:t>
      </w:r>
      <w:r w:rsidR="00A93057" w:rsidRPr="002C3DD0">
        <w:rPr>
          <w:rFonts w:cstheme="minorHAnsi"/>
        </w:rPr>
        <w:t>20</w:t>
      </w:r>
      <w:r w:rsidR="00280C24">
        <w:rPr>
          <w:rFonts w:cstheme="minorHAnsi"/>
        </w:rPr>
        <w:t>20</w:t>
      </w:r>
      <w:r w:rsidR="00A93057" w:rsidRPr="002C3DD0">
        <w:rPr>
          <w:rFonts w:cstheme="minorHAnsi"/>
        </w:rPr>
        <w:t xml:space="preserve"> at the </w:t>
      </w:r>
      <w:r w:rsidR="00A93057" w:rsidRPr="00280C24">
        <w:rPr>
          <w:rFonts w:cstheme="minorHAnsi"/>
        </w:rPr>
        <w:t xml:space="preserve">Hartshorne </w:t>
      </w:r>
      <w:r w:rsidR="00E902EA" w:rsidRPr="00280C24">
        <w:rPr>
          <w:rFonts w:cstheme="minorHAnsi"/>
        </w:rPr>
        <w:t>C</w:t>
      </w:r>
      <w:r w:rsidR="00A93057" w:rsidRPr="00280C24">
        <w:rPr>
          <w:rFonts w:cstheme="minorHAnsi"/>
        </w:rPr>
        <w:t>ity Hall.</w:t>
      </w:r>
    </w:p>
    <w:p w14:paraId="628BC41A" w14:textId="77777777" w:rsidR="005108AD" w:rsidRPr="002763BE" w:rsidRDefault="005108AD" w:rsidP="00050279">
      <w:pPr>
        <w:pStyle w:val="ListParagraph"/>
        <w:spacing w:line="240" w:lineRule="auto"/>
        <w:rPr>
          <w:rFonts w:cstheme="minorHAnsi"/>
          <w:b/>
          <w:bCs/>
        </w:rPr>
      </w:pPr>
    </w:p>
    <w:p w14:paraId="60DBD31D" w14:textId="0456CF46" w:rsidR="006F6FE6" w:rsidRPr="002C3DD0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050279">
      <w:pPr>
        <w:spacing w:after="0" w:line="240" w:lineRule="auto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159CEDF9" w:rsidR="00ED7EA7" w:rsidRPr="00D87B23" w:rsidRDefault="00D87B23" w:rsidP="00050279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p w14:paraId="0D929ECB" w14:textId="77777777" w:rsidR="005108AD" w:rsidRDefault="005108AD" w:rsidP="00050279">
      <w:pPr>
        <w:spacing w:after="0" w:line="240" w:lineRule="auto"/>
        <w:rPr>
          <w:rFonts w:cstheme="minorHAnsi"/>
          <w:u w:val="single"/>
        </w:rPr>
      </w:pPr>
    </w:p>
    <w:p w14:paraId="6EF5BA1D" w14:textId="4062137E" w:rsidR="00A371C8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="00D87B23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3"/>
    </w:p>
    <w:sectPr w:rsidR="00A93057" w:rsidRPr="00A371C8" w:rsidSect="00DF17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1A99" w14:textId="77777777" w:rsidR="005A35EE" w:rsidRDefault="005A35EE" w:rsidP="00CB53EA">
      <w:pPr>
        <w:spacing w:after="0" w:line="240" w:lineRule="auto"/>
      </w:pPr>
      <w:r>
        <w:separator/>
      </w:r>
    </w:p>
  </w:endnote>
  <w:endnote w:type="continuationSeparator" w:id="0">
    <w:p w14:paraId="3A85F0F0" w14:textId="77777777" w:rsidR="005A35EE" w:rsidRDefault="005A35E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8456" w14:textId="77777777" w:rsidR="005A35EE" w:rsidRDefault="005A35EE" w:rsidP="00CB53EA">
      <w:pPr>
        <w:spacing w:after="0" w:line="240" w:lineRule="auto"/>
      </w:pPr>
      <w:r>
        <w:separator/>
      </w:r>
    </w:p>
  </w:footnote>
  <w:footnote w:type="continuationSeparator" w:id="0">
    <w:p w14:paraId="7D2EC090" w14:textId="77777777" w:rsidR="005A35EE" w:rsidRDefault="005A35E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4AC06EF7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</w:t>
    </w:r>
    <w:r w:rsidR="00A77213">
      <w:rPr>
        <w:rFonts w:asciiTheme="minorHAnsi" w:hAnsiTheme="minorHAnsi" w:cstheme="minorHAnsi"/>
      </w:rPr>
      <w:t>Special</w:t>
    </w:r>
    <w:r w:rsidR="001777A6" w:rsidRPr="00EA3D2B">
      <w:rPr>
        <w:rFonts w:asciiTheme="minorHAnsi" w:hAnsiTheme="minorHAnsi" w:cstheme="minorHAnsi"/>
      </w:rPr>
      <w:t xml:space="preserve">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7EDE88EA" w:rsidR="001777A6" w:rsidRDefault="009445DC" w:rsidP="00A77213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06/</w:t>
    </w:r>
    <w:r w:rsidR="00A77213">
      <w:rPr>
        <w:rFonts w:ascii="Times New Roman" w:hAnsi="Times New Roman"/>
      </w:rPr>
      <w:t>22</w:t>
    </w:r>
    <w:r w:rsidR="001777A6">
      <w:rPr>
        <w:rFonts w:ascii="Times New Roman" w:hAnsi="Times New Roman"/>
      </w:rPr>
      <w:t>/2020</w:t>
    </w:r>
  </w:p>
  <w:p w14:paraId="57218809" w14:textId="46C0DC9D" w:rsidR="001777A6" w:rsidRPr="00C14032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B27AA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03BD2"/>
    <w:multiLevelType w:val="hybridMultilevel"/>
    <w:tmpl w:val="353A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27ACB"/>
    <w:rsid w:val="00041858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C2DAC"/>
    <w:rsid w:val="000C5655"/>
    <w:rsid w:val="000D3D12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22F5"/>
    <w:rsid w:val="002F1742"/>
    <w:rsid w:val="002F1B83"/>
    <w:rsid w:val="002F6AE3"/>
    <w:rsid w:val="00311AE8"/>
    <w:rsid w:val="00325B57"/>
    <w:rsid w:val="00326B52"/>
    <w:rsid w:val="00337162"/>
    <w:rsid w:val="00337A32"/>
    <w:rsid w:val="003574FD"/>
    <w:rsid w:val="00357D28"/>
    <w:rsid w:val="00360B6E"/>
    <w:rsid w:val="003649D9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F1ABA"/>
    <w:rsid w:val="003F6C7F"/>
    <w:rsid w:val="004064E6"/>
    <w:rsid w:val="004119BE"/>
    <w:rsid w:val="00411F8B"/>
    <w:rsid w:val="004248E4"/>
    <w:rsid w:val="00442BB1"/>
    <w:rsid w:val="00447E20"/>
    <w:rsid w:val="0045218A"/>
    <w:rsid w:val="004552BB"/>
    <w:rsid w:val="00456A19"/>
    <w:rsid w:val="00461B71"/>
    <w:rsid w:val="00461D3C"/>
    <w:rsid w:val="004756EC"/>
    <w:rsid w:val="00477352"/>
    <w:rsid w:val="00485623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51887"/>
    <w:rsid w:val="00554276"/>
    <w:rsid w:val="005604AA"/>
    <w:rsid w:val="00560C53"/>
    <w:rsid w:val="00566732"/>
    <w:rsid w:val="00571CAE"/>
    <w:rsid w:val="005A35EE"/>
    <w:rsid w:val="005A440D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83B7E"/>
    <w:rsid w:val="00685E40"/>
    <w:rsid w:val="006863E4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4FCC"/>
    <w:rsid w:val="00717B64"/>
    <w:rsid w:val="00723EC1"/>
    <w:rsid w:val="0073168C"/>
    <w:rsid w:val="00733D22"/>
    <w:rsid w:val="007470AF"/>
    <w:rsid w:val="00766464"/>
    <w:rsid w:val="00771C24"/>
    <w:rsid w:val="00773438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6D3"/>
    <w:rsid w:val="00803EFB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D7A5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7F7B"/>
    <w:rsid w:val="00941A70"/>
    <w:rsid w:val="0094360D"/>
    <w:rsid w:val="009445DC"/>
    <w:rsid w:val="00950A1F"/>
    <w:rsid w:val="00954678"/>
    <w:rsid w:val="00962BAF"/>
    <w:rsid w:val="00965B21"/>
    <w:rsid w:val="00966C0E"/>
    <w:rsid w:val="009674AA"/>
    <w:rsid w:val="009769BC"/>
    <w:rsid w:val="009912B0"/>
    <w:rsid w:val="00991A13"/>
    <w:rsid w:val="009921B8"/>
    <w:rsid w:val="00993B51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305E8"/>
    <w:rsid w:val="00A32532"/>
    <w:rsid w:val="00A371C8"/>
    <w:rsid w:val="00A42827"/>
    <w:rsid w:val="00A4511E"/>
    <w:rsid w:val="00A52EAD"/>
    <w:rsid w:val="00A65194"/>
    <w:rsid w:val="00A711C7"/>
    <w:rsid w:val="00A77213"/>
    <w:rsid w:val="00A87891"/>
    <w:rsid w:val="00A90677"/>
    <w:rsid w:val="00A922B6"/>
    <w:rsid w:val="00A93057"/>
    <w:rsid w:val="00A94330"/>
    <w:rsid w:val="00AA0D27"/>
    <w:rsid w:val="00AA2776"/>
    <w:rsid w:val="00AB1FD4"/>
    <w:rsid w:val="00AB4157"/>
    <w:rsid w:val="00AD5813"/>
    <w:rsid w:val="00AE1AEA"/>
    <w:rsid w:val="00AE2EC7"/>
    <w:rsid w:val="00AE338C"/>
    <w:rsid w:val="00AE391E"/>
    <w:rsid w:val="00AE4A51"/>
    <w:rsid w:val="00AE6D83"/>
    <w:rsid w:val="00B07EC6"/>
    <w:rsid w:val="00B118EA"/>
    <w:rsid w:val="00B1392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86A75"/>
    <w:rsid w:val="00BA1B07"/>
    <w:rsid w:val="00BA51A7"/>
    <w:rsid w:val="00BB542C"/>
    <w:rsid w:val="00BC06A2"/>
    <w:rsid w:val="00BC18FB"/>
    <w:rsid w:val="00BC3932"/>
    <w:rsid w:val="00BD7CD2"/>
    <w:rsid w:val="00BF5F16"/>
    <w:rsid w:val="00BF61A8"/>
    <w:rsid w:val="00C101B5"/>
    <w:rsid w:val="00C14032"/>
    <w:rsid w:val="00C1643D"/>
    <w:rsid w:val="00C27934"/>
    <w:rsid w:val="00C302F7"/>
    <w:rsid w:val="00C34A85"/>
    <w:rsid w:val="00C43011"/>
    <w:rsid w:val="00C45878"/>
    <w:rsid w:val="00C507E9"/>
    <w:rsid w:val="00C535B4"/>
    <w:rsid w:val="00C61C7A"/>
    <w:rsid w:val="00C64028"/>
    <w:rsid w:val="00C74EF7"/>
    <w:rsid w:val="00C812A6"/>
    <w:rsid w:val="00C90C30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198A"/>
    <w:rsid w:val="00CF316B"/>
    <w:rsid w:val="00CF6C45"/>
    <w:rsid w:val="00D113A4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7B23"/>
    <w:rsid w:val="00D96B23"/>
    <w:rsid w:val="00DA1410"/>
    <w:rsid w:val="00DB6443"/>
    <w:rsid w:val="00DD383D"/>
    <w:rsid w:val="00DD5914"/>
    <w:rsid w:val="00DD5DFE"/>
    <w:rsid w:val="00DF176D"/>
    <w:rsid w:val="00E1461F"/>
    <w:rsid w:val="00E27331"/>
    <w:rsid w:val="00E40CC2"/>
    <w:rsid w:val="00E460A2"/>
    <w:rsid w:val="00E47A89"/>
    <w:rsid w:val="00E67605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604B8"/>
    <w:rsid w:val="00F7249E"/>
    <w:rsid w:val="00F95649"/>
    <w:rsid w:val="00FA46FF"/>
    <w:rsid w:val="00FA4E92"/>
    <w:rsid w:val="00FC14F4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2</Pages>
  <Words>287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2</cp:revision>
  <cp:lastPrinted>2020-04-15T17:52:00Z</cp:lastPrinted>
  <dcterms:created xsi:type="dcterms:W3CDTF">2020-06-18T14:32:00Z</dcterms:created>
  <dcterms:modified xsi:type="dcterms:W3CDTF">2020-06-18T14:32:00Z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