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D4844" w14:textId="755F42C7" w:rsidR="00A4511E" w:rsidRPr="009A6F54" w:rsidRDefault="00C101B5" w:rsidP="00B67610">
      <w:pPr>
        <w:spacing w:after="0" w:line="240" w:lineRule="auto"/>
        <w:ind w:left="0" w:firstLine="187"/>
        <w:rPr>
          <w:rFonts w:cstheme="minorHAnsi"/>
          <w:sz w:val="22"/>
        </w:rPr>
      </w:pPr>
      <w:bookmarkStart w:id="0" w:name="_Hlk7590066"/>
      <w:bookmarkStart w:id="1" w:name="_Hlk30057854"/>
      <w:r w:rsidRPr="009A6F54">
        <w:rPr>
          <w:rFonts w:cstheme="minorHAnsi"/>
          <w:sz w:val="22"/>
        </w:rPr>
        <w:t xml:space="preserve">Mayor, </w:t>
      </w:r>
      <w:r w:rsidR="00297304" w:rsidRPr="009A6F54">
        <w:rPr>
          <w:rFonts w:cstheme="minorHAnsi"/>
          <w:sz w:val="22"/>
        </w:rPr>
        <w:t>Ashley Faulkner</w:t>
      </w:r>
      <w:r w:rsidR="006F208E" w:rsidRPr="009A6F54">
        <w:rPr>
          <w:rFonts w:cstheme="minorHAnsi"/>
          <w:sz w:val="22"/>
        </w:rPr>
        <w:t xml:space="preserve"> calls meeting to order:</w:t>
      </w:r>
    </w:p>
    <w:p w14:paraId="4B81BEDB" w14:textId="61BB8076" w:rsidR="00370170" w:rsidRPr="009A6F54" w:rsidRDefault="00297304" w:rsidP="00B67610">
      <w:pPr>
        <w:spacing w:after="0" w:line="240" w:lineRule="auto"/>
        <w:rPr>
          <w:sz w:val="22"/>
        </w:rPr>
      </w:pPr>
      <w:r w:rsidRPr="009A6F54">
        <w:rPr>
          <w:sz w:val="22"/>
        </w:rPr>
        <w:t>Roll Call</w:t>
      </w:r>
      <w:bookmarkEnd w:id="0"/>
    </w:p>
    <w:p w14:paraId="713C1B23" w14:textId="1196AEEA" w:rsidR="006F208E" w:rsidRDefault="006F208E" w:rsidP="00B67610">
      <w:pPr>
        <w:spacing w:after="0" w:line="240" w:lineRule="auto"/>
      </w:pPr>
      <w:r w:rsidRPr="009A6F54">
        <w:rPr>
          <w:sz w:val="22"/>
        </w:rPr>
        <w:t xml:space="preserve">Invitees: Council Members, </w:t>
      </w:r>
      <w:r w:rsidR="00C0188C" w:rsidRPr="009A6F54">
        <w:rPr>
          <w:sz w:val="22"/>
        </w:rPr>
        <w:t xml:space="preserve">Destiny Voegele (in person), Paul Marean (in person), Sheryl Baker (in person) Jessica Hackler (in person), Eddie Kelly (tele-conference), Lauren Miller (in person), </w:t>
      </w:r>
      <w:r w:rsidRPr="009A6F54">
        <w:rPr>
          <w:sz w:val="22"/>
        </w:rPr>
        <w:t xml:space="preserve">Gary Jackson (tele-conference), </w:t>
      </w:r>
      <w:r w:rsidR="00C0188C" w:rsidRPr="009A6F54">
        <w:rPr>
          <w:sz w:val="22"/>
        </w:rPr>
        <w:t xml:space="preserve">Roger Hemphill (in person), </w:t>
      </w:r>
      <w:r w:rsidRPr="009A6F54">
        <w:rPr>
          <w:sz w:val="22"/>
        </w:rPr>
        <w:t>Mayor, Ashley Faulkner (</w:t>
      </w:r>
      <w:r w:rsidR="00A27AF6" w:rsidRPr="009A6F54">
        <w:rPr>
          <w:sz w:val="22"/>
        </w:rPr>
        <w:t xml:space="preserve">in </w:t>
      </w:r>
      <w:r w:rsidRPr="009A6F54">
        <w:rPr>
          <w:sz w:val="22"/>
        </w:rPr>
        <w:t>person), City Clerk, Elizabeth Wilson (</w:t>
      </w:r>
      <w:r w:rsidR="00415B68" w:rsidRPr="009A6F54">
        <w:rPr>
          <w:sz w:val="22"/>
        </w:rPr>
        <w:t xml:space="preserve">in </w:t>
      </w:r>
      <w:r w:rsidR="00B150A0" w:rsidRPr="009A6F54">
        <w:rPr>
          <w:sz w:val="22"/>
        </w:rPr>
        <w:t>person</w:t>
      </w:r>
      <w:r w:rsidRPr="009A6F54">
        <w:rPr>
          <w:sz w:val="22"/>
        </w:rPr>
        <w:t>), and City Treasurer, Renee Montgomery, (</w:t>
      </w:r>
      <w:r w:rsidR="00415B68" w:rsidRPr="009A6F54">
        <w:rPr>
          <w:sz w:val="22"/>
        </w:rPr>
        <w:t xml:space="preserve">in </w:t>
      </w:r>
      <w:r w:rsidR="00B07EC6" w:rsidRPr="009A6F54">
        <w:rPr>
          <w:sz w:val="22"/>
        </w:rPr>
        <w:t>person</w:t>
      </w:r>
      <w:r w:rsidRPr="009A6F54">
        <w:rPr>
          <w:sz w:val="22"/>
        </w:rPr>
        <w:t xml:space="preserve">), </w:t>
      </w:r>
      <w:r w:rsidR="00C0188C" w:rsidRPr="009A6F54">
        <w:rPr>
          <w:sz w:val="22"/>
        </w:rPr>
        <w:t xml:space="preserve">City Attorney, Richard Lerblance (in person), </w:t>
      </w:r>
      <w:r w:rsidRPr="009A6F54">
        <w:rPr>
          <w:sz w:val="22"/>
        </w:rPr>
        <w:t>Open to Public</w:t>
      </w:r>
      <w:r w:rsidRPr="006F208E">
        <w:t>.</w:t>
      </w:r>
    </w:p>
    <w:p w14:paraId="1A3E7CA5" w14:textId="62718B62" w:rsidR="00723EC1" w:rsidRPr="009A6F54" w:rsidRDefault="00723EC1" w:rsidP="00795915">
      <w:pPr>
        <w:rPr>
          <w:sz w:val="22"/>
          <w:szCs w:val="22"/>
        </w:rPr>
      </w:pPr>
      <w:r w:rsidRPr="009A6F54">
        <w:rPr>
          <w:sz w:val="22"/>
          <w:szCs w:val="22"/>
        </w:rPr>
        <w:t>Quorum Established</w:t>
      </w:r>
    </w:p>
    <w:p w14:paraId="48F5EA6D" w14:textId="77777777" w:rsidR="0089406E" w:rsidRPr="009A6F54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  <w:sz w:val="22"/>
          <w:szCs w:val="22"/>
        </w:rPr>
      </w:pPr>
      <w:bookmarkStart w:id="2" w:name="_Hlk30057684"/>
      <w:bookmarkEnd w:id="1"/>
      <w:r w:rsidRPr="009A6F54">
        <w:rPr>
          <w:b/>
          <w:bCs/>
          <w:sz w:val="22"/>
          <w:szCs w:val="22"/>
        </w:rPr>
        <w:t>Financial Report</w:t>
      </w:r>
    </w:p>
    <w:p w14:paraId="207DBA6C" w14:textId="7FB33488" w:rsidR="0089406E" w:rsidRPr="009A6F54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  <w:sz w:val="22"/>
          <w:szCs w:val="22"/>
        </w:rPr>
      </w:pPr>
      <w:r w:rsidRPr="009A6F54">
        <w:rPr>
          <w:b/>
          <w:bCs/>
          <w:sz w:val="22"/>
          <w:szCs w:val="22"/>
        </w:rPr>
        <w:t>Nutrition Report</w:t>
      </w:r>
    </w:p>
    <w:p w14:paraId="18F342C4" w14:textId="30E0A410" w:rsidR="0089406E" w:rsidRPr="009A6F54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  <w:sz w:val="22"/>
          <w:szCs w:val="22"/>
        </w:rPr>
      </w:pPr>
      <w:r w:rsidRPr="009A6F54">
        <w:rPr>
          <w:b/>
          <w:bCs/>
          <w:sz w:val="22"/>
          <w:szCs w:val="22"/>
        </w:rPr>
        <w:t>Clerk-Court/Ticket Report</w:t>
      </w:r>
    </w:p>
    <w:p w14:paraId="3502BC6D" w14:textId="288ED10D" w:rsidR="0089406E" w:rsidRPr="009A6F54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  <w:sz w:val="22"/>
          <w:szCs w:val="22"/>
        </w:rPr>
      </w:pPr>
      <w:r w:rsidRPr="009A6F54">
        <w:rPr>
          <w:b/>
          <w:bCs/>
          <w:sz w:val="22"/>
          <w:szCs w:val="22"/>
        </w:rPr>
        <w:t>Police Report</w:t>
      </w:r>
    </w:p>
    <w:p w14:paraId="09F6AFF9" w14:textId="774180F0" w:rsidR="0089406E" w:rsidRPr="009A6F54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  <w:sz w:val="22"/>
          <w:szCs w:val="22"/>
        </w:rPr>
      </w:pPr>
      <w:r w:rsidRPr="009A6F54">
        <w:rPr>
          <w:b/>
          <w:bCs/>
          <w:sz w:val="22"/>
          <w:szCs w:val="22"/>
        </w:rPr>
        <w:t>Fire Report</w:t>
      </w:r>
    </w:p>
    <w:p w14:paraId="26FC6F00" w14:textId="76C7710E" w:rsidR="0089406E" w:rsidRPr="009A6F54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  <w:sz w:val="22"/>
          <w:szCs w:val="22"/>
        </w:rPr>
      </w:pPr>
      <w:r w:rsidRPr="009A6F54">
        <w:rPr>
          <w:b/>
          <w:bCs/>
          <w:sz w:val="22"/>
          <w:szCs w:val="22"/>
        </w:rPr>
        <w:t>Treasurer Report</w:t>
      </w:r>
    </w:p>
    <w:p w14:paraId="5C490AA3" w14:textId="409B65F4" w:rsidR="0089406E" w:rsidRPr="009A6F54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  <w:sz w:val="22"/>
          <w:szCs w:val="22"/>
        </w:rPr>
      </w:pPr>
      <w:r w:rsidRPr="009A6F54">
        <w:rPr>
          <w:b/>
          <w:bCs/>
          <w:sz w:val="22"/>
          <w:szCs w:val="22"/>
        </w:rPr>
        <w:t>Street &amp; Alley Maintenance Report</w:t>
      </w:r>
    </w:p>
    <w:p w14:paraId="242740C2" w14:textId="07FBE931" w:rsidR="008D7A5D" w:rsidRPr="009A6F54" w:rsidRDefault="008D7A5D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  <w:sz w:val="22"/>
          <w:szCs w:val="22"/>
        </w:rPr>
      </w:pPr>
      <w:r w:rsidRPr="009A6F54">
        <w:rPr>
          <w:b/>
          <w:bCs/>
          <w:sz w:val="22"/>
          <w:szCs w:val="22"/>
        </w:rPr>
        <w:t>Code Enforcement/Animal Control Report</w:t>
      </w:r>
    </w:p>
    <w:p w14:paraId="36C49F06" w14:textId="77777777" w:rsidR="0089406E" w:rsidRPr="009A6F54" w:rsidRDefault="0089406E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  <w:sz w:val="22"/>
          <w:szCs w:val="22"/>
        </w:rPr>
      </w:pPr>
      <w:r w:rsidRPr="009A6F54">
        <w:rPr>
          <w:b/>
          <w:bCs/>
          <w:sz w:val="22"/>
          <w:szCs w:val="22"/>
        </w:rPr>
        <w:t>Mayor Report</w:t>
      </w:r>
    </w:p>
    <w:bookmarkEnd w:id="2"/>
    <w:p w14:paraId="09733B41" w14:textId="2B1A8342" w:rsidR="0089406E" w:rsidRPr="009A6F54" w:rsidRDefault="00B67610" w:rsidP="00795915">
      <w:pPr>
        <w:pStyle w:val="ListParagraph"/>
        <w:numPr>
          <w:ilvl w:val="0"/>
          <w:numId w:val="15"/>
        </w:numPr>
        <w:spacing w:before="0" w:after="0" w:line="240" w:lineRule="auto"/>
        <w:rPr>
          <w:b/>
          <w:bCs/>
          <w:sz w:val="22"/>
          <w:szCs w:val="22"/>
        </w:rPr>
      </w:pPr>
      <w:r w:rsidRPr="009A6F54">
        <w:rPr>
          <w:b/>
          <w:bCs/>
          <w:sz w:val="22"/>
          <w:szCs w:val="22"/>
        </w:rPr>
        <w:t>Council Reports</w:t>
      </w:r>
    </w:p>
    <w:p w14:paraId="317DEEBE" w14:textId="77777777" w:rsidR="0089406E" w:rsidRPr="009A6F54" w:rsidRDefault="0089406E" w:rsidP="0089406E">
      <w:pPr>
        <w:spacing w:after="0" w:line="240" w:lineRule="auto"/>
        <w:rPr>
          <w:b/>
          <w:bCs/>
          <w:sz w:val="22"/>
          <w:szCs w:val="22"/>
        </w:rPr>
      </w:pPr>
    </w:p>
    <w:p w14:paraId="09C1BB6B" w14:textId="3F3A63F0" w:rsidR="00F06B26" w:rsidRPr="009A6F54" w:rsidRDefault="00F144A8" w:rsidP="009A6F54">
      <w:pPr>
        <w:pStyle w:val="ListParagraph"/>
        <w:numPr>
          <w:ilvl w:val="0"/>
          <w:numId w:val="12"/>
        </w:numPr>
        <w:spacing w:before="0" w:after="0" w:line="240" w:lineRule="auto"/>
        <w:rPr>
          <w:sz w:val="22"/>
          <w:szCs w:val="22"/>
        </w:rPr>
      </w:pPr>
      <w:bookmarkStart w:id="3" w:name="_Hlk37839723"/>
      <w:r w:rsidRPr="009A6F54">
        <w:rPr>
          <w:sz w:val="22"/>
          <w:szCs w:val="22"/>
        </w:rPr>
        <w:t xml:space="preserve">Council to consider and act upon the approval of tele conference </w:t>
      </w:r>
      <w:r w:rsidR="00AE338C" w:rsidRPr="009A6F54">
        <w:rPr>
          <w:sz w:val="22"/>
          <w:szCs w:val="22"/>
        </w:rPr>
        <w:t>meeting</w:t>
      </w:r>
      <w:r w:rsidR="00877771" w:rsidRPr="009A6F54">
        <w:rPr>
          <w:sz w:val="22"/>
          <w:szCs w:val="22"/>
        </w:rPr>
        <w:t xml:space="preserve"> minutes</w:t>
      </w:r>
      <w:r w:rsidR="00AE338C" w:rsidRPr="009A6F54">
        <w:rPr>
          <w:sz w:val="22"/>
          <w:szCs w:val="22"/>
        </w:rPr>
        <w:t xml:space="preserve"> </w:t>
      </w:r>
      <w:r w:rsidR="007A241F" w:rsidRPr="009A6F54">
        <w:rPr>
          <w:sz w:val="22"/>
          <w:szCs w:val="22"/>
        </w:rPr>
        <w:t>from</w:t>
      </w:r>
      <w:r w:rsidR="00877771" w:rsidRPr="009A6F54">
        <w:rPr>
          <w:sz w:val="22"/>
          <w:szCs w:val="22"/>
        </w:rPr>
        <w:t xml:space="preserve"> </w:t>
      </w:r>
      <w:r w:rsidR="00B67610" w:rsidRPr="009A6F54">
        <w:rPr>
          <w:sz w:val="22"/>
          <w:szCs w:val="22"/>
        </w:rPr>
        <w:t>08.17.2020</w:t>
      </w:r>
      <w:r w:rsidR="007A241F" w:rsidRPr="009A6F54">
        <w:rPr>
          <w:sz w:val="22"/>
          <w:szCs w:val="22"/>
        </w:rPr>
        <w:t>.</w:t>
      </w:r>
      <w:r w:rsidR="00AE338C" w:rsidRPr="009A6F54">
        <w:rPr>
          <w:sz w:val="22"/>
          <w:szCs w:val="22"/>
        </w:rPr>
        <w:t xml:space="preserve"> </w:t>
      </w:r>
      <w:r w:rsidR="00F01A32" w:rsidRPr="009A6F54">
        <w:rPr>
          <w:sz w:val="22"/>
          <w:szCs w:val="22"/>
        </w:rPr>
        <w:t xml:space="preserve"> </w:t>
      </w:r>
      <w:bookmarkStart w:id="4" w:name="_Hlk18402293"/>
      <w:r w:rsidR="007A241F" w:rsidRPr="009A6F54">
        <w:rPr>
          <w:sz w:val="22"/>
          <w:szCs w:val="22"/>
        </w:rPr>
        <w:t>(minutes i</w:t>
      </w:r>
      <w:r w:rsidR="00F01A32" w:rsidRPr="009A6F54">
        <w:rPr>
          <w:sz w:val="22"/>
          <w:szCs w:val="22"/>
        </w:rPr>
        <w:t>nclude</w:t>
      </w:r>
      <w:r w:rsidR="007A241F" w:rsidRPr="009A6F54">
        <w:rPr>
          <w:sz w:val="22"/>
          <w:szCs w:val="22"/>
        </w:rPr>
        <w:t>d</w:t>
      </w:r>
      <w:r w:rsidR="00F01A32" w:rsidRPr="009A6F54">
        <w:rPr>
          <w:sz w:val="22"/>
          <w:szCs w:val="22"/>
        </w:rPr>
        <w:t xml:space="preserve"> in packet</w:t>
      </w:r>
      <w:r w:rsidR="007A241F" w:rsidRPr="009A6F54">
        <w:rPr>
          <w:sz w:val="22"/>
          <w:szCs w:val="22"/>
        </w:rPr>
        <w:t>)</w:t>
      </w:r>
      <w:bookmarkEnd w:id="4"/>
    </w:p>
    <w:p w14:paraId="3E18CC86" w14:textId="77777777" w:rsidR="009A6F54" w:rsidRPr="009A6F54" w:rsidRDefault="009A6F54" w:rsidP="009A6F54">
      <w:pPr>
        <w:pStyle w:val="ListParagraph"/>
        <w:spacing w:before="0" w:after="0" w:line="240" w:lineRule="auto"/>
        <w:ind w:left="360"/>
        <w:rPr>
          <w:sz w:val="22"/>
          <w:szCs w:val="22"/>
        </w:rPr>
      </w:pPr>
    </w:p>
    <w:p w14:paraId="13287C5C" w14:textId="586AFE74" w:rsidR="00B67610" w:rsidRPr="009A6F54" w:rsidRDefault="00B67610" w:rsidP="009A6F54">
      <w:pPr>
        <w:pStyle w:val="ListParagraph"/>
        <w:numPr>
          <w:ilvl w:val="0"/>
          <w:numId w:val="12"/>
        </w:numPr>
        <w:spacing w:before="0" w:after="0" w:line="240" w:lineRule="auto"/>
        <w:rPr>
          <w:sz w:val="22"/>
          <w:szCs w:val="22"/>
        </w:rPr>
      </w:pPr>
      <w:r w:rsidRPr="009A6F54">
        <w:rPr>
          <w:sz w:val="22"/>
          <w:szCs w:val="22"/>
        </w:rPr>
        <w:t>Council to consider and act upon the approval of tele conference meeting minutes from 09.01.2020.  (minutes included in packet)</w:t>
      </w:r>
    </w:p>
    <w:p w14:paraId="1BB096D0" w14:textId="0C02618B" w:rsidR="009A6F54" w:rsidRPr="009A6F54" w:rsidRDefault="009A6F54" w:rsidP="009A6F54">
      <w:pPr>
        <w:spacing w:after="0" w:line="240" w:lineRule="auto"/>
        <w:ind w:left="0"/>
        <w:rPr>
          <w:sz w:val="22"/>
          <w:szCs w:val="22"/>
        </w:rPr>
      </w:pPr>
    </w:p>
    <w:p w14:paraId="66650225" w14:textId="6916AFD1" w:rsidR="00B67610" w:rsidRPr="009A6F54" w:rsidRDefault="00B67610" w:rsidP="009A6F54">
      <w:pPr>
        <w:pStyle w:val="ListParagraph"/>
        <w:numPr>
          <w:ilvl w:val="0"/>
          <w:numId w:val="12"/>
        </w:numPr>
        <w:spacing w:before="0" w:line="240" w:lineRule="auto"/>
        <w:rPr>
          <w:rFonts w:ascii="Times New Roman" w:hAnsi="Times New Roman"/>
          <w:sz w:val="22"/>
          <w:szCs w:val="22"/>
        </w:rPr>
      </w:pPr>
      <w:r w:rsidRPr="009A6F54">
        <w:rPr>
          <w:rFonts w:ascii="Times New Roman" w:hAnsi="Times New Roman"/>
          <w:sz w:val="22"/>
          <w:szCs w:val="22"/>
        </w:rPr>
        <w:t xml:space="preserve">Council action and discussion to convene in executive session in accordance with 25 O.S. § 307 (B) (1) to discuss the hire of a qualified applicant to fill the position of the City Attorney. </w:t>
      </w:r>
    </w:p>
    <w:p w14:paraId="4C1026FF" w14:textId="77777777" w:rsidR="00B67610" w:rsidRPr="009A6F54" w:rsidRDefault="00B67610" w:rsidP="009A6F54">
      <w:pPr>
        <w:pStyle w:val="ListParagraph"/>
        <w:numPr>
          <w:ilvl w:val="0"/>
          <w:numId w:val="12"/>
        </w:numPr>
        <w:spacing w:before="0" w:line="240" w:lineRule="auto"/>
        <w:rPr>
          <w:rFonts w:ascii="Times New Roman" w:hAnsi="Times New Roman"/>
          <w:sz w:val="22"/>
          <w:szCs w:val="22"/>
        </w:rPr>
      </w:pPr>
      <w:r w:rsidRPr="009A6F54">
        <w:rPr>
          <w:rFonts w:ascii="Times New Roman" w:hAnsi="Times New Roman"/>
          <w:sz w:val="22"/>
          <w:szCs w:val="22"/>
        </w:rPr>
        <w:t>Council discussion and action to return from executive session and reconvene in open session.</w:t>
      </w:r>
    </w:p>
    <w:p w14:paraId="22B4F182" w14:textId="5504F0AC" w:rsidR="00B67610" w:rsidRDefault="00B67610" w:rsidP="009A6F54">
      <w:pPr>
        <w:pStyle w:val="ListParagraph"/>
        <w:numPr>
          <w:ilvl w:val="0"/>
          <w:numId w:val="12"/>
        </w:numPr>
        <w:spacing w:before="0" w:line="240" w:lineRule="auto"/>
        <w:rPr>
          <w:rFonts w:ascii="Times New Roman" w:hAnsi="Times New Roman"/>
          <w:sz w:val="22"/>
          <w:szCs w:val="22"/>
        </w:rPr>
      </w:pPr>
      <w:r w:rsidRPr="009A6F54">
        <w:rPr>
          <w:rFonts w:ascii="Times New Roman" w:hAnsi="Times New Roman"/>
          <w:sz w:val="22"/>
          <w:szCs w:val="22"/>
        </w:rPr>
        <w:t>Council discussion and action to approve or disapprove the employment of qualified applicant for City Attorney.</w:t>
      </w:r>
    </w:p>
    <w:p w14:paraId="50CEAB90" w14:textId="6CD2B470" w:rsidR="00DB01C3" w:rsidRPr="00DB01C3" w:rsidRDefault="00DB01C3" w:rsidP="00DB01C3">
      <w:pPr>
        <w:pStyle w:val="ListParagraph"/>
        <w:numPr>
          <w:ilvl w:val="0"/>
          <w:numId w:val="12"/>
        </w:numPr>
        <w:spacing w:before="0"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Council to consider and act upon property abatements for the following locations:</w:t>
      </w:r>
    </w:p>
    <w:p w14:paraId="31124452" w14:textId="09B2B9D8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1221 Lehigh LOT 10 BLK 100</w:t>
      </w:r>
    </w:p>
    <w:p w14:paraId="6BED6536" w14:textId="051F5B4C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1408 PENN. AVE. W/60' LOT 5 BLK 102</w:t>
      </w:r>
    </w:p>
    <w:p w14:paraId="6F06F41A" w14:textId="40A24471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1410 PENN. AVE. E 65'LOT 6 BLK 102</w:t>
      </w:r>
    </w:p>
    <w:p w14:paraId="4C3C9E7F" w14:textId="00194A96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1009 MODOC, LOT 8 BLK 159</w:t>
      </w:r>
    </w:p>
    <w:p w14:paraId="322873F0" w14:textId="2DC1928B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111 WEST DRIVE, LOT 3 BLK 1</w:t>
      </w:r>
    </w:p>
    <w:p w14:paraId="453164F5" w14:textId="6CEEA07F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1008 CARBON, LOT 5 BLK 145</w:t>
      </w:r>
    </w:p>
    <w:p w14:paraId="3F82F49F" w14:textId="36749897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926 PENN. AVE. LOT 9 BLK 97</w:t>
      </w:r>
    </w:p>
    <w:p w14:paraId="01AA0C28" w14:textId="2257CC73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lastRenderedPageBreak/>
        <w:t>118 CHESTNUT, LOT 13 &amp; 14: S 80' LOT 15 BLK 3</w:t>
      </w:r>
    </w:p>
    <w:p w14:paraId="026FCDC0" w14:textId="17865DD1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928 CARBON LOT 1 BLK 146</w:t>
      </w:r>
    </w:p>
    <w:p w14:paraId="0A3755FD" w14:textId="33C902DF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503 LEHIGH B,C,D, MH W/NO VIN LOTS 7&amp;8 BLK 93</w:t>
      </w:r>
    </w:p>
    <w:p w14:paraId="482AE2B7" w14:textId="75DD87DF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1209 OSAGE AVE. LOT 5 BLK 68</w:t>
      </w:r>
    </w:p>
    <w:p w14:paraId="6680FA7B" w14:textId="2F9349DF" w:rsidR="00DB01C3" w:rsidRPr="00DB01C3" w:rsidRDefault="00DB01C3" w:rsidP="00DB01C3">
      <w:pPr>
        <w:pStyle w:val="ListParagraph"/>
        <w:numPr>
          <w:ilvl w:val="1"/>
          <w:numId w:val="12"/>
        </w:numPr>
        <w:spacing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1206 LEHIGH W/2 LOT 5 BLK 109</w:t>
      </w:r>
    </w:p>
    <w:p w14:paraId="65EFB967" w14:textId="04725FF5" w:rsidR="00DB01C3" w:rsidRPr="009A6F54" w:rsidRDefault="00DB01C3" w:rsidP="00DB01C3">
      <w:pPr>
        <w:pStyle w:val="ListParagraph"/>
        <w:numPr>
          <w:ilvl w:val="1"/>
          <w:numId w:val="12"/>
        </w:numPr>
        <w:spacing w:before="0" w:after="0" w:line="240" w:lineRule="auto"/>
        <w:ind w:left="2347"/>
        <w:rPr>
          <w:rFonts w:ascii="Times New Roman" w:hAnsi="Times New Roman"/>
          <w:sz w:val="22"/>
          <w:szCs w:val="22"/>
        </w:rPr>
      </w:pPr>
      <w:r w:rsidRPr="00DB01C3">
        <w:rPr>
          <w:rFonts w:ascii="Times New Roman" w:hAnsi="Times New Roman"/>
          <w:sz w:val="22"/>
          <w:szCs w:val="22"/>
        </w:rPr>
        <w:t>515 N. 6th STREET</w:t>
      </w:r>
      <w:r>
        <w:rPr>
          <w:rFonts w:ascii="Times New Roman" w:hAnsi="Times New Roman"/>
          <w:sz w:val="22"/>
          <w:szCs w:val="22"/>
        </w:rPr>
        <w:t xml:space="preserve"> MH#209111S9490 LOT 8 BLK 213</w:t>
      </w:r>
    </w:p>
    <w:bookmarkEnd w:id="3"/>
    <w:p w14:paraId="1E690D21" w14:textId="47A2028D" w:rsidR="00031C21" w:rsidRPr="009A6F54" w:rsidRDefault="00BC3932" w:rsidP="009A6F54">
      <w:pPr>
        <w:pStyle w:val="ListParagraph"/>
        <w:numPr>
          <w:ilvl w:val="0"/>
          <w:numId w:val="12"/>
        </w:numPr>
        <w:spacing w:before="0" w:after="0" w:line="240" w:lineRule="auto"/>
        <w:rPr>
          <w:sz w:val="22"/>
          <w:szCs w:val="22"/>
        </w:rPr>
      </w:pPr>
      <w:r w:rsidRPr="009A6F54">
        <w:rPr>
          <w:sz w:val="22"/>
          <w:szCs w:val="22"/>
        </w:rPr>
        <w:t xml:space="preserve">Council </w:t>
      </w:r>
      <w:r w:rsidR="00966C0E" w:rsidRPr="009A6F54">
        <w:rPr>
          <w:sz w:val="22"/>
          <w:szCs w:val="22"/>
        </w:rPr>
        <w:t>to consider and act upon paying</w:t>
      </w:r>
      <w:r w:rsidRPr="009A6F54">
        <w:rPr>
          <w:sz w:val="22"/>
          <w:szCs w:val="22"/>
        </w:rPr>
        <w:t xml:space="preserve"> bills for the months of </w:t>
      </w:r>
      <w:r w:rsidR="002715BB" w:rsidRPr="009A6F54">
        <w:rPr>
          <w:sz w:val="22"/>
          <w:szCs w:val="22"/>
        </w:rPr>
        <w:t>0</w:t>
      </w:r>
      <w:r w:rsidR="00B67610" w:rsidRPr="009A6F54">
        <w:rPr>
          <w:sz w:val="22"/>
          <w:szCs w:val="22"/>
        </w:rPr>
        <w:t>8</w:t>
      </w:r>
      <w:r w:rsidR="00262C45" w:rsidRPr="009A6F54">
        <w:rPr>
          <w:sz w:val="22"/>
          <w:szCs w:val="22"/>
        </w:rPr>
        <w:t>.</w:t>
      </w:r>
      <w:r w:rsidR="002715BB" w:rsidRPr="009A6F54">
        <w:rPr>
          <w:sz w:val="22"/>
          <w:szCs w:val="22"/>
        </w:rPr>
        <w:t>01</w:t>
      </w:r>
      <w:r w:rsidR="00262C45" w:rsidRPr="009A6F54">
        <w:rPr>
          <w:sz w:val="22"/>
          <w:szCs w:val="22"/>
        </w:rPr>
        <w:t>.</w:t>
      </w:r>
      <w:r w:rsidRPr="009A6F54">
        <w:rPr>
          <w:sz w:val="22"/>
          <w:szCs w:val="22"/>
        </w:rPr>
        <w:t>2020 through 0</w:t>
      </w:r>
      <w:r w:rsidR="00B67610" w:rsidRPr="009A6F54">
        <w:rPr>
          <w:sz w:val="22"/>
          <w:szCs w:val="22"/>
        </w:rPr>
        <w:t>8</w:t>
      </w:r>
      <w:r w:rsidR="00262C45" w:rsidRPr="009A6F54">
        <w:rPr>
          <w:sz w:val="22"/>
          <w:szCs w:val="22"/>
        </w:rPr>
        <w:t>.</w:t>
      </w:r>
      <w:r w:rsidR="009D5F41" w:rsidRPr="009A6F54">
        <w:rPr>
          <w:sz w:val="22"/>
          <w:szCs w:val="22"/>
        </w:rPr>
        <w:t>3</w:t>
      </w:r>
      <w:r w:rsidR="00262C45" w:rsidRPr="009A6F54">
        <w:rPr>
          <w:sz w:val="22"/>
          <w:szCs w:val="22"/>
        </w:rPr>
        <w:t>1.</w:t>
      </w:r>
      <w:r w:rsidRPr="009A6F54">
        <w:rPr>
          <w:sz w:val="22"/>
          <w:szCs w:val="22"/>
        </w:rPr>
        <w:t>2020.</w:t>
      </w:r>
      <w:r w:rsidR="00031C21" w:rsidRPr="009A6F54">
        <w:rPr>
          <w:sz w:val="22"/>
          <w:szCs w:val="22"/>
        </w:rPr>
        <w:t xml:space="preserve">          </w:t>
      </w:r>
    </w:p>
    <w:p w14:paraId="6621F8CA" w14:textId="23A1DF58" w:rsidR="00BC3932" w:rsidRPr="009A6F54" w:rsidRDefault="00031C21" w:rsidP="009A6F54">
      <w:pPr>
        <w:pStyle w:val="ListParagraph"/>
        <w:spacing w:after="0" w:line="240" w:lineRule="auto"/>
        <w:ind w:left="360"/>
        <w:rPr>
          <w:sz w:val="22"/>
          <w:szCs w:val="22"/>
        </w:rPr>
      </w:pPr>
      <w:r w:rsidRPr="009A6F54">
        <w:rPr>
          <w:sz w:val="22"/>
          <w:szCs w:val="22"/>
        </w:rPr>
        <w:t xml:space="preserve">New Business                         </w:t>
      </w:r>
    </w:p>
    <w:p w14:paraId="56B00320" w14:textId="77777777" w:rsidR="00791F61" w:rsidRDefault="00791F61" w:rsidP="00791F61">
      <w:pPr>
        <w:spacing w:after="0" w:line="240" w:lineRule="auto"/>
        <w:ind w:left="0"/>
        <w:rPr>
          <w:rFonts w:cstheme="minorHAnsi"/>
          <w:sz w:val="22"/>
          <w:szCs w:val="22"/>
        </w:rPr>
      </w:pPr>
    </w:p>
    <w:p w14:paraId="3CD223B1" w14:textId="5BF5FE4B" w:rsidR="000E2F99" w:rsidRPr="00791F61" w:rsidRDefault="00D87B23" w:rsidP="00791F61">
      <w:pPr>
        <w:spacing w:after="0" w:line="240" w:lineRule="auto"/>
        <w:ind w:left="0" w:firstLine="360"/>
        <w:rPr>
          <w:rFonts w:cstheme="minorHAnsi"/>
          <w:sz w:val="22"/>
          <w:szCs w:val="22"/>
        </w:rPr>
      </w:pPr>
      <w:r w:rsidRPr="00791F61">
        <w:rPr>
          <w:rFonts w:cstheme="minorHAnsi"/>
          <w:sz w:val="22"/>
          <w:szCs w:val="22"/>
        </w:rPr>
        <w:t>Adjourn</w:t>
      </w:r>
      <w:r w:rsidR="00791F61">
        <w:rPr>
          <w:rFonts w:cstheme="minorHAnsi"/>
          <w:sz w:val="22"/>
          <w:szCs w:val="22"/>
        </w:rPr>
        <w:t>ment</w:t>
      </w:r>
    </w:p>
    <w:p w14:paraId="628BC41A" w14:textId="6C445714" w:rsidR="005108AD" w:rsidRDefault="009E7C51" w:rsidP="009A6F54">
      <w:pPr>
        <w:spacing w:after="0" w:line="240" w:lineRule="auto"/>
        <w:ind w:left="0"/>
        <w:rPr>
          <w:rFonts w:cstheme="minorHAnsi"/>
          <w:sz w:val="22"/>
          <w:szCs w:val="22"/>
        </w:rPr>
      </w:pPr>
      <w:bookmarkStart w:id="5" w:name="_Hlk7589355"/>
      <w:r w:rsidRPr="009A6F54">
        <w:rPr>
          <w:rFonts w:cstheme="minorHAnsi"/>
          <w:sz w:val="22"/>
          <w:szCs w:val="22"/>
        </w:rPr>
        <w:t>I</w:t>
      </w:r>
      <w:r w:rsidR="00A93057" w:rsidRPr="009A6F54">
        <w:rPr>
          <w:rFonts w:cstheme="minorHAnsi"/>
          <w:sz w:val="22"/>
          <w:szCs w:val="22"/>
        </w:rPr>
        <w:t xml:space="preserve"> certify that this Notice of Meeting was posted on this </w:t>
      </w:r>
      <w:r w:rsidR="009A6F54" w:rsidRPr="009A6F54">
        <w:rPr>
          <w:rFonts w:cstheme="minorHAnsi"/>
          <w:sz w:val="22"/>
          <w:szCs w:val="22"/>
        </w:rPr>
        <w:t>16th</w:t>
      </w:r>
      <w:r w:rsidR="005F57D4" w:rsidRPr="009A6F54">
        <w:rPr>
          <w:rFonts w:cstheme="minorHAnsi"/>
          <w:sz w:val="22"/>
          <w:szCs w:val="22"/>
        </w:rPr>
        <w:t xml:space="preserve"> </w:t>
      </w:r>
      <w:r w:rsidR="00A93057" w:rsidRPr="009A6F54">
        <w:rPr>
          <w:rFonts w:cstheme="minorHAnsi"/>
          <w:sz w:val="22"/>
          <w:szCs w:val="22"/>
        </w:rPr>
        <w:t>day of</w:t>
      </w:r>
      <w:r w:rsidR="00BC3932" w:rsidRPr="009A6F54">
        <w:rPr>
          <w:rFonts w:cstheme="minorHAnsi"/>
          <w:sz w:val="22"/>
          <w:szCs w:val="22"/>
        </w:rPr>
        <w:t xml:space="preserve"> </w:t>
      </w:r>
      <w:r w:rsidR="009A6F54" w:rsidRPr="009A6F54">
        <w:rPr>
          <w:rFonts w:cstheme="minorHAnsi"/>
          <w:sz w:val="22"/>
          <w:szCs w:val="22"/>
        </w:rPr>
        <w:t>September</w:t>
      </w:r>
      <w:r w:rsidR="0006100B" w:rsidRPr="009A6F54">
        <w:rPr>
          <w:rFonts w:cstheme="minorHAnsi"/>
          <w:sz w:val="22"/>
          <w:szCs w:val="22"/>
        </w:rPr>
        <w:t>,</w:t>
      </w:r>
      <w:r w:rsidR="00BC3932" w:rsidRPr="009A6F54">
        <w:rPr>
          <w:rFonts w:cstheme="minorHAnsi"/>
          <w:sz w:val="22"/>
          <w:szCs w:val="22"/>
        </w:rPr>
        <w:t xml:space="preserve"> </w:t>
      </w:r>
      <w:r w:rsidR="00A93057" w:rsidRPr="009A6F54">
        <w:rPr>
          <w:rFonts w:cstheme="minorHAnsi"/>
          <w:sz w:val="22"/>
          <w:szCs w:val="22"/>
        </w:rPr>
        <w:t>20</w:t>
      </w:r>
      <w:r w:rsidR="00280C24" w:rsidRPr="009A6F54">
        <w:rPr>
          <w:rFonts w:cstheme="minorHAnsi"/>
          <w:sz w:val="22"/>
          <w:szCs w:val="22"/>
        </w:rPr>
        <w:t>20</w:t>
      </w:r>
      <w:r w:rsidR="00A93057" w:rsidRPr="009A6F54">
        <w:rPr>
          <w:rFonts w:cstheme="minorHAnsi"/>
          <w:sz w:val="22"/>
          <w:szCs w:val="22"/>
        </w:rPr>
        <w:t xml:space="preserve"> at the Hartshorne </w:t>
      </w:r>
      <w:r w:rsidR="00E902EA" w:rsidRPr="009A6F54">
        <w:rPr>
          <w:rFonts w:cstheme="minorHAnsi"/>
          <w:sz w:val="22"/>
          <w:szCs w:val="22"/>
        </w:rPr>
        <w:t>C</w:t>
      </w:r>
      <w:r w:rsidR="00A93057" w:rsidRPr="009A6F54">
        <w:rPr>
          <w:rFonts w:cstheme="minorHAnsi"/>
          <w:sz w:val="22"/>
          <w:szCs w:val="22"/>
        </w:rPr>
        <w:t>ity Hall.</w:t>
      </w:r>
    </w:p>
    <w:p w14:paraId="14CD9440" w14:textId="77777777" w:rsidR="009A6F54" w:rsidRPr="009A6F54" w:rsidRDefault="009A6F54" w:rsidP="009A6F54">
      <w:pPr>
        <w:spacing w:after="0" w:line="240" w:lineRule="auto"/>
        <w:ind w:left="0"/>
        <w:rPr>
          <w:rFonts w:cstheme="minorHAnsi"/>
          <w:b/>
          <w:bCs/>
          <w:sz w:val="22"/>
          <w:szCs w:val="22"/>
        </w:rPr>
      </w:pPr>
    </w:p>
    <w:p w14:paraId="60DBD31D" w14:textId="0456CF46" w:rsidR="006F6FE6" w:rsidRPr="009A6F54" w:rsidRDefault="006F6FE6" w:rsidP="00050279">
      <w:pPr>
        <w:spacing w:after="0" w:line="240" w:lineRule="auto"/>
        <w:rPr>
          <w:rFonts w:cstheme="minorHAnsi"/>
          <w:sz w:val="22"/>
          <w:szCs w:val="22"/>
          <w:u w:val="single"/>
        </w:rPr>
      </w:pP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</w:p>
    <w:p w14:paraId="559C70B8" w14:textId="77777777" w:rsidR="00ED7EA7" w:rsidRPr="009A6F54" w:rsidRDefault="006F6FE6" w:rsidP="00050279">
      <w:pPr>
        <w:spacing w:after="0" w:line="240" w:lineRule="auto"/>
        <w:rPr>
          <w:rFonts w:cstheme="minorHAnsi"/>
          <w:sz w:val="22"/>
          <w:szCs w:val="22"/>
        </w:rPr>
      </w:pPr>
      <w:r w:rsidRPr="009A6F54">
        <w:rPr>
          <w:rFonts w:cstheme="minorHAnsi"/>
          <w:sz w:val="22"/>
          <w:szCs w:val="22"/>
        </w:rPr>
        <w:t>Elizabeth Wilson, City Clerk</w:t>
      </w:r>
    </w:p>
    <w:p w14:paraId="6011C7A0" w14:textId="159CEDF9" w:rsidR="00ED7EA7" w:rsidRPr="009A6F54" w:rsidRDefault="00D87B23" w:rsidP="00050279">
      <w:pPr>
        <w:spacing w:after="0" w:line="240" w:lineRule="auto"/>
        <w:ind w:left="0"/>
        <w:rPr>
          <w:rFonts w:cstheme="minorHAnsi"/>
          <w:sz w:val="22"/>
          <w:szCs w:val="22"/>
        </w:rPr>
      </w:pPr>
      <w:r w:rsidRPr="009A6F54">
        <w:rPr>
          <w:rFonts w:cstheme="minorHAnsi"/>
          <w:sz w:val="22"/>
          <w:szCs w:val="22"/>
        </w:rPr>
        <w:tab/>
      </w:r>
      <w:r w:rsidRPr="009A6F54">
        <w:rPr>
          <w:rFonts w:cstheme="minorHAnsi"/>
          <w:sz w:val="22"/>
          <w:szCs w:val="22"/>
        </w:rPr>
        <w:tab/>
      </w:r>
      <w:r w:rsidRPr="009A6F54">
        <w:rPr>
          <w:rFonts w:cstheme="minorHAnsi"/>
          <w:sz w:val="22"/>
          <w:szCs w:val="22"/>
        </w:rPr>
        <w:tab/>
      </w:r>
      <w:r w:rsidRPr="009A6F54">
        <w:rPr>
          <w:rFonts w:cstheme="minorHAnsi"/>
          <w:sz w:val="22"/>
          <w:szCs w:val="22"/>
        </w:rPr>
        <w:tab/>
      </w:r>
      <w:r w:rsidRPr="009A6F54">
        <w:rPr>
          <w:rFonts w:cstheme="minorHAnsi"/>
          <w:sz w:val="22"/>
          <w:szCs w:val="22"/>
        </w:rPr>
        <w:tab/>
      </w:r>
      <w:r w:rsidRPr="009A6F54">
        <w:rPr>
          <w:rFonts w:cstheme="minorHAnsi"/>
          <w:sz w:val="22"/>
          <w:szCs w:val="22"/>
        </w:rPr>
        <w:tab/>
      </w:r>
      <w:r w:rsidRPr="009A6F54">
        <w:rPr>
          <w:rFonts w:cstheme="minorHAnsi"/>
          <w:sz w:val="22"/>
          <w:szCs w:val="22"/>
        </w:rPr>
        <w:tab/>
      </w:r>
      <w:r w:rsidRPr="009A6F54">
        <w:rPr>
          <w:rFonts w:cstheme="minorHAnsi"/>
          <w:sz w:val="22"/>
          <w:szCs w:val="22"/>
        </w:rPr>
        <w:tab/>
      </w:r>
      <w:r w:rsidRPr="009A6F54">
        <w:rPr>
          <w:rFonts w:cstheme="minorHAnsi"/>
          <w:sz w:val="22"/>
          <w:szCs w:val="22"/>
        </w:rPr>
        <w:tab/>
      </w:r>
      <w:r w:rsidRPr="009A6F54">
        <w:rPr>
          <w:rFonts w:cstheme="minorHAnsi"/>
          <w:sz w:val="22"/>
          <w:szCs w:val="22"/>
        </w:rPr>
        <w:tab/>
        <w:t>SEAL</w:t>
      </w:r>
    </w:p>
    <w:p w14:paraId="0D929ECB" w14:textId="77777777" w:rsidR="005108AD" w:rsidRPr="009A6F54" w:rsidRDefault="005108AD" w:rsidP="00050279">
      <w:pPr>
        <w:spacing w:after="0" w:line="240" w:lineRule="auto"/>
        <w:rPr>
          <w:rFonts w:cstheme="minorHAnsi"/>
          <w:sz w:val="22"/>
          <w:szCs w:val="22"/>
          <w:u w:val="single"/>
        </w:rPr>
      </w:pPr>
    </w:p>
    <w:p w14:paraId="6EF5BA1D" w14:textId="4062137E" w:rsidR="00A371C8" w:rsidRPr="009A6F54" w:rsidRDefault="006F6FE6" w:rsidP="00050279">
      <w:pPr>
        <w:spacing w:after="0" w:line="240" w:lineRule="auto"/>
        <w:rPr>
          <w:rFonts w:cstheme="minorHAnsi"/>
          <w:sz w:val="22"/>
          <w:szCs w:val="22"/>
          <w:u w:val="single"/>
        </w:rPr>
      </w:pP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  <w:r w:rsidRPr="009A6F54">
        <w:rPr>
          <w:rFonts w:cstheme="minorHAnsi"/>
          <w:sz w:val="22"/>
          <w:szCs w:val="22"/>
          <w:u w:val="single"/>
        </w:rPr>
        <w:tab/>
      </w:r>
      <w:r w:rsidR="00D87B23" w:rsidRPr="009A6F54">
        <w:rPr>
          <w:rFonts w:cstheme="minorHAnsi"/>
          <w:sz w:val="22"/>
          <w:szCs w:val="22"/>
          <w:u w:val="single"/>
        </w:rPr>
        <w:tab/>
      </w:r>
    </w:p>
    <w:p w14:paraId="3F5D3312" w14:textId="1F67DF7E" w:rsidR="00A93057" w:rsidRPr="009A6F54" w:rsidRDefault="006F6FE6" w:rsidP="00A371C8">
      <w:pPr>
        <w:spacing w:after="0"/>
        <w:rPr>
          <w:rFonts w:cstheme="minorHAnsi"/>
          <w:sz w:val="22"/>
          <w:szCs w:val="22"/>
          <w:u w:val="single"/>
        </w:rPr>
      </w:pPr>
      <w:r w:rsidRPr="009A6F54">
        <w:rPr>
          <w:rFonts w:cstheme="minorHAnsi"/>
          <w:sz w:val="22"/>
          <w:szCs w:val="22"/>
        </w:rPr>
        <w:t>Ashley Faulkner, Mayor</w:t>
      </w:r>
      <w:bookmarkEnd w:id="5"/>
    </w:p>
    <w:sectPr w:rsidR="00A93057" w:rsidRPr="009A6F54" w:rsidSect="009A6F54">
      <w:headerReference w:type="default" r:id="rId7"/>
      <w:pgSz w:w="12240" w:h="15840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AA04E" w14:textId="77777777" w:rsidR="001777A6" w:rsidRDefault="001777A6" w:rsidP="00CB53EA">
      <w:pPr>
        <w:spacing w:after="0" w:line="240" w:lineRule="auto"/>
      </w:pPr>
      <w:r>
        <w:separator/>
      </w:r>
    </w:p>
  </w:endnote>
  <w:endnote w:type="continuationSeparator" w:id="0">
    <w:p w14:paraId="5959F5E2" w14:textId="77777777" w:rsidR="001777A6" w:rsidRDefault="001777A6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2DFDDF" w14:textId="77777777" w:rsidR="001777A6" w:rsidRDefault="001777A6" w:rsidP="00CB53EA">
      <w:pPr>
        <w:spacing w:after="0" w:line="240" w:lineRule="auto"/>
      </w:pPr>
      <w:r>
        <w:separator/>
      </w:r>
    </w:p>
  </w:footnote>
  <w:footnote w:type="continuationSeparator" w:id="0">
    <w:p w14:paraId="4EEF3158" w14:textId="77777777" w:rsidR="001777A6" w:rsidRDefault="001777A6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911298" w14:textId="17E0D7B0" w:rsidR="001777A6" w:rsidRPr="00EA3D2B" w:rsidRDefault="001777A6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City of Hartshorne</w:t>
    </w:r>
  </w:p>
  <w:p w14:paraId="64833C24" w14:textId="1D253E5B" w:rsidR="001777A6" w:rsidRPr="00EA3D2B" w:rsidRDefault="00415B68" w:rsidP="004A02B7">
    <w:pPr>
      <w:spacing w:after="0"/>
      <w:jc w:val="center"/>
      <w:rPr>
        <w:rFonts w:cstheme="minorHAnsi"/>
      </w:rPr>
    </w:pPr>
    <w:r>
      <w:rPr>
        <w:rFonts w:cstheme="minorHAnsi"/>
      </w:rPr>
      <w:t xml:space="preserve">1316 Kali </w:t>
    </w:r>
    <w:proofErr w:type="spellStart"/>
    <w:r>
      <w:rPr>
        <w:rFonts w:cstheme="minorHAnsi"/>
      </w:rPr>
      <w:t>Inla</w:t>
    </w:r>
    <w:proofErr w:type="spellEnd"/>
  </w:p>
  <w:p w14:paraId="19A712B6" w14:textId="77777777" w:rsidR="001777A6" w:rsidRPr="00EA3D2B" w:rsidRDefault="001777A6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Hartshorne, OK 74547</w:t>
    </w:r>
  </w:p>
  <w:p w14:paraId="39859D98" w14:textId="0D872E66" w:rsidR="001777A6" w:rsidRDefault="003C1903" w:rsidP="004A02B7">
    <w:pPr>
      <w:pStyle w:val="Heading1"/>
      <w:rPr>
        <w:rFonts w:asciiTheme="minorHAnsi" w:hAnsiTheme="minorHAnsi" w:cstheme="minorHAnsi"/>
      </w:rPr>
    </w:pPr>
    <w:r>
      <w:rPr>
        <w:rFonts w:asciiTheme="minorHAnsi" w:hAnsiTheme="minorHAnsi" w:cstheme="minorHAnsi"/>
      </w:rPr>
      <w:t xml:space="preserve">Tele-Conference of </w:t>
    </w:r>
    <w:r w:rsidR="001777A6" w:rsidRPr="00EA3D2B">
      <w:rPr>
        <w:rFonts w:asciiTheme="minorHAnsi" w:hAnsiTheme="minorHAnsi" w:cstheme="minorHAnsi"/>
      </w:rPr>
      <w:t>Regular Meeting Agenda</w:t>
    </w:r>
  </w:p>
  <w:p w14:paraId="3A6E956E" w14:textId="2D399A6C" w:rsidR="00D66C67" w:rsidRDefault="00D66C67" w:rsidP="00EE426B">
    <w:pPr>
      <w:spacing w:after="0" w:line="240" w:lineRule="auto"/>
      <w:jc w:val="center"/>
    </w:pPr>
    <w:r>
      <w:t>Phone Number – 918-297-2544</w:t>
    </w:r>
    <w:r>
      <w:tab/>
      <w:t>Press – 0</w:t>
    </w:r>
  </w:p>
  <w:p w14:paraId="35EAE590" w14:textId="42179EDB" w:rsidR="00D66C67" w:rsidRPr="00D66C67" w:rsidRDefault="00D66C67" w:rsidP="00EE426B">
    <w:pPr>
      <w:spacing w:after="0" w:line="240" w:lineRule="auto"/>
      <w:jc w:val="center"/>
      <w:rPr>
        <w:b/>
        <w:bCs/>
      </w:rPr>
    </w:pPr>
    <w:r>
      <w:rPr>
        <w:b/>
        <w:bCs/>
      </w:rPr>
      <w:t>Please mute phone unless participating in discussion</w:t>
    </w:r>
  </w:p>
  <w:p w14:paraId="6FDC5B42" w14:textId="000A069F" w:rsidR="001777A6" w:rsidRDefault="00B67610" w:rsidP="00EE426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09.21</w:t>
    </w:r>
    <w:r w:rsidR="00E7046B">
      <w:rPr>
        <w:rFonts w:ascii="Times New Roman" w:hAnsi="Times New Roman"/>
      </w:rPr>
      <w:t>.</w:t>
    </w:r>
    <w:r w:rsidR="001777A6">
      <w:rPr>
        <w:rFonts w:ascii="Times New Roman" w:hAnsi="Times New Roman"/>
      </w:rPr>
      <w:t>2020</w:t>
    </w:r>
  </w:p>
  <w:p w14:paraId="57218809" w14:textId="46C0DC9D" w:rsidR="001777A6" w:rsidRPr="00C14032" w:rsidRDefault="001777A6" w:rsidP="00EE426B">
    <w:pPr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6:30 PM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115D49C5"/>
    <w:multiLevelType w:val="hybridMultilevel"/>
    <w:tmpl w:val="7B804236"/>
    <w:lvl w:ilvl="0" w:tplc="0409000F">
      <w:start w:val="1"/>
      <w:numFmt w:val="decimal"/>
      <w:lvlText w:val="%1."/>
      <w:lvlJc w:val="left"/>
      <w:pPr>
        <w:ind w:left="1447" w:hanging="360"/>
      </w:pPr>
    </w:lvl>
    <w:lvl w:ilvl="1" w:tplc="04090019" w:tentative="1">
      <w:start w:val="1"/>
      <w:numFmt w:val="lowerLetter"/>
      <w:lvlText w:val="%2."/>
      <w:lvlJc w:val="left"/>
      <w:pPr>
        <w:ind w:left="2167" w:hanging="360"/>
      </w:pPr>
    </w:lvl>
    <w:lvl w:ilvl="2" w:tplc="0409001B" w:tentative="1">
      <w:start w:val="1"/>
      <w:numFmt w:val="lowerRoman"/>
      <w:lvlText w:val="%3."/>
      <w:lvlJc w:val="right"/>
      <w:pPr>
        <w:ind w:left="2887" w:hanging="180"/>
      </w:pPr>
    </w:lvl>
    <w:lvl w:ilvl="3" w:tplc="0409000F" w:tentative="1">
      <w:start w:val="1"/>
      <w:numFmt w:val="decimal"/>
      <w:lvlText w:val="%4."/>
      <w:lvlJc w:val="left"/>
      <w:pPr>
        <w:ind w:left="3607" w:hanging="360"/>
      </w:pPr>
    </w:lvl>
    <w:lvl w:ilvl="4" w:tplc="04090019" w:tentative="1">
      <w:start w:val="1"/>
      <w:numFmt w:val="lowerLetter"/>
      <w:lvlText w:val="%5."/>
      <w:lvlJc w:val="left"/>
      <w:pPr>
        <w:ind w:left="4327" w:hanging="360"/>
      </w:pPr>
    </w:lvl>
    <w:lvl w:ilvl="5" w:tplc="0409001B" w:tentative="1">
      <w:start w:val="1"/>
      <w:numFmt w:val="lowerRoman"/>
      <w:lvlText w:val="%6."/>
      <w:lvlJc w:val="right"/>
      <w:pPr>
        <w:ind w:left="5047" w:hanging="180"/>
      </w:pPr>
    </w:lvl>
    <w:lvl w:ilvl="6" w:tplc="0409000F" w:tentative="1">
      <w:start w:val="1"/>
      <w:numFmt w:val="decimal"/>
      <w:lvlText w:val="%7."/>
      <w:lvlJc w:val="left"/>
      <w:pPr>
        <w:ind w:left="5767" w:hanging="360"/>
      </w:pPr>
    </w:lvl>
    <w:lvl w:ilvl="7" w:tplc="04090019" w:tentative="1">
      <w:start w:val="1"/>
      <w:numFmt w:val="lowerLetter"/>
      <w:lvlText w:val="%8."/>
      <w:lvlJc w:val="left"/>
      <w:pPr>
        <w:ind w:left="6487" w:hanging="360"/>
      </w:pPr>
    </w:lvl>
    <w:lvl w:ilvl="8" w:tplc="040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0" w15:restartNumberingAfterBreak="0">
    <w:nsid w:val="1F7163CA"/>
    <w:multiLevelType w:val="hybridMultilevel"/>
    <w:tmpl w:val="11AA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1" w15:restartNumberingAfterBreak="0">
    <w:nsid w:val="36D25EA1"/>
    <w:multiLevelType w:val="hybridMultilevel"/>
    <w:tmpl w:val="946ECDCC"/>
    <w:lvl w:ilvl="0" w:tplc="9EFA6F10">
      <w:start w:val="1"/>
      <w:numFmt w:val="decimal"/>
      <w:lvlText w:val="%1."/>
      <w:lvlJc w:val="left"/>
      <w:pPr>
        <w:ind w:left="720" w:hanging="360"/>
      </w:pPr>
      <w:rPr>
        <w:b/>
        <w:i w:val="0"/>
        <w:i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9F21CA"/>
    <w:multiLevelType w:val="hybridMultilevel"/>
    <w:tmpl w:val="D9C297C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3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C2115BA"/>
    <w:multiLevelType w:val="hybridMultilevel"/>
    <w:tmpl w:val="D7C4211A"/>
    <w:lvl w:ilvl="0" w:tplc="733C5694">
      <w:start w:val="1"/>
      <w:numFmt w:val="upperLetter"/>
      <w:lvlText w:val="%1."/>
      <w:lvlJc w:val="left"/>
      <w:pPr>
        <w:ind w:left="727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15" w15:restartNumberingAfterBreak="0">
    <w:nsid w:val="5D403BD2"/>
    <w:multiLevelType w:val="hybridMultilevel"/>
    <w:tmpl w:val="353A69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9081568"/>
    <w:multiLevelType w:val="hybridMultilevel"/>
    <w:tmpl w:val="E5AEF322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0FE0D8D"/>
    <w:multiLevelType w:val="hybridMultilevel"/>
    <w:tmpl w:val="0DF61788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78151E98"/>
    <w:multiLevelType w:val="hybridMultilevel"/>
    <w:tmpl w:val="11AAF1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num w:numId="1">
    <w:abstractNumId w:val="16"/>
  </w:num>
  <w:num w:numId="2">
    <w:abstractNumId w:val="8"/>
  </w:num>
  <w:num w:numId="3">
    <w:abstractNumId w:val="7"/>
  </w:num>
  <w:num w:numId="4">
    <w:abstractNumId w:val="6"/>
  </w:num>
  <w:num w:numId="5">
    <w:abstractNumId w:val="3"/>
  </w:num>
  <w:num w:numId="6">
    <w:abstractNumId w:val="2"/>
  </w:num>
  <w:num w:numId="7">
    <w:abstractNumId w:val="1"/>
  </w:num>
  <w:num w:numId="8">
    <w:abstractNumId w:val="5"/>
  </w:num>
  <w:num w:numId="9">
    <w:abstractNumId w:val="4"/>
  </w:num>
  <w:num w:numId="10">
    <w:abstractNumId w:val="0"/>
  </w:num>
  <w:num w:numId="11">
    <w:abstractNumId w:val="13"/>
  </w:num>
  <w:num w:numId="12">
    <w:abstractNumId w:val="10"/>
  </w:num>
  <w:num w:numId="13">
    <w:abstractNumId w:val="18"/>
  </w:num>
  <w:num w:numId="14">
    <w:abstractNumId w:val="17"/>
  </w:num>
  <w:num w:numId="15">
    <w:abstractNumId w:val="12"/>
  </w:num>
  <w:num w:numId="16">
    <w:abstractNumId w:val="14"/>
  </w:num>
  <w:num w:numId="17">
    <w:abstractNumId w:val="9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19"/>
  </w:num>
  <w:num w:numId="21">
    <w:abstractNumId w:val="1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61793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97"/>
    <w:rsid w:val="00007F93"/>
    <w:rsid w:val="00014023"/>
    <w:rsid w:val="00015479"/>
    <w:rsid w:val="00020AE1"/>
    <w:rsid w:val="00024789"/>
    <w:rsid w:val="00024887"/>
    <w:rsid w:val="000277A3"/>
    <w:rsid w:val="00027ACB"/>
    <w:rsid w:val="00031C21"/>
    <w:rsid w:val="0004221C"/>
    <w:rsid w:val="00046C19"/>
    <w:rsid w:val="00050279"/>
    <w:rsid w:val="0006100B"/>
    <w:rsid w:val="00062267"/>
    <w:rsid w:val="000759EB"/>
    <w:rsid w:val="00075DA3"/>
    <w:rsid w:val="00077C5F"/>
    <w:rsid w:val="00090B3B"/>
    <w:rsid w:val="00095AE2"/>
    <w:rsid w:val="00095C05"/>
    <w:rsid w:val="000A20A8"/>
    <w:rsid w:val="000A5DA4"/>
    <w:rsid w:val="000B7683"/>
    <w:rsid w:val="000C2DAC"/>
    <w:rsid w:val="000C5655"/>
    <w:rsid w:val="000D0C9A"/>
    <w:rsid w:val="000D3D12"/>
    <w:rsid w:val="000D524E"/>
    <w:rsid w:val="000D7675"/>
    <w:rsid w:val="000E08BB"/>
    <w:rsid w:val="000E2F99"/>
    <w:rsid w:val="000E2FAD"/>
    <w:rsid w:val="000E57B4"/>
    <w:rsid w:val="000F3A37"/>
    <w:rsid w:val="000F3D17"/>
    <w:rsid w:val="001059DB"/>
    <w:rsid w:val="001074F5"/>
    <w:rsid w:val="00110A05"/>
    <w:rsid w:val="00116EDB"/>
    <w:rsid w:val="00117A12"/>
    <w:rsid w:val="001326BD"/>
    <w:rsid w:val="00133631"/>
    <w:rsid w:val="00140DAE"/>
    <w:rsid w:val="001423A6"/>
    <w:rsid w:val="001470A5"/>
    <w:rsid w:val="00150990"/>
    <w:rsid w:val="0015180F"/>
    <w:rsid w:val="00170985"/>
    <w:rsid w:val="00172EDA"/>
    <w:rsid w:val="001733B3"/>
    <w:rsid w:val="001777A6"/>
    <w:rsid w:val="001803E2"/>
    <w:rsid w:val="00193653"/>
    <w:rsid w:val="00193D54"/>
    <w:rsid w:val="00194DDC"/>
    <w:rsid w:val="001A4CA5"/>
    <w:rsid w:val="001A534C"/>
    <w:rsid w:val="001A6197"/>
    <w:rsid w:val="001A7FAC"/>
    <w:rsid w:val="001C61B3"/>
    <w:rsid w:val="001D3831"/>
    <w:rsid w:val="001D78FB"/>
    <w:rsid w:val="001E2489"/>
    <w:rsid w:val="0020083B"/>
    <w:rsid w:val="00207650"/>
    <w:rsid w:val="00207BA4"/>
    <w:rsid w:val="00211503"/>
    <w:rsid w:val="00212468"/>
    <w:rsid w:val="00212A8A"/>
    <w:rsid w:val="002400FC"/>
    <w:rsid w:val="00253116"/>
    <w:rsid w:val="002570D3"/>
    <w:rsid w:val="00257E14"/>
    <w:rsid w:val="002600B8"/>
    <w:rsid w:val="00262C45"/>
    <w:rsid w:val="00263891"/>
    <w:rsid w:val="0027115D"/>
    <w:rsid w:val="002715BB"/>
    <w:rsid w:val="00272B0D"/>
    <w:rsid w:val="00274DA0"/>
    <w:rsid w:val="002761C5"/>
    <w:rsid w:val="00276271"/>
    <w:rsid w:val="002763BE"/>
    <w:rsid w:val="00280C24"/>
    <w:rsid w:val="002966F0"/>
    <w:rsid w:val="00297304"/>
    <w:rsid w:val="00297C1F"/>
    <w:rsid w:val="002A0E0A"/>
    <w:rsid w:val="002A17D3"/>
    <w:rsid w:val="002B343A"/>
    <w:rsid w:val="002B66B9"/>
    <w:rsid w:val="002B6FA0"/>
    <w:rsid w:val="002C0058"/>
    <w:rsid w:val="002C3DD0"/>
    <w:rsid w:val="002C3DE4"/>
    <w:rsid w:val="002D1EDF"/>
    <w:rsid w:val="002D5458"/>
    <w:rsid w:val="002D6182"/>
    <w:rsid w:val="002E22F5"/>
    <w:rsid w:val="002F1742"/>
    <w:rsid w:val="002F1B83"/>
    <w:rsid w:val="002F6AE3"/>
    <w:rsid w:val="00304E2E"/>
    <w:rsid w:val="00311AE8"/>
    <w:rsid w:val="00325B57"/>
    <w:rsid w:val="00326B52"/>
    <w:rsid w:val="00337162"/>
    <w:rsid w:val="00337A32"/>
    <w:rsid w:val="003574FD"/>
    <w:rsid w:val="00357D28"/>
    <w:rsid w:val="00360B6E"/>
    <w:rsid w:val="003649D9"/>
    <w:rsid w:val="003652C3"/>
    <w:rsid w:val="003655D8"/>
    <w:rsid w:val="003656D5"/>
    <w:rsid w:val="00366252"/>
    <w:rsid w:val="00370170"/>
    <w:rsid w:val="0037191C"/>
    <w:rsid w:val="00372BB2"/>
    <w:rsid w:val="003765C4"/>
    <w:rsid w:val="00386AD4"/>
    <w:rsid w:val="00390104"/>
    <w:rsid w:val="003948F5"/>
    <w:rsid w:val="0039561B"/>
    <w:rsid w:val="0039744B"/>
    <w:rsid w:val="003C1903"/>
    <w:rsid w:val="003C67B8"/>
    <w:rsid w:val="003D3A60"/>
    <w:rsid w:val="003D430A"/>
    <w:rsid w:val="003D6FE9"/>
    <w:rsid w:val="003E55F8"/>
    <w:rsid w:val="003E60B5"/>
    <w:rsid w:val="003F1ABA"/>
    <w:rsid w:val="003F6C7F"/>
    <w:rsid w:val="004064E6"/>
    <w:rsid w:val="004119BE"/>
    <w:rsid w:val="00411F8B"/>
    <w:rsid w:val="00415B68"/>
    <w:rsid w:val="004248E4"/>
    <w:rsid w:val="00442BB1"/>
    <w:rsid w:val="00447E20"/>
    <w:rsid w:val="0045218A"/>
    <w:rsid w:val="004552BB"/>
    <w:rsid w:val="0045671B"/>
    <w:rsid w:val="00456A19"/>
    <w:rsid w:val="00461B71"/>
    <w:rsid w:val="00461D3C"/>
    <w:rsid w:val="004756EC"/>
    <w:rsid w:val="00477352"/>
    <w:rsid w:val="00485623"/>
    <w:rsid w:val="00496392"/>
    <w:rsid w:val="004A02B7"/>
    <w:rsid w:val="004A08AA"/>
    <w:rsid w:val="004A0FA4"/>
    <w:rsid w:val="004A7A69"/>
    <w:rsid w:val="004B42A6"/>
    <w:rsid w:val="004B4C91"/>
    <w:rsid w:val="004B5C09"/>
    <w:rsid w:val="004B641C"/>
    <w:rsid w:val="004D4751"/>
    <w:rsid w:val="004E227E"/>
    <w:rsid w:val="004E3408"/>
    <w:rsid w:val="004E6CF5"/>
    <w:rsid w:val="004F2094"/>
    <w:rsid w:val="004F75B0"/>
    <w:rsid w:val="00501FC0"/>
    <w:rsid w:val="00503A4A"/>
    <w:rsid w:val="005108AD"/>
    <w:rsid w:val="00512E67"/>
    <w:rsid w:val="00513E12"/>
    <w:rsid w:val="00523F46"/>
    <w:rsid w:val="00537481"/>
    <w:rsid w:val="00551887"/>
    <w:rsid w:val="00554276"/>
    <w:rsid w:val="005604AA"/>
    <w:rsid w:val="00560C53"/>
    <w:rsid w:val="00561A10"/>
    <w:rsid w:val="00566732"/>
    <w:rsid w:val="00571CAE"/>
    <w:rsid w:val="005A440D"/>
    <w:rsid w:val="005B06F9"/>
    <w:rsid w:val="005B24A0"/>
    <w:rsid w:val="005B4E34"/>
    <w:rsid w:val="005B79E3"/>
    <w:rsid w:val="005C0570"/>
    <w:rsid w:val="005E527F"/>
    <w:rsid w:val="005E5DED"/>
    <w:rsid w:val="005E7C9F"/>
    <w:rsid w:val="005F57D4"/>
    <w:rsid w:val="006047DA"/>
    <w:rsid w:val="00611932"/>
    <w:rsid w:val="00616B41"/>
    <w:rsid w:val="00620AE8"/>
    <w:rsid w:val="00623BA9"/>
    <w:rsid w:val="00635A02"/>
    <w:rsid w:val="00640F63"/>
    <w:rsid w:val="0064628C"/>
    <w:rsid w:val="00652F2D"/>
    <w:rsid w:val="0065466F"/>
    <w:rsid w:val="0067207C"/>
    <w:rsid w:val="00680296"/>
    <w:rsid w:val="0068195C"/>
    <w:rsid w:val="00683B7E"/>
    <w:rsid w:val="00685E40"/>
    <w:rsid w:val="006863E4"/>
    <w:rsid w:val="006A1AA6"/>
    <w:rsid w:val="006A4B8B"/>
    <w:rsid w:val="006B1AF6"/>
    <w:rsid w:val="006C3011"/>
    <w:rsid w:val="006C4AC1"/>
    <w:rsid w:val="006E0E56"/>
    <w:rsid w:val="006E37BC"/>
    <w:rsid w:val="006F03D4"/>
    <w:rsid w:val="006F208E"/>
    <w:rsid w:val="006F6AD1"/>
    <w:rsid w:val="006F6FE6"/>
    <w:rsid w:val="00713F32"/>
    <w:rsid w:val="00714FCC"/>
    <w:rsid w:val="00717B64"/>
    <w:rsid w:val="00723EC1"/>
    <w:rsid w:val="0073168C"/>
    <w:rsid w:val="00733D22"/>
    <w:rsid w:val="007470AF"/>
    <w:rsid w:val="007508AF"/>
    <w:rsid w:val="00766464"/>
    <w:rsid w:val="00771C24"/>
    <w:rsid w:val="00773438"/>
    <w:rsid w:val="00791F61"/>
    <w:rsid w:val="00795915"/>
    <w:rsid w:val="007A241F"/>
    <w:rsid w:val="007A363D"/>
    <w:rsid w:val="007B0712"/>
    <w:rsid w:val="007C3AA1"/>
    <w:rsid w:val="007C7A9F"/>
    <w:rsid w:val="007D4A57"/>
    <w:rsid w:val="007D5836"/>
    <w:rsid w:val="007D77BA"/>
    <w:rsid w:val="007F1AF9"/>
    <w:rsid w:val="007F5E40"/>
    <w:rsid w:val="00801CF1"/>
    <w:rsid w:val="008023C0"/>
    <w:rsid w:val="008026D3"/>
    <w:rsid w:val="00803EFB"/>
    <w:rsid w:val="00804125"/>
    <w:rsid w:val="00805006"/>
    <w:rsid w:val="00821ED6"/>
    <w:rsid w:val="008240DA"/>
    <w:rsid w:val="0083000F"/>
    <w:rsid w:val="0083755C"/>
    <w:rsid w:val="00843997"/>
    <w:rsid w:val="008536C5"/>
    <w:rsid w:val="008576A2"/>
    <w:rsid w:val="00867EA4"/>
    <w:rsid w:val="008748AC"/>
    <w:rsid w:val="00876065"/>
    <w:rsid w:val="00877261"/>
    <w:rsid w:val="00877771"/>
    <w:rsid w:val="008866A5"/>
    <w:rsid w:val="0089406E"/>
    <w:rsid w:val="008940B7"/>
    <w:rsid w:val="00895FB9"/>
    <w:rsid w:val="008979C9"/>
    <w:rsid w:val="008B2D41"/>
    <w:rsid w:val="008C1E4F"/>
    <w:rsid w:val="008D0AC9"/>
    <w:rsid w:val="008D36BD"/>
    <w:rsid w:val="008D7A5D"/>
    <w:rsid w:val="008E0589"/>
    <w:rsid w:val="008E070A"/>
    <w:rsid w:val="008E476B"/>
    <w:rsid w:val="008F1646"/>
    <w:rsid w:val="008F380A"/>
    <w:rsid w:val="00902B06"/>
    <w:rsid w:val="00911E28"/>
    <w:rsid w:val="00921195"/>
    <w:rsid w:val="00935361"/>
    <w:rsid w:val="00936068"/>
    <w:rsid w:val="00937F7B"/>
    <w:rsid w:val="00941A70"/>
    <w:rsid w:val="0094360D"/>
    <w:rsid w:val="009445DC"/>
    <w:rsid w:val="00950A1F"/>
    <w:rsid w:val="00954678"/>
    <w:rsid w:val="00962BAF"/>
    <w:rsid w:val="00965B21"/>
    <w:rsid w:val="00966C0E"/>
    <w:rsid w:val="009674AA"/>
    <w:rsid w:val="009769BC"/>
    <w:rsid w:val="009912B0"/>
    <w:rsid w:val="00991A13"/>
    <w:rsid w:val="009921B8"/>
    <w:rsid w:val="00993B51"/>
    <w:rsid w:val="009A6F54"/>
    <w:rsid w:val="009B743B"/>
    <w:rsid w:val="009C12E1"/>
    <w:rsid w:val="009C1B48"/>
    <w:rsid w:val="009C2E11"/>
    <w:rsid w:val="009D069F"/>
    <w:rsid w:val="009D190F"/>
    <w:rsid w:val="009D5F41"/>
    <w:rsid w:val="009E02C0"/>
    <w:rsid w:val="009E3FED"/>
    <w:rsid w:val="009E7C51"/>
    <w:rsid w:val="00A01C5D"/>
    <w:rsid w:val="00A034FD"/>
    <w:rsid w:val="00A05267"/>
    <w:rsid w:val="00A07662"/>
    <w:rsid w:val="00A10BF3"/>
    <w:rsid w:val="00A137D0"/>
    <w:rsid w:val="00A16A08"/>
    <w:rsid w:val="00A26CEF"/>
    <w:rsid w:val="00A27AF6"/>
    <w:rsid w:val="00A305E8"/>
    <w:rsid w:val="00A32532"/>
    <w:rsid w:val="00A371C8"/>
    <w:rsid w:val="00A42827"/>
    <w:rsid w:val="00A4511E"/>
    <w:rsid w:val="00A52EAD"/>
    <w:rsid w:val="00A65194"/>
    <w:rsid w:val="00A711C7"/>
    <w:rsid w:val="00A87891"/>
    <w:rsid w:val="00A90677"/>
    <w:rsid w:val="00A922B6"/>
    <w:rsid w:val="00A93057"/>
    <w:rsid w:val="00A94330"/>
    <w:rsid w:val="00AA0D27"/>
    <w:rsid w:val="00AA2776"/>
    <w:rsid w:val="00AA309C"/>
    <w:rsid w:val="00AB1FD4"/>
    <w:rsid w:val="00AB4157"/>
    <w:rsid w:val="00AD5813"/>
    <w:rsid w:val="00AE1AEA"/>
    <w:rsid w:val="00AE2EC7"/>
    <w:rsid w:val="00AE338C"/>
    <w:rsid w:val="00AE391E"/>
    <w:rsid w:val="00AE4A51"/>
    <w:rsid w:val="00AE6D83"/>
    <w:rsid w:val="00B02BBC"/>
    <w:rsid w:val="00B07EC6"/>
    <w:rsid w:val="00B118EA"/>
    <w:rsid w:val="00B13920"/>
    <w:rsid w:val="00B150A0"/>
    <w:rsid w:val="00B218C8"/>
    <w:rsid w:val="00B27C2D"/>
    <w:rsid w:val="00B3215F"/>
    <w:rsid w:val="00B37464"/>
    <w:rsid w:val="00B37BED"/>
    <w:rsid w:val="00B435B5"/>
    <w:rsid w:val="00B460EC"/>
    <w:rsid w:val="00B5397D"/>
    <w:rsid w:val="00B60774"/>
    <w:rsid w:val="00B63BBE"/>
    <w:rsid w:val="00B67610"/>
    <w:rsid w:val="00B7017E"/>
    <w:rsid w:val="00B73251"/>
    <w:rsid w:val="00B86A75"/>
    <w:rsid w:val="00BA1B07"/>
    <w:rsid w:val="00BA51A7"/>
    <w:rsid w:val="00BA73AE"/>
    <w:rsid w:val="00BB542C"/>
    <w:rsid w:val="00BC06A2"/>
    <w:rsid w:val="00BC18FB"/>
    <w:rsid w:val="00BC3932"/>
    <w:rsid w:val="00BD7CD2"/>
    <w:rsid w:val="00BF5F16"/>
    <w:rsid w:val="00BF61A8"/>
    <w:rsid w:val="00C0188C"/>
    <w:rsid w:val="00C101B5"/>
    <w:rsid w:val="00C138D5"/>
    <w:rsid w:val="00C14032"/>
    <w:rsid w:val="00C1643D"/>
    <w:rsid w:val="00C27934"/>
    <w:rsid w:val="00C302F7"/>
    <w:rsid w:val="00C34A85"/>
    <w:rsid w:val="00C43011"/>
    <w:rsid w:val="00C45878"/>
    <w:rsid w:val="00C507E9"/>
    <w:rsid w:val="00C535B4"/>
    <w:rsid w:val="00C61C7A"/>
    <w:rsid w:val="00C64028"/>
    <w:rsid w:val="00C64981"/>
    <w:rsid w:val="00C74EF7"/>
    <w:rsid w:val="00C812A6"/>
    <w:rsid w:val="00C90C30"/>
    <w:rsid w:val="00CA6AD7"/>
    <w:rsid w:val="00CB53EA"/>
    <w:rsid w:val="00CC2A88"/>
    <w:rsid w:val="00CC3587"/>
    <w:rsid w:val="00CC46A7"/>
    <w:rsid w:val="00CC7165"/>
    <w:rsid w:val="00CD3E59"/>
    <w:rsid w:val="00CE4CFF"/>
    <w:rsid w:val="00CE5B0C"/>
    <w:rsid w:val="00CE61C9"/>
    <w:rsid w:val="00CE6680"/>
    <w:rsid w:val="00CF198A"/>
    <w:rsid w:val="00CF316B"/>
    <w:rsid w:val="00CF6C45"/>
    <w:rsid w:val="00D113A4"/>
    <w:rsid w:val="00D30EBD"/>
    <w:rsid w:val="00D31AB7"/>
    <w:rsid w:val="00D33769"/>
    <w:rsid w:val="00D428D3"/>
    <w:rsid w:val="00D428F5"/>
    <w:rsid w:val="00D522A1"/>
    <w:rsid w:val="00D535C9"/>
    <w:rsid w:val="00D56A22"/>
    <w:rsid w:val="00D66C67"/>
    <w:rsid w:val="00D73795"/>
    <w:rsid w:val="00D80FEA"/>
    <w:rsid w:val="00D81D79"/>
    <w:rsid w:val="00D87B23"/>
    <w:rsid w:val="00D87DB1"/>
    <w:rsid w:val="00D90ED7"/>
    <w:rsid w:val="00D96B23"/>
    <w:rsid w:val="00DA1410"/>
    <w:rsid w:val="00DB01C3"/>
    <w:rsid w:val="00DB6443"/>
    <w:rsid w:val="00DD383D"/>
    <w:rsid w:val="00DD5914"/>
    <w:rsid w:val="00DD5DFE"/>
    <w:rsid w:val="00DF176D"/>
    <w:rsid w:val="00E1461F"/>
    <w:rsid w:val="00E27331"/>
    <w:rsid w:val="00E35D55"/>
    <w:rsid w:val="00E40CC2"/>
    <w:rsid w:val="00E460A2"/>
    <w:rsid w:val="00E47A89"/>
    <w:rsid w:val="00E67605"/>
    <w:rsid w:val="00E7046B"/>
    <w:rsid w:val="00E82625"/>
    <w:rsid w:val="00E902EA"/>
    <w:rsid w:val="00E93913"/>
    <w:rsid w:val="00E941A7"/>
    <w:rsid w:val="00E9698D"/>
    <w:rsid w:val="00EA03AF"/>
    <w:rsid w:val="00EA2150"/>
    <w:rsid w:val="00EA277E"/>
    <w:rsid w:val="00EA3D2B"/>
    <w:rsid w:val="00EB5BC3"/>
    <w:rsid w:val="00ED7EA7"/>
    <w:rsid w:val="00EE0587"/>
    <w:rsid w:val="00EE078F"/>
    <w:rsid w:val="00EE426B"/>
    <w:rsid w:val="00EF686C"/>
    <w:rsid w:val="00F01A32"/>
    <w:rsid w:val="00F040CB"/>
    <w:rsid w:val="00F058C1"/>
    <w:rsid w:val="00F06B26"/>
    <w:rsid w:val="00F075BA"/>
    <w:rsid w:val="00F144A8"/>
    <w:rsid w:val="00F15158"/>
    <w:rsid w:val="00F20B2E"/>
    <w:rsid w:val="00F234D6"/>
    <w:rsid w:val="00F23990"/>
    <w:rsid w:val="00F24EFB"/>
    <w:rsid w:val="00F32A66"/>
    <w:rsid w:val="00F36BB7"/>
    <w:rsid w:val="00F449B1"/>
    <w:rsid w:val="00F526F4"/>
    <w:rsid w:val="00F53BE2"/>
    <w:rsid w:val="00F560A9"/>
    <w:rsid w:val="00F7249E"/>
    <w:rsid w:val="00F95649"/>
    <w:rsid w:val="00FA46FF"/>
    <w:rsid w:val="00FA4E92"/>
    <w:rsid w:val="00FC14F4"/>
    <w:rsid w:val="00FD189B"/>
    <w:rsid w:val="00FD7096"/>
    <w:rsid w:val="00FE0183"/>
    <w:rsid w:val="00FE2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61793">
      <o:colormru v:ext="edit" colors="teal"/>
    </o:shapedefaults>
    <o:shapelayout v:ext="edit">
      <o:idmap v:ext="edit" data="1"/>
    </o:shapelayout>
  </w:shapeDefaults>
  <w:decimalSymbol w:val="."/>
  <w:listSeparator w:val=","/>
  <w14:docId w14:val="1CC794E2"/>
  <w15:docId w15:val="{349CE025-D4B3-452E-9C25-355B8F8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11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2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3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4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8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5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6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7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0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uiPriority w:val="99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rsid w:val="00C140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2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5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0</TotalTime>
  <Pages>2</Pages>
  <Words>376</Words>
  <Characters>1873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Wilson</dc:creator>
  <cp:lastModifiedBy>Clerk</cp:lastModifiedBy>
  <cp:revision>2</cp:revision>
  <cp:lastPrinted>2020-04-15T17:52:00Z</cp:lastPrinted>
  <dcterms:created xsi:type="dcterms:W3CDTF">2020-09-22T15:12:00Z</dcterms:created>
  <dcterms:modified xsi:type="dcterms:W3CDTF">2020-09-22T15:12:00Z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