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77B48187" w:rsidR="003A71A5" w:rsidRDefault="003A71A5" w:rsidP="00BF5E48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>Mayor, Ashley Faulkner called the meeting to order.</w:t>
      </w:r>
    </w:p>
    <w:p w14:paraId="62D9FCD2" w14:textId="65AEA052" w:rsidR="002124B8" w:rsidRDefault="002124B8" w:rsidP="002124B8">
      <w:pPr>
        <w:pStyle w:val="ListNumber"/>
        <w:numPr>
          <w:ilvl w:val="0"/>
          <w:numId w:val="15"/>
        </w:numPr>
        <w:rPr>
          <w:rFonts w:eastAsiaTheme="majorEastAsia"/>
        </w:rPr>
      </w:pPr>
      <w:r>
        <w:rPr>
          <w:rFonts w:eastAsiaTheme="majorEastAsia"/>
        </w:rPr>
        <w:t>Prayer</w:t>
      </w:r>
    </w:p>
    <w:p w14:paraId="77495B74" w14:textId="30F4B326" w:rsidR="002124B8" w:rsidRDefault="002124B8" w:rsidP="002124B8">
      <w:pPr>
        <w:pStyle w:val="ListNumber"/>
        <w:numPr>
          <w:ilvl w:val="0"/>
          <w:numId w:val="15"/>
        </w:numPr>
        <w:rPr>
          <w:rFonts w:eastAsiaTheme="majorEastAsia"/>
        </w:rPr>
      </w:pPr>
      <w:r>
        <w:rPr>
          <w:rFonts w:eastAsiaTheme="majorEastAsia"/>
        </w:rPr>
        <w:t>Pledge of Allegiance</w:t>
      </w:r>
    </w:p>
    <w:p w14:paraId="38F86228" w14:textId="77777777" w:rsidR="00600A27" w:rsidRPr="00600A27" w:rsidRDefault="00600A27" w:rsidP="00944221">
      <w:pPr>
        <w:pStyle w:val="ListNumber"/>
        <w:ind w:left="173"/>
        <w:rPr>
          <w:rFonts w:eastAsiaTheme="majorEastAsia"/>
          <w:b w:val="0"/>
        </w:rPr>
      </w:pPr>
      <w:r>
        <w:rPr>
          <w:rFonts w:eastAsiaTheme="majorEastAsia"/>
        </w:rPr>
        <w:t>Roll Call</w:t>
      </w:r>
    </w:p>
    <w:p w14:paraId="0A0A6088" w14:textId="00B19D9E" w:rsidR="00581470" w:rsidRDefault="003A71A5" w:rsidP="00600A27">
      <w:pPr>
        <w:pStyle w:val="ListNumber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Members present: </w:t>
      </w:r>
    </w:p>
    <w:p w14:paraId="64AD624A" w14:textId="784D1CC1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0" w:name="_Hlk8037652"/>
      <w:r w:rsidRPr="003A71A5">
        <w:rPr>
          <w:rFonts w:eastAsiaTheme="majorEastAsia"/>
          <w:b w:val="0"/>
        </w:rPr>
        <w:t>Gary Jackson</w:t>
      </w:r>
      <w:r w:rsidR="00600A27">
        <w:rPr>
          <w:rFonts w:eastAsiaTheme="majorEastAsia"/>
          <w:b w:val="0"/>
        </w:rPr>
        <w:t xml:space="preserve"> </w:t>
      </w:r>
      <w:r w:rsidR="00985EED">
        <w:rPr>
          <w:rFonts w:eastAsiaTheme="majorEastAsia"/>
          <w:b w:val="0"/>
        </w:rPr>
        <w:t>–</w:t>
      </w:r>
      <w:r w:rsidR="00600A27">
        <w:rPr>
          <w:rFonts w:eastAsiaTheme="majorEastAsia"/>
          <w:b w:val="0"/>
        </w:rPr>
        <w:t xml:space="preserve"> Aye</w:t>
      </w:r>
      <w:bookmarkStart w:id="1" w:name="_GoBack"/>
      <w:bookmarkEnd w:id="1"/>
    </w:p>
    <w:p w14:paraId="301E3D08" w14:textId="27D2A0C4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 w:rsidR="00600A27">
        <w:rPr>
          <w:rFonts w:eastAsiaTheme="majorEastAsia"/>
          <w:b w:val="0"/>
        </w:rPr>
        <w:t xml:space="preserve"> - Aye</w:t>
      </w:r>
    </w:p>
    <w:p w14:paraId="1E77643D" w14:textId="0E745FD3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 w:rsidR="00600A27">
        <w:rPr>
          <w:rFonts w:eastAsiaTheme="majorEastAsia"/>
          <w:b w:val="0"/>
        </w:rPr>
        <w:t>Voegele</w:t>
      </w:r>
      <w:proofErr w:type="spellEnd"/>
      <w:r w:rsidR="00600A27">
        <w:rPr>
          <w:rFonts w:eastAsiaTheme="majorEastAsia"/>
          <w:b w:val="0"/>
        </w:rPr>
        <w:t xml:space="preserve"> - Aye</w:t>
      </w:r>
    </w:p>
    <w:p w14:paraId="1E129322" w14:textId="1683229F" w:rsidR="00581470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 w:rsidR="00600A27">
        <w:rPr>
          <w:rFonts w:eastAsiaTheme="majorEastAsia"/>
          <w:b w:val="0"/>
        </w:rPr>
        <w:t xml:space="preserve"> - Aye</w:t>
      </w:r>
    </w:p>
    <w:p w14:paraId="35FECB79" w14:textId="0233D176" w:rsidR="00600A27" w:rsidRDefault="003A71A5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Lauren Miller</w:t>
      </w:r>
      <w:bookmarkEnd w:id="0"/>
      <w:r w:rsidR="00600A27">
        <w:rPr>
          <w:rFonts w:eastAsiaTheme="majorEastAsia"/>
          <w:b w:val="0"/>
        </w:rPr>
        <w:t xml:space="preserve"> – Aye</w:t>
      </w:r>
    </w:p>
    <w:p w14:paraId="394EE181" w14:textId="77777777" w:rsidR="00944221" w:rsidRDefault="00944221" w:rsidP="00600A27">
      <w:pPr>
        <w:pStyle w:val="ListNumber"/>
        <w:spacing w:after="0"/>
        <w:ind w:left="173"/>
        <w:rPr>
          <w:rFonts w:eastAsiaTheme="majorEastAsia"/>
          <w:b w:val="0"/>
        </w:rPr>
      </w:pPr>
    </w:p>
    <w:p w14:paraId="2AB3EB5C" w14:textId="19C18737" w:rsidR="00600A27" w:rsidRDefault="000263E1" w:rsidP="007C3486">
      <w:pPr>
        <w:pStyle w:val="ListNumber"/>
        <w:spacing w:after="0"/>
        <w:ind w:left="173" w:firstLine="547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="00E724FA">
        <w:rPr>
          <w:rFonts w:eastAsiaTheme="majorEastAsia"/>
        </w:rPr>
        <w:t>- Present</w:t>
      </w:r>
      <w:r w:rsidR="00944221" w:rsidRPr="00944221">
        <w:rPr>
          <w:rFonts w:eastAsiaTheme="majorEastAsia"/>
        </w:rPr>
        <w:tab/>
      </w:r>
      <w:r>
        <w:rPr>
          <w:rFonts w:eastAsiaTheme="majorEastAsia"/>
        </w:rPr>
        <w:t>2</w:t>
      </w:r>
      <w:r w:rsidR="00944221" w:rsidRPr="00944221">
        <w:rPr>
          <w:rFonts w:eastAsiaTheme="majorEastAsia"/>
        </w:rPr>
        <w:t xml:space="preserve"> </w:t>
      </w:r>
      <w:r w:rsidR="007C3486">
        <w:rPr>
          <w:rFonts w:eastAsiaTheme="majorEastAsia"/>
        </w:rPr>
        <w:t>–</w:t>
      </w:r>
      <w:r w:rsidR="00944221" w:rsidRPr="00944221">
        <w:rPr>
          <w:rFonts w:eastAsiaTheme="majorEastAsia"/>
        </w:rPr>
        <w:t xml:space="preserve"> </w:t>
      </w:r>
      <w:r w:rsidR="007C3486">
        <w:rPr>
          <w:rFonts w:eastAsiaTheme="majorEastAsia"/>
        </w:rPr>
        <w:t>Absent, Eddie Kelley</w:t>
      </w:r>
      <w:r w:rsidR="00034CE2">
        <w:rPr>
          <w:rFonts w:eastAsiaTheme="majorEastAsia"/>
        </w:rPr>
        <w:t xml:space="preserve"> </w:t>
      </w:r>
      <w:r>
        <w:rPr>
          <w:rFonts w:eastAsiaTheme="majorEastAsia"/>
        </w:rPr>
        <w:t>and Tyson Brooks</w:t>
      </w:r>
    </w:p>
    <w:p w14:paraId="4E9092D4" w14:textId="77777777" w:rsidR="002069D2" w:rsidRDefault="002069D2" w:rsidP="00600A27">
      <w:pPr>
        <w:pStyle w:val="ListNumber"/>
        <w:spacing w:after="0"/>
        <w:ind w:left="173"/>
        <w:rPr>
          <w:rFonts w:eastAsiaTheme="majorEastAsia"/>
        </w:rPr>
      </w:pPr>
    </w:p>
    <w:p w14:paraId="0C7E81E9" w14:textId="292A15BC" w:rsidR="003A71A5" w:rsidRDefault="003A71A5" w:rsidP="00600A27">
      <w:pPr>
        <w:pStyle w:val="ListNumber"/>
        <w:spacing w:after="0"/>
        <w:ind w:left="173"/>
        <w:rPr>
          <w:rFonts w:eastAsiaTheme="majorEastAsia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2BB27A65" w14:textId="77777777" w:rsidR="00600A27" w:rsidRPr="00600A27" w:rsidRDefault="00600A27" w:rsidP="00600A27">
      <w:pPr>
        <w:pStyle w:val="ListNumber"/>
        <w:spacing w:after="0"/>
        <w:ind w:left="173"/>
        <w:rPr>
          <w:rFonts w:eastAsiaTheme="majorEastAsia"/>
          <w:b w:val="0"/>
        </w:rPr>
      </w:pPr>
    </w:p>
    <w:p w14:paraId="73A29620" w14:textId="2DE739FA" w:rsidR="000263E1" w:rsidRDefault="000263E1" w:rsidP="000263E1">
      <w:pPr>
        <w:pStyle w:val="ListNumber"/>
        <w:numPr>
          <w:ilvl w:val="0"/>
          <w:numId w:val="2"/>
        </w:numPr>
        <w:rPr>
          <w:rFonts w:eastAsiaTheme="majorEastAsia"/>
        </w:rPr>
      </w:pPr>
      <w:r w:rsidRPr="003A71A5">
        <w:rPr>
          <w:rFonts w:eastAsiaTheme="majorEastAsia"/>
        </w:rPr>
        <w:t xml:space="preserve">Motion made by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>, t</w:t>
      </w:r>
      <w:r w:rsidRPr="003A71A5">
        <w:rPr>
          <w:rFonts w:eastAsiaTheme="majorEastAsia"/>
        </w:rPr>
        <w:t xml:space="preserve">o approve minutes of </w:t>
      </w:r>
      <w:r>
        <w:rPr>
          <w:rFonts w:eastAsiaTheme="majorEastAsia"/>
        </w:rPr>
        <w:t>3/11/20</w:t>
      </w:r>
      <w:r w:rsidRPr="003A71A5">
        <w:rPr>
          <w:rFonts w:eastAsiaTheme="majorEastAsia"/>
        </w:rPr>
        <w:t>19</w:t>
      </w:r>
      <w:r>
        <w:rPr>
          <w:rFonts w:eastAsiaTheme="majorEastAsia"/>
        </w:rPr>
        <w:t xml:space="preserve">. </w:t>
      </w:r>
      <w:r w:rsidRPr="003A71A5">
        <w:rPr>
          <w:rFonts w:eastAsiaTheme="majorEastAsia"/>
        </w:rPr>
        <w:t xml:space="preserve">Seconded by </w:t>
      </w:r>
      <w:r>
        <w:rPr>
          <w:rFonts w:eastAsiaTheme="majorEastAsia"/>
        </w:rPr>
        <w:t>Jackson</w:t>
      </w:r>
      <w:r w:rsidRPr="003A71A5">
        <w:rPr>
          <w:rFonts w:eastAsiaTheme="majorEastAsia"/>
        </w:rPr>
        <w:t>.</w:t>
      </w:r>
    </w:p>
    <w:p w14:paraId="3F664B07" w14:textId="77777777" w:rsidR="000263E1" w:rsidRDefault="000263E1" w:rsidP="000263E1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2" w:name="_Hlk8040832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525919B1" w14:textId="77777777" w:rsidR="000263E1" w:rsidRDefault="000263E1" w:rsidP="000263E1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3F3B8673" w14:textId="77777777" w:rsidR="000263E1" w:rsidRDefault="000263E1" w:rsidP="000263E1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69A1B9E0" w14:textId="77777777" w:rsidR="000263E1" w:rsidRDefault="000263E1" w:rsidP="000263E1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7C64A6E1" w14:textId="77777777" w:rsidR="000263E1" w:rsidRDefault="000263E1" w:rsidP="000263E1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bookmarkEnd w:id="2"/>
      <w:r>
        <w:rPr>
          <w:rFonts w:eastAsiaTheme="majorEastAsia"/>
          <w:b w:val="0"/>
        </w:rPr>
        <w:t xml:space="preserve"> – Aye</w:t>
      </w:r>
    </w:p>
    <w:p w14:paraId="3C630425" w14:textId="77777777" w:rsidR="000263E1" w:rsidRDefault="000263E1" w:rsidP="000263E1">
      <w:pPr>
        <w:pStyle w:val="ListNumber"/>
        <w:ind w:left="173"/>
        <w:rPr>
          <w:rFonts w:eastAsiaTheme="majorEastAsia"/>
        </w:rPr>
      </w:pPr>
      <w:r>
        <w:rPr>
          <w:rFonts w:eastAsiaTheme="majorEastAsia"/>
          <w:b w:val="0"/>
        </w:rPr>
        <w:tab/>
      </w:r>
      <w:bookmarkStart w:id="3" w:name="_Hlk8632460"/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  <w:bookmarkEnd w:id="3"/>
    </w:p>
    <w:p w14:paraId="768B7894" w14:textId="77777777" w:rsidR="00833619" w:rsidRDefault="00833619" w:rsidP="00034CE2">
      <w:pPr>
        <w:pStyle w:val="ListNumber"/>
        <w:ind w:left="173"/>
        <w:rPr>
          <w:rFonts w:eastAsiaTheme="majorEastAsia"/>
          <w:b w:val="0"/>
        </w:rPr>
      </w:pPr>
    </w:p>
    <w:p w14:paraId="5701378E" w14:textId="6DA6E14C" w:rsidR="003A71A5" w:rsidRPr="00314ABD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  <w:b w:val="0"/>
        </w:rPr>
      </w:pPr>
      <w:r w:rsidRPr="003A71A5">
        <w:rPr>
          <w:rFonts w:eastAsiaTheme="majorEastAsia"/>
        </w:rPr>
        <w:t xml:space="preserve">Motion made by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to approve minutes of Special Meeting held on </w:t>
      </w:r>
      <w:r w:rsidR="00792E90">
        <w:rPr>
          <w:rFonts w:eastAsiaTheme="majorEastAsia"/>
        </w:rPr>
        <w:t>3/26/2019</w:t>
      </w:r>
      <w:r w:rsidRPr="003A71A5">
        <w:rPr>
          <w:rFonts w:eastAsiaTheme="majorEastAsia"/>
        </w:rPr>
        <w:t xml:space="preserve">, Seconded by Jackson. </w:t>
      </w:r>
    </w:p>
    <w:p w14:paraId="275EEA35" w14:textId="07D6D511" w:rsidR="00575EF4" w:rsidRDefault="00575EF4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4" w:name="_Hlk8632561"/>
      <w:r w:rsidRPr="003A71A5">
        <w:rPr>
          <w:rFonts w:eastAsiaTheme="majorEastAsia"/>
          <w:b w:val="0"/>
        </w:rPr>
        <w:t>Gary Jackson</w:t>
      </w:r>
      <w:r w:rsidR="00034CE2"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7F4BC359" w14:textId="3B1962EF" w:rsidR="00575EF4" w:rsidRDefault="00575EF4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 w:rsidR="00034CE2">
        <w:rPr>
          <w:rFonts w:eastAsiaTheme="majorEastAsia"/>
          <w:b w:val="0"/>
        </w:rPr>
        <w:t xml:space="preserve"> - Aye</w:t>
      </w:r>
    </w:p>
    <w:p w14:paraId="18923435" w14:textId="6D362B32" w:rsidR="00575EF4" w:rsidRDefault="00575EF4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 w:rsidR="00034CE2">
        <w:rPr>
          <w:rFonts w:eastAsiaTheme="majorEastAsia"/>
          <w:b w:val="0"/>
        </w:rPr>
        <w:t>Voegele</w:t>
      </w:r>
      <w:proofErr w:type="spellEnd"/>
      <w:r w:rsidR="00034CE2">
        <w:rPr>
          <w:rFonts w:eastAsiaTheme="majorEastAsia"/>
          <w:b w:val="0"/>
        </w:rPr>
        <w:t xml:space="preserve"> - Aye</w:t>
      </w:r>
    </w:p>
    <w:p w14:paraId="3BE986EF" w14:textId="2514512A" w:rsidR="00575EF4" w:rsidRDefault="00575EF4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 w:rsidR="00034CE2">
        <w:rPr>
          <w:rFonts w:eastAsiaTheme="majorEastAsia"/>
          <w:b w:val="0"/>
        </w:rPr>
        <w:t xml:space="preserve"> - Aye</w:t>
      </w:r>
    </w:p>
    <w:p w14:paraId="08C6A26A" w14:textId="73DB5822" w:rsidR="00575EF4" w:rsidRDefault="00575EF4" w:rsidP="00314ABD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 w:rsidR="00034CE2">
        <w:rPr>
          <w:rFonts w:eastAsiaTheme="majorEastAsia"/>
          <w:b w:val="0"/>
        </w:rPr>
        <w:t xml:space="preserve"> </w:t>
      </w:r>
      <w:r w:rsidR="00BF5E48">
        <w:rPr>
          <w:rFonts w:eastAsiaTheme="majorEastAsia"/>
          <w:b w:val="0"/>
        </w:rPr>
        <w:t>–</w:t>
      </w:r>
      <w:r w:rsidR="00034CE2">
        <w:rPr>
          <w:rFonts w:eastAsiaTheme="majorEastAsia"/>
          <w:b w:val="0"/>
        </w:rPr>
        <w:t xml:space="preserve"> Aye</w:t>
      </w:r>
    </w:p>
    <w:p w14:paraId="22ADECE7" w14:textId="54F5C0F6" w:rsidR="00BF5E48" w:rsidRDefault="00BF5E48" w:rsidP="00113822">
      <w:pPr>
        <w:pStyle w:val="ListNumber"/>
        <w:numPr>
          <w:ilvl w:val="0"/>
          <w:numId w:val="8"/>
        </w:numPr>
        <w:rPr>
          <w:rFonts w:eastAsiaTheme="majorEastAsia"/>
        </w:rPr>
      </w:pP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  <w:bookmarkEnd w:id="4"/>
    </w:p>
    <w:p w14:paraId="72F87CAC" w14:textId="77777777" w:rsidR="00833619" w:rsidRPr="00CC67CD" w:rsidRDefault="00833619" w:rsidP="00833619">
      <w:pPr>
        <w:pStyle w:val="ListNumber"/>
        <w:ind w:left="1073"/>
        <w:rPr>
          <w:rFonts w:eastAsiaTheme="majorEastAsia"/>
        </w:rPr>
      </w:pPr>
    </w:p>
    <w:p w14:paraId="04E5CBD9" w14:textId="6AC2B3F4" w:rsidR="002338EA" w:rsidRPr="00B54774" w:rsidRDefault="003A71A5" w:rsidP="00B54774">
      <w:pPr>
        <w:pStyle w:val="ListNumber"/>
        <w:numPr>
          <w:ilvl w:val="0"/>
          <w:numId w:val="2"/>
        </w:numPr>
        <w:rPr>
          <w:rFonts w:eastAsiaTheme="majorEastAsia"/>
        </w:rPr>
      </w:pPr>
      <w:r w:rsidRPr="003A71A5">
        <w:rPr>
          <w:rFonts w:eastAsiaTheme="majorEastAsia"/>
        </w:rPr>
        <w:t>Received budget from Mike Kerns. Advised 1 other person needs to be added to the budget committe</w:t>
      </w:r>
      <w:r w:rsidR="002338EA">
        <w:rPr>
          <w:rFonts w:eastAsiaTheme="majorEastAsia"/>
        </w:rPr>
        <w:t>e.</w:t>
      </w:r>
    </w:p>
    <w:p w14:paraId="42FB7958" w14:textId="3AE82632" w:rsidR="00314ABD" w:rsidRPr="00314ABD" w:rsidRDefault="003A71A5" w:rsidP="00113822">
      <w:pPr>
        <w:pStyle w:val="ListNumber"/>
        <w:numPr>
          <w:ilvl w:val="0"/>
          <w:numId w:val="2"/>
        </w:numPr>
        <w:spacing w:after="0" w:line="240" w:lineRule="auto"/>
        <w:rPr>
          <w:rFonts w:eastAsiaTheme="majorEastAsia"/>
          <w:b w:val="0"/>
        </w:rPr>
      </w:pPr>
      <w:r w:rsidRPr="00BF5E48">
        <w:rPr>
          <w:rFonts w:eastAsiaTheme="majorEastAsia"/>
        </w:rPr>
        <w:lastRenderedPageBreak/>
        <w:t xml:space="preserve">Motion was made by Baker to add Mayor, Ashley Faulkner and City Clerk, </w:t>
      </w:r>
      <w:r w:rsidR="00575EF4" w:rsidRPr="00BF5E48">
        <w:rPr>
          <w:rFonts w:eastAsiaTheme="majorEastAsia"/>
        </w:rPr>
        <w:t>E</w:t>
      </w:r>
      <w:r w:rsidRPr="00BF5E48">
        <w:rPr>
          <w:rFonts w:eastAsiaTheme="majorEastAsia"/>
        </w:rPr>
        <w:t xml:space="preserve">lizabeth Wilson, and Councilwoman, Sheryl Baker to CD’s, Savings, Checking, </w:t>
      </w:r>
      <w:r w:rsidR="00575EF4" w:rsidRPr="00BF5E48">
        <w:rPr>
          <w:rFonts w:eastAsiaTheme="majorEastAsia"/>
        </w:rPr>
        <w:t>a</w:t>
      </w:r>
      <w:r w:rsidRPr="00BF5E48">
        <w:rPr>
          <w:rFonts w:eastAsiaTheme="majorEastAsia"/>
        </w:rPr>
        <w:t xml:space="preserve">nd online banking with First National Bank. Motion Seconded by </w:t>
      </w:r>
      <w:proofErr w:type="spellStart"/>
      <w:r w:rsidR="00034CE2" w:rsidRPr="00BF5E48">
        <w:rPr>
          <w:rFonts w:eastAsiaTheme="majorEastAsia"/>
        </w:rPr>
        <w:t>Voegele</w:t>
      </w:r>
      <w:proofErr w:type="spellEnd"/>
      <w:r w:rsidRPr="00BF5E48">
        <w:rPr>
          <w:rFonts w:eastAsiaTheme="majorEastAsia"/>
        </w:rPr>
        <w:t xml:space="preserve">. </w:t>
      </w:r>
    </w:p>
    <w:p w14:paraId="093FE7F2" w14:textId="77777777" w:rsidR="00314ABD" w:rsidRPr="00314ABD" w:rsidRDefault="00314ABD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74BF36CE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6A67325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1A9C4B74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79076206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2B488BEC" w14:textId="77777777" w:rsidR="00BF5E48" w:rsidRDefault="00BF5E48" w:rsidP="00314ABD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354836FF" w14:textId="4F9BE3B4" w:rsidR="00BF5E48" w:rsidRDefault="00BF5E48" w:rsidP="00BF5E48">
      <w:pPr>
        <w:pStyle w:val="ListNumber"/>
        <w:spacing w:after="0"/>
        <w:ind w:left="173"/>
        <w:rPr>
          <w:rFonts w:eastAsiaTheme="majorEastAsia"/>
        </w:rPr>
      </w:pPr>
      <w:r>
        <w:rPr>
          <w:rFonts w:eastAsiaTheme="majorEastAsia"/>
        </w:rPr>
        <w:tab/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2A7B3D92" w14:textId="77777777" w:rsidR="00833619" w:rsidRDefault="00833619" w:rsidP="00BF5E48">
      <w:pPr>
        <w:pStyle w:val="ListNumber"/>
        <w:spacing w:after="0"/>
        <w:ind w:left="173"/>
        <w:rPr>
          <w:rFonts w:eastAsiaTheme="majorEastAsia"/>
          <w:b w:val="0"/>
        </w:rPr>
      </w:pPr>
    </w:p>
    <w:p w14:paraId="0B5BC2A4" w14:textId="77777777" w:rsidR="00BF5E48" w:rsidRDefault="00BF5E48" w:rsidP="00575EF4">
      <w:pPr>
        <w:pStyle w:val="ListNumber"/>
        <w:spacing w:after="0"/>
        <w:ind w:left="173"/>
        <w:rPr>
          <w:rFonts w:eastAsiaTheme="majorEastAsia"/>
          <w:b w:val="0"/>
        </w:rPr>
      </w:pPr>
    </w:p>
    <w:p w14:paraId="6B6B5CAF" w14:textId="73B1E9F4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Baker made a motion to remove Lisa Brown, Joy Cline, and Gary Young from all CD’s, Savings, Checking, and online banking with First National Bank. Motion Seconded by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. </w:t>
      </w:r>
    </w:p>
    <w:p w14:paraId="0B693AF1" w14:textId="72BF0255" w:rsidR="00314ABD" w:rsidRPr="00314ABD" w:rsidRDefault="00314ABD" w:rsidP="00314ABD">
      <w:pPr>
        <w:pStyle w:val="ListNumber"/>
        <w:spacing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</w:rPr>
        <w:t>Roll Call</w:t>
      </w:r>
    </w:p>
    <w:p w14:paraId="4E26A5F6" w14:textId="4924A17F" w:rsidR="00BF5E48" w:rsidRDefault="00BF5E48" w:rsidP="00314ABD">
      <w:pPr>
        <w:pStyle w:val="ListNumber"/>
        <w:spacing w:line="240" w:lineRule="auto"/>
        <w:ind w:left="173"/>
        <w:rPr>
          <w:rFonts w:eastAsiaTheme="majorEastAsia"/>
          <w:b w:val="0"/>
        </w:rPr>
      </w:pPr>
    </w:p>
    <w:p w14:paraId="45FA1BEC" w14:textId="782FCCCD" w:rsidR="00BF5E48" w:rsidRDefault="00BF5E48" w:rsidP="00BF5E48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5CD0C17E" w14:textId="77777777" w:rsidR="00833619" w:rsidRDefault="00833619" w:rsidP="00BF5E48">
      <w:pPr>
        <w:pStyle w:val="ListNumber"/>
        <w:ind w:left="720"/>
        <w:rPr>
          <w:rFonts w:eastAsiaTheme="majorEastAsia"/>
        </w:rPr>
      </w:pPr>
    </w:p>
    <w:p w14:paraId="10CF979E" w14:textId="24C9657A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Baker made motion to accept the resignation of Lisa Brown as of 3/25/2019.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seconded motion. </w:t>
      </w:r>
    </w:p>
    <w:p w14:paraId="159CA3EE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3549A4E6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6547D150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0F35C807" w14:textId="77777777" w:rsidR="00BF5E48" w:rsidRDefault="00BF5E48" w:rsidP="00314AB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1D475F7B" w14:textId="77777777" w:rsidR="00BF5E48" w:rsidRDefault="00BF5E48" w:rsidP="00314ABD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32CD7962" w14:textId="3CF5CFD8" w:rsidR="00314ABD" w:rsidRDefault="00BF5E48" w:rsidP="00113822">
      <w:pPr>
        <w:pStyle w:val="ListNumber"/>
        <w:numPr>
          <w:ilvl w:val="0"/>
          <w:numId w:val="10"/>
        </w:numPr>
        <w:rPr>
          <w:rFonts w:eastAsiaTheme="majorEastAsia"/>
        </w:rPr>
      </w:pP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</w:t>
      </w:r>
      <w:r w:rsidR="00314ABD">
        <w:rPr>
          <w:rFonts w:eastAsiaTheme="majorEastAsia"/>
        </w:rPr>
        <w:t>d</w:t>
      </w:r>
    </w:p>
    <w:p w14:paraId="3D336829" w14:textId="77777777" w:rsidR="00833619" w:rsidRPr="00314ABD" w:rsidRDefault="00833619" w:rsidP="00833619">
      <w:pPr>
        <w:pStyle w:val="ListNumber"/>
        <w:ind w:left="1073"/>
        <w:rPr>
          <w:rFonts w:eastAsiaTheme="majorEastAsia"/>
        </w:rPr>
      </w:pPr>
    </w:p>
    <w:p w14:paraId="06F84D90" w14:textId="6D621EA9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Jackson made motion to </w:t>
      </w:r>
      <w:r w:rsidR="00E661EC">
        <w:rPr>
          <w:rFonts w:eastAsiaTheme="majorEastAsia"/>
        </w:rPr>
        <w:t>approve</w:t>
      </w:r>
      <w:r w:rsidRPr="003A71A5">
        <w:rPr>
          <w:rFonts w:eastAsiaTheme="majorEastAsia"/>
        </w:rPr>
        <w:t xml:space="preserve"> adding bereavement policy to employ benefits. Baker seconded the motion. </w:t>
      </w:r>
    </w:p>
    <w:p w14:paraId="2FF9146C" w14:textId="77777777" w:rsidR="00BF5E48" w:rsidRDefault="00BF5E48" w:rsidP="002177C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019145E2" w14:textId="77777777" w:rsidR="00BF5E48" w:rsidRDefault="00BF5E48" w:rsidP="002177C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3D32AFFD" w14:textId="77777777" w:rsidR="00BF5E48" w:rsidRDefault="00BF5E48" w:rsidP="002177C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5C96624A" w14:textId="77777777" w:rsidR="00BF5E48" w:rsidRDefault="00BF5E48" w:rsidP="002177CB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4AA3D948" w14:textId="77777777" w:rsidR="002177CB" w:rsidRDefault="00BF5E48" w:rsidP="002177CB">
      <w:pPr>
        <w:pStyle w:val="ListNumber"/>
        <w:spacing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786C067E" w14:textId="0FB66751" w:rsidR="00CC67CD" w:rsidRDefault="002177CB" w:rsidP="002177CB">
      <w:pPr>
        <w:pStyle w:val="ListNumber"/>
        <w:spacing w:line="240" w:lineRule="auto"/>
        <w:ind w:left="173" w:firstLine="547"/>
        <w:rPr>
          <w:rFonts w:eastAsiaTheme="majorEastAsia"/>
        </w:rPr>
      </w:pPr>
      <w:r w:rsidRPr="002177CB">
        <w:rPr>
          <w:rFonts w:eastAsiaTheme="majorEastAsia"/>
        </w:rPr>
        <w:t xml:space="preserve">5 </w:t>
      </w:r>
      <w:r w:rsidR="00BF5E48" w:rsidRPr="00944221">
        <w:rPr>
          <w:rFonts w:eastAsiaTheme="majorEastAsia"/>
        </w:rPr>
        <w:t>– Aye</w:t>
      </w:r>
      <w:r w:rsidR="00BF5E48">
        <w:rPr>
          <w:rFonts w:eastAsiaTheme="majorEastAsia"/>
        </w:rPr>
        <w:tab/>
        <w:t>Motion Passed</w:t>
      </w:r>
    </w:p>
    <w:p w14:paraId="63A6572E" w14:textId="77777777" w:rsidR="002177CB" w:rsidRPr="00314ABD" w:rsidRDefault="002177CB" w:rsidP="002177CB">
      <w:pPr>
        <w:pStyle w:val="ListNumber"/>
        <w:spacing w:line="240" w:lineRule="auto"/>
        <w:ind w:left="173" w:firstLine="547"/>
        <w:rPr>
          <w:rFonts w:eastAsiaTheme="majorEastAsia"/>
          <w:b w:val="0"/>
        </w:rPr>
      </w:pPr>
    </w:p>
    <w:p w14:paraId="41E7F247" w14:textId="77777777" w:rsidR="00833619" w:rsidRDefault="00833619" w:rsidP="00833619">
      <w:pPr>
        <w:pStyle w:val="ListNumber"/>
        <w:spacing w:line="240" w:lineRule="auto"/>
        <w:rPr>
          <w:rFonts w:eastAsiaTheme="majorEastAsia"/>
        </w:rPr>
      </w:pPr>
    </w:p>
    <w:p w14:paraId="62DCF56C" w14:textId="4E2D5A80" w:rsidR="00314ABD" w:rsidRPr="002338EA" w:rsidRDefault="003A71A5" w:rsidP="00113822">
      <w:pPr>
        <w:pStyle w:val="ListNumber"/>
        <w:numPr>
          <w:ilvl w:val="0"/>
          <w:numId w:val="14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lastRenderedPageBreak/>
        <w:t xml:space="preserve">Jackson made motion </w:t>
      </w:r>
      <w:r w:rsidR="00E661EC">
        <w:rPr>
          <w:rFonts w:eastAsiaTheme="majorEastAsia"/>
        </w:rPr>
        <w:t>to approve and charge $10.00</w:t>
      </w:r>
      <w:r w:rsidRPr="003A71A5">
        <w:rPr>
          <w:rFonts w:eastAsiaTheme="majorEastAsia"/>
        </w:rPr>
        <w:t xml:space="preserve"> on H-Town Throwdown Street Race Admissions.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seconded motion. </w:t>
      </w:r>
      <w:proofErr w:type="spellStart"/>
      <w:r w:rsidRPr="003A71A5">
        <w:rPr>
          <w:rFonts w:eastAsiaTheme="majorEastAsia"/>
        </w:rPr>
        <w:t>Lerblance</w:t>
      </w:r>
      <w:proofErr w:type="spellEnd"/>
      <w:r w:rsidRPr="003A71A5">
        <w:rPr>
          <w:rFonts w:eastAsiaTheme="majorEastAsia"/>
        </w:rPr>
        <w:t xml:space="preserve"> advised to strike race staff in next to last paragraph. </w:t>
      </w:r>
    </w:p>
    <w:p w14:paraId="092B8661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5CEFB45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08A8392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6CE65B64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5C4D05FC" w14:textId="77777777" w:rsidR="00A31B20" w:rsidRDefault="00A31B20" w:rsidP="00A31B20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11EB7BBA" w14:textId="77777777" w:rsidR="00A31B20" w:rsidRDefault="00A31B20" w:rsidP="00A31B20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47F98DF2" w14:textId="2BC81BB9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Motion made by Jackson to increase staff hours at the Nutrition Center from 22 </w:t>
      </w:r>
      <w:r w:rsidR="00A31B20">
        <w:rPr>
          <w:rFonts w:eastAsiaTheme="majorEastAsia"/>
        </w:rPr>
        <w:t xml:space="preserve">hours </w:t>
      </w:r>
      <w:r w:rsidRPr="003A71A5">
        <w:rPr>
          <w:rFonts w:eastAsiaTheme="majorEastAsia"/>
        </w:rPr>
        <w:t>to 24</w:t>
      </w:r>
      <w:r w:rsidR="00A31B20">
        <w:rPr>
          <w:rFonts w:eastAsiaTheme="majorEastAsia"/>
        </w:rPr>
        <w:t xml:space="preserve"> hours,</w:t>
      </w:r>
      <w:r w:rsidRPr="003A71A5">
        <w:rPr>
          <w:rFonts w:eastAsiaTheme="majorEastAsia"/>
        </w:rPr>
        <w:t xml:space="preserve"> </w:t>
      </w:r>
      <w:r w:rsidR="00A31B20">
        <w:rPr>
          <w:rFonts w:eastAsiaTheme="majorEastAsia"/>
        </w:rPr>
        <w:t xml:space="preserve">motion was seconded by </w:t>
      </w:r>
      <w:proofErr w:type="spellStart"/>
      <w:r w:rsidR="00A31B20">
        <w:rPr>
          <w:rFonts w:eastAsiaTheme="majorEastAsia"/>
        </w:rPr>
        <w:t>Voegele</w:t>
      </w:r>
      <w:proofErr w:type="spellEnd"/>
      <w:r w:rsidR="00A31B20">
        <w:rPr>
          <w:rFonts w:eastAsiaTheme="majorEastAsia"/>
        </w:rPr>
        <w:t>.</w:t>
      </w:r>
    </w:p>
    <w:p w14:paraId="064F9BD7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371A45D2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05F56468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32199876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1AFAC6EE" w14:textId="77777777" w:rsidR="00A31B20" w:rsidRDefault="00A31B20" w:rsidP="00A31B20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1AE46B2" w14:textId="77777777" w:rsidR="00A31B20" w:rsidRDefault="00A31B20" w:rsidP="00A31B20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4BC756E7" w14:textId="583CABB1" w:rsidR="003A71A5" w:rsidRDefault="00034CE2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proofErr w:type="spellStart"/>
      <w:r>
        <w:rPr>
          <w:rFonts w:eastAsiaTheme="majorEastAsia"/>
        </w:rPr>
        <w:t>Voegele</w:t>
      </w:r>
      <w:proofErr w:type="spellEnd"/>
      <w:r w:rsidR="003A71A5" w:rsidRPr="003A71A5">
        <w:rPr>
          <w:rFonts w:eastAsiaTheme="majorEastAsia"/>
        </w:rPr>
        <w:t xml:space="preserve"> made the motion to buy a commercial sno</w:t>
      </w:r>
      <w:r w:rsidR="00A31B20">
        <w:rPr>
          <w:rFonts w:eastAsiaTheme="majorEastAsia"/>
        </w:rPr>
        <w:t>w</w:t>
      </w:r>
      <w:r w:rsidR="003A71A5" w:rsidRPr="003A71A5">
        <w:rPr>
          <w:rFonts w:eastAsiaTheme="majorEastAsia"/>
        </w:rPr>
        <w:t xml:space="preserve"> cone </w:t>
      </w:r>
      <w:r w:rsidR="00E661EC">
        <w:rPr>
          <w:rFonts w:eastAsiaTheme="majorEastAsia"/>
        </w:rPr>
        <w:t xml:space="preserve">machine and cost not to exceed $1400.00. </w:t>
      </w:r>
      <w:r w:rsidR="003A71A5" w:rsidRPr="003A71A5">
        <w:rPr>
          <w:rFonts w:eastAsiaTheme="majorEastAsia"/>
        </w:rPr>
        <w:t xml:space="preserve">Hackler seconded motion. </w:t>
      </w:r>
    </w:p>
    <w:p w14:paraId="70D9E0E7" w14:textId="77777777" w:rsidR="00A31B20" w:rsidRDefault="00A31B20" w:rsidP="00314ABD">
      <w:pPr>
        <w:pStyle w:val="ListNumber"/>
        <w:spacing w:after="0"/>
        <w:ind w:firstLine="173"/>
        <w:rPr>
          <w:rFonts w:eastAsiaTheme="majorEastAsia"/>
          <w:b w:val="0"/>
        </w:rPr>
      </w:pPr>
      <w:bookmarkStart w:id="5" w:name="_Hlk8636963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7195EB29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1F6B7DCE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79C60FB0" w14:textId="77777777" w:rsidR="00A31B20" w:rsidRDefault="00A31B20" w:rsidP="00A31B20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3E54DA8F" w14:textId="77777777" w:rsidR="00A31B20" w:rsidRDefault="00A31B20" w:rsidP="00A31B20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721878CF" w14:textId="712ACAC7" w:rsidR="00575EF4" w:rsidRPr="003A71A5" w:rsidRDefault="00A31B20" w:rsidP="004C2E86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  <w:bookmarkEnd w:id="5"/>
    </w:p>
    <w:p w14:paraId="395DBB87" w14:textId="5F5787EB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Jackson made a motion to buy a cash register for the ball field. Baker seconded motion. $200.00 was allowed for purchase. </w:t>
      </w:r>
    </w:p>
    <w:p w14:paraId="35A36BF6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59719A2D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76349A12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5B0789B1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4B3A2D88" w14:textId="77777777" w:rsidR="004C2E86" w:rsidRDefault="004C2E86" w:rsidP="004C2E8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A14000D" w14:textId="3E607E75" w:rsidR="00CC67CD" w:rsidRDefault="004C2E86" w:rsidP="00113822">
      <w:pPr>
        <w:pStyle w:val="ListNumber"/>
        <w:numPr>
          <w:ilvl w:val="0"/>
          <w:numId w:val="4"/>
        </w:numPr>
        <w:rPr>
          <w:rFonts w:eastAsiaTheme="majorEastAsia"/>
        </w:rPr>
      </w:pP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16E01F0E" w14:textId="2F1419AE" w:rsidR="002338EA" w:rsidRDefault="002338EA" w:rsidP="002338EA">
      <w:pPr>
        <w:pStyle w:val="ListNumber"/>
        <w:ind w:left="1080"/>
        <w:rPr>
          <w:rFonts w:eastAsiaTheme="majorEastAsia"/>
        </w:rPr>
      </w:pPr>
    </w:p>
    <w:p w14:paraId="3129E787" w14:textId="77777777" w:rsidR="002338EA" w:rsidRPr="002177CB" w:rsidRDefault="002338EA" w:rsidP="002338EA">
      <w:pPr>
        <w:pStyle w:val="ListNumber"/>
        <w:ind w:left="1080"/>
        <w:rPr>
          <w:rFonts w:eastAsiaTheme="majorEastAsia"/>
        </w:rPr>
      </w:pPr>
    </w:p>
    <w:p w14:paraId="5BEFFB30" w14:textId="464E500A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lastRenderedPageBreak/>
        <w:t xml:space="preserve">Baker motion that removal of Cecil Day from Hartshorne Reserves be accepted. Jackson seconded. </w:t>
      </w:r>
    </w:p>
    <w:p w14:paraId="6E6D992E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7D9A65D4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27417A6A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16020CDA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7B3C097" w14:textId="77777777" w:rsidR="004C2E86" w:rsidRDefault="004C2E86" w:rsidP="004C2E8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CADC384" w14:textId="11D3B5EC" w:rsidR="004C2E86" w:rsidRDefault="004C2E86" w:rsidP="004C2E86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01F6D2BD" w14:textId="77777777" w:rsidR="00833619" w:rsidRDefault="00833619" w:rsidP="004C2E86">
      <w:pPr>
        <w:pStyle w:val="ListNumber"/>
        <w:ind w:left="720"/>
        <w:rPr>
          <w:rFonts w:eastAsiaTheme="majorEastAsia"/>
        </w:rPr>
      </w:pPr>
    </w:p>
    <w:p w14:paraId="208455C7" w14:textId="5E22CE4F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Baker motion that removal of Gordon “Kyle” </w:t>
      </w:r>
      <w:proofErr w:type="spellStart"/>
      <w:r w:rsidRPr="003A71A5">
        <w:rPr>
          <w:rFonts w:eastAsiaTheme="majorEastAsia"/>
        </w:rPr>
        <w:t>Guiou</w:t>
      </w:r>
      <w:proofErr w:type="spellEnd"/>
      <w:r w:rsidRPr="003A71A5">
        <w:rPr>
          <w:rFonts w:eastAsiaTheme="majorEastAsia"/>
        </w:rPr>
        <w:t xml:space="preserve"> Hartshorne Reserves be accepted. Jackson seconded. </w:t>
      </w:r>
    </w:p>
    <w:p w14:paraId="71497C16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2B2A514D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117DD3D0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23338810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0AF79BD1" w14:textId="77777777" w:rsidR="004C2E86" w:rsidRDefault="004C2E86" w:rsidP="004C2E8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582157C6" w14:textId="57277791" w:rsidR="004C2E86" w:rsidRDefault="004C2E86" w:rsidP="00113822">
      <w:pPr>
        <w:pStyle w:val="ListNumber"/>
        <w:numPr>
          <w:ilvl w:val="0"/>
          <w:numId w:val="3"/>
        </w:numPr>
        <w:rPr>
          <w:rFonts w:eastAsiaTheme="majorEastAsia"/>
        </w:rPr>
      </w:pP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2022E865" w14:textId="77777777" w:rsidR="00833619" w:rsidRDefault="00833619" w:rsidP="00833619">
      <w:pPr>
        <w:pStyle w:val="ListNumber"/>
        <w:ind w:left="1080"/>
        <w:rPr>
          <w:rFonts w:eastAsiaTheme="majorEastAsia"/>
        </w:rPr>
      </w:pPr>
    </w:p>
    <w:p w14:paraId="3D4EBB24" w14:textId="22A8D0B3" w:rsidR="00575EF4" w:rsidRDefault="003A71A5" w:rsidP="00113822">
      <w:pPr>
        <w:pStyle w:val="ListNumber"/>
        <w:numPr>
          <w:ilvl w:val="0"/>
          <w:numId w:val="2"/>
        </w:numPr>
        <w:rPr>
          <w:rFonts w:eastAsiaTheme="majorEastAsia"/>
        </w:rPr>
      </w:pPr>
      <w:r w:rsidRPr="003A71A5">
        <w:rPr>
          <w:rFonts w:eastAsiaTheme="majorEastAsia"/>
        </w:rPr>
        <w:t xml:space="preserve">Baker motion that removal of David Sexton Hartshorne Reserves be accepted. Jackson seconded. </w:t>
      </w:r>
    </w:p>
    <w:p w14:paraId="617CAD60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07143470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2D2C6A21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1BF04BBB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C96134E" w14:textId="77777777" w:rsidR="004C2E86" w:rsidRDefault="004C2E86" w:rsidP="004C2E8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546F9763" w14:textId="763A2D26" w:rsidR="004C2E86" w:rsidRDefault="004C2E86" w:rsidP="004C2E86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30E30F6E" w14:textId="77777777" w:rsidR="00833619" w:rsidRDefault="00833619" w:rsidP="004C2E86">
      <w:pPr>
        <w:pStyle w:val="ListNumber"/>
        <w:ind w:left="720"/>
        <w:rPr>
          <w:rFonts w:eastAsiaTheme="majorEastAsia"/>
        </w:rPr>
      </w:pPr>
    </w:p>
    <w:p w14:paraId="7197877E" w14:textId="4D39BDB7" w:rsidR="003A71A5" w:rsidRDefault="003A71A5" w:rsidP="00113822">
      <w:pPr>
        <w:pStyle w:val="ListNumber"/>
        <w:numPr>
          <w:ilvl w:val="0"/>
          <w:numId w:val="2"/>
        </w:numPr>
        <w:rPr>
          <w:rFonts w:eastAsiaTheme="majorEastAsia"/>
        </w:rPr>
      </w:pPr>
      <w:r w:rsidRPr="003A71A5">
        <w:rPr>
          <w:rFonts w:eastAsiaTheme="majorEastAsia"/>
        </w:rPr>
        <w:t xml:space="preserve">Jackson motion that removal of Willis Petit Hartshorne Reserves be accepted. Miller seconded. </w:t>
      </w:r>
    </w:p>
    <w:p w14:paraId="66A53C1C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BFFE053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24DCE68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0DF4482C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F817209" w14:textId="77777777" w:rsidR="004C2E86" w:rsidRDefault="004C2E86" w:rsidP="004C2E8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6BEB2B9" w14:textId="7E9BA759" w:rsidR="002177CB" w:rsidRPr="00833619" w:rsidRDefault="004C2E86" w:rsidP="00113822">
      <w:pPr>
        <w:pStyle w:val="ListNumber"/>
        <w:numPr>
          <w:ilvl w:val="0"/>
          <w:numId w:val="11"/>
        </w:numPr>
        <w:rPr>
          <w:rFonts w:eastAsiaTheme="majorEastAsia"/>
        </w:rPr>
      </w:pP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7FBC5E4E" w14:textId="77777777" w:rsidR="002177CB" w:rsidRPr="002177CB" w:rsidRDefault="002177CB" w:rsidP="002177CB">
      <w:pPr>
        <w:pStyle w:val="ListNumber"/>
        <w:spacing w:line="240" w:lineRule="auto"/>
        <w:ind w:left="1080"/>
        <w:rPr>
          <w:rFonts w:eastAsiaTheme="majorEastAsia"/>
          <w:b w:val="0"/>
        </w:rPr>
      </w:pPr>
    </w:p>
    <w:p w14:paraId="06E0EA01" w14:textId="3E29F614" w:rsidR="004C2E86" w:rsidRPr="002177CB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  <w:b w:val="0"/>
        </w:rPr>
      </w:pPr>
      <w:r w:rsidRPr="002177CB">
        <w:rPr>
          <w:rFonts w:eastAsiaTheme="majorEastAsia"/>
        </w:rPr>
        <w:t xml:space="preserve">Jackson made motion that Austin </w:t>
      </w:r>
      <w:proofErr w:type="spellStart"/>
      <w:r w:rsidRPr="002177CB">
        <w:rPr>
          <w:rFonts w:eastAsiaTheme="majorEastAsia"/>
        </w:rPr>
        <w:t>Peaslee</w:t>
      </w:r>
      <w:proofErr w:type="spellEnd"/>
      <w:r w:rsidRPr="002177CB">
        <w:rPr>
          <w:rFonts w:eastAsiaTheme="majorEastAsia"/>
        </w:rPr>
        <w:t xml:space="preserve"> be added to the Hartshorne Reserves. Baker seconded motion</w:t>
      </w:r>
      <w:r w:rsidR="004C2E86" w:rsidRPr="002177CB">
        <w:rPr>
          <w:rFonts w:eastAsiaTheme="majorEastAsia"/>
        </w:rPr>
        <w:t>.</w:t>
      </w:r>
      <w:r w:rsidR="004C2E86" w:rsidRPr="002177CB">
        <w:rPr>
          <w:rFonts w:eastAsiaTheme="majorEastAsia"/>
          <w:b w:val="0"/>
        </w:rPr>
        <w:t xml:space="preserve"> </w:t>
      </w:r>
    </w:p>
    <w:p w14:paraId="73A63F26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4BD1996D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42F7D7EB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39232CBC" w14:textId="77777777" w:rsidR="004C2E86" w:rsidRDefault="004C2E86" w:rsidP="004C2E8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15780463" w14:textId="77777777" w:rsidR="004C2E86" w:rsidRDefault="004C2E86" w:rsidP="004C2E8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015C90B1" w14:textId="346FEA62" w:rsidR="00833619" w:rsidRDefault="004C2E86" w:rsidP="00833619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74AF3428" w14:textId="13E19DC8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Jackson made motion that </w:t>
      </w:r>
      <w:r w:rsidR="008D1216">
        <w:rPr>
          <w:rFonts w:eastAsiaTheme="majorEastAsia"/>
        </w:rPr>
        <w:t>Tyler Cook</w:t>
      </w:r>
      <w:r w:rsidRPr="003A71A5">
        <w:rPr>
          <w:rFonts w:eastAsiaTheme="majorEastAsia"/>
        </w:rPr>
        <w:t xml:space="preserve"> be added to the Hartshorne Reserves.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seconded motion. </w:t>
      </w:r>
    </w:p>
    <w:p w14:paraId="15D500A7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2786C96F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78EA6BBB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5433DEEA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4FBAC1E" w14:textId="77777777" w:rsidR="008D1216" w:rsidRDefault="008D1216" w:rsidP="008D121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606F76E" w14:textId="4678E9FA" w:rsidR="008D1216" w:rsidRDefault="008D1216" w:rsidP="008D1216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>5</w:t>
      </w:r>
      <w:r w:rsidRPr="00944221">
        <w:rPr>
          <w:rFonts w:eastAsiaTheme="majorEastAsia"/>
        </w:rPr>
        <w:t xml:space="preserve"> – Aye</w:t>
      </w:r>
      <w:r>
        <w:rPr>
          <w:rFonts w:eastAsiaTheme="majorEastAsia"/>
        </w:rPr>
        <w:tab/>
        <w:t>Motion Passed</w:t>
      </w:r>
    </w:p>
    <w:p w14:paraId="27B4ECAB" w14:textId="77777777" w:rsidR="00833619" w:rsidRDefault="00833619" w:rsidP="008D1216">
      <w:pPr>
        <w:pStyle w:val="ListNumber"/>
        <w:ind w:left="720"/>
        <w:rPr>
          <w:rFonts w:eastAsiaTheme="majorEastAsia"/>
        </w:rPr>
      </w:pPr>
    </w:p>
    <w:p w14:paraId="0070D746" w14:textId="048EA3B0" w:rsidR="003A71A5" w:rsidRDefault="003A71A5" w:rsidP="00113822">
      <w:pPr>
        <w:pStyle w:val="ListNumber"/>
        <w:numPr>
          <w:ilvl w:val="0"/>
          <w:numId w:val="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Jackson made motion to discuss the hire of Jason Null as a City of Hartshorne Police Officer. Seconded by Baker. </w:t>
      </w:r>
    </w:p>
    <w:p w14:paraId="147F5203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bookmarkStart w:id="6" w:name="_Hlk8639755"/>
      <w:bookmarkStart w:id="7" w:name="_Hlk8640344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737A0026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2A64A173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71928520" w14:textId="77777777" w:rsidR="008D1216" w:rsidRDefault="008D1216" w:rsidP="008D1216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1D0A205A" w14:textId="77777777" w:rsidR="008D1216" w:rsidRDefault="008D1216" w:rsidP="008D1216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887DCC3" w14:textId="132A3888" w:rsidR="008D1216" w:rsidRDefault="008D1216" w:rsidP="00113822">
      <w:pPr>
        <w:pStyle w:val="ListNumber"/>
        <w:numPr>
          <w:ilvl w:val="0"/>
          <w:numId w:val="5"/>
        </w:numPr>
        <w:rPr>
          <w:rFonts w:eastAsiaTheme="majorEastAsia"/>
        </w:rPr>
      </w:pP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</w:r>
      <w:bookmarkEnd w:id="6"/>
      <w:r>
        <w:rPr>
          <w:rFonts w:eastAsiaTheme="majorEastAsia"/>
        </w:rPr>
        <w:t>Motion Passed</w:t>
      </w:r>
    </w:p>
    <w:bookmarkEnd w:id="7"/>
    <w:p w14:paraId="1F2E4B89" w14:textId="77777777" w:rsidR="00833619" w:rsidRDefault="00833619" w:rsidP="00833619">
      <w:pPr>
        <w:pStyle w:val="ListNumber"/>
        <w:spacing w:line="240" w:lineRule="auto"/>
        <w:ind w:left="173"/>
        <w:rPr>
          <w:rFonts w:eastAsiaTheme="majorEastAsia"/>
        </w:rPr>
      </w:pPr>
    </w:p>
    <w:p w14:paraId="5F3D020B" w14:textId="5D4F4E3A" w:rsidR="003D19F8" w:rsidRDefault="003A71A5" w:rsidP="00113822">
      <w:pPr>
        <w:pStyle w:val="ListNumber"/>
        <w:numPr>
          <w:ilvl w:val="0"/>
          <w:numId w:val="13"/>
        </w:numPr>
        <w:spacing w:line="240" w:lineRule="auto"/>
        <w:rPr>
          <w:rFonts w:eastAsiaTheme="majorEastAsia"/>
        </w:rPr>
      </w:pPr>
      <w:r w:rsidRPr="003D19F8">
        <w:rPr>
          <w:rFonts w:eastAsiaTheme="majorEastAsia"/>
        </w:rPr>
        <w:t xml:space="preserve">Jackson made motion to discuss the purchase, sell, trade, of Police Cars to EVROK in Claremore. Motion seconded by </w:t>
      </w:r>
      <w:proofErr w:type="spellStart"/>
      <w:r w:rsidR="00034CE2" w:rsidRPr="003D19F8">
        <w:rPr>
          <w:rFonts w:eastAsiaTheme="majorEastAsia"/>
        </w:rPr>
        <w:t>Voegele</w:t>
      </w:r>
      <w:proofErr w:type="spellEnd"/>
      <w:r w:rsidRPr="003D19F8">
        <w:rPr>
          <w:rFonts w:eastAsiaTheme="majorEastAsia"/>
        </w:rPr>
        <w:t>.</w:t>
      </w:r>
    </w:p>
    <w:p w14:paraId="49A6B41D" w14:textId="0289713B" w:rsidR="003D19F8" w:rsidRDefault="00E661EC" w:rsidP="00113822">
      <w:pPr>
        <w:pStyle w:val="ListNumber"/>
        <w:numPr>
          <w:ilvl w:val="0"/>
          <w:numId w:val="6"/>
        </w:numPr>
        <w:rPr>
          <w:rFonts w:eastAsiaTheme="majorEastAsia"/>
        </w:rPr>
      </w:pPr>
      <w:r>
        <w:rPr>
          <w:rFonts w:eastAsiaTheme="majorEastAsia"/>
        </w:rPr>
        <w:t xml:space="preserve">Tabled - </w:t>
      </w:r>
      <w:r w:rsidR="003D19F8" w:rsidRPr="003A71A5">
        <w:rPr>
          <w:rFonts w:eastAsiaTheme="majorEastAsia"/>
        </w:rPr>
        <w:t>Chief to present finance committee with info from EVROK.</w:t>
      </w:r>
    </w:p>
    <w:p w14:paraId="41571A19" w14:textId="77777777" w:rsidR="00833619" w:rsidRDefault="00833619" w:rsidP="00833619">
      <w:pPr>
        <w:pStyle w:val="ListNumber"/>
        <w:spacing w:line="240" w:lineRule="auto"/>
        <w:ind w:left="173"/>
        <w:rPr>
          <w:rFonts w:eastAsiaTheme="majorEastAsia"/>
        </w:rPr>
      </w:pPr>
    </w:p>
    <w:p w14:paraId="72024272" w14:textId="111AF38D" w:rsidR="00E661EC" w:rsidRDefault="003A71A5" w:rsidP="00113822">
      <w:pPr>
        <w:pStyle w:val="ListNumber"/>
        <w:numPr>
          <w:ilvl w:val="0"/>
          <w:numId w:val="12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Jackson made motion to discuss hire of Police Officer.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seconded motion. Jordon James is the recommendation of Chief Ford.  </w:t>
      </w:r>
    </w:p>
    <w:p w14:paraId="3E05222F" w14:textId="41ECF054" w:rsidR="00A450BC" w:rsidRPr="00B54774" w:rsidRDefault="003A71A5" w:rsidP="00B54774">
      <w:pPr>
        <w:pStyle w:val="ListNumber"/>
        <w:numPr>
          <w:ilvl w:val="0"/>
          <w:numId w:val="6"/>
        </w:numPr>
        <w:rPr>
          <w:rFonts w:eastAsiaTheme="majorEastAsia"/>
        </w:rPr>
      </w:pPr>
      <w:r w:rsidRPr="003A71A5">
        <w:rPr>
          <w:rFonts w:eastAsiaTheme="majorEastAsia"/>
        </w:rPr>
        <w:t>Table for Finance Committee</w:t>
      </w:r>
    </w:p>
    <w:p w14:paraId="1E697987" w14:textId="430DF2E2" w:rsidR="003A71A5" w:rsidRDefault="003A71A5" w:rsidP="00113822">
      <w:pPr>
        <w:pStyle w:val="ListNumber"/>
        <w:numPr>
          <w:ilvl w:val="0"/>
          <w:numId w:val="9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lastRenderedPageBreak/>
        <w:t>Baker made motion to discuss City Employees having paid leave for Good Friday and the Monday following Easter. Jackson seconded</w:t>
      </w:r>
      <w:r w:rsidR="00575EF4">
        <w:rPr>
          <w:rFonts w:eastAsiaTheme="majorEastAsia"/>
        </w:rPr>
        <w:t>.</w:t>
      </w:r>
    </w:p>
    <w:p w14:paraId="54520A57" w14:textId="78097DD8" w:rsidR="00E661EC" w:rsidRDefault="00E661EC" w:rsidP="00E661EC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Nay</w:t>
      </w:r>
      <w:r w:rsidRPr="003A71A5">
        <w:rPr>
          <w:rFonts w:eastAsiaTheme="majorEastAsia"/>
          <w:b w:val="0"/>
        </w:rPr>
        <w:t xml:space="preserve"> </w:t>
      </w:r>
    </w:p>
    <w:p w14:paraId="6A638884" w14:textId="43D13722" w:rsidR="00E661EC" w:rsidRDefault="00E661EC" w:rsidP="00E661EC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Nay</w:t>
      </w:r>
    </w:p>
    <w:p w14:paraId="077912CA" w14:textId="3BDCA766" w:rsidR="00E661EC" w:rsidRDefault="00E661EC" w:rsidP="00E661EC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Nay</w:t>
      </w:r>
    </w:p>
    <w:p w14:paraId="4AD272E6" w14:textId="60A10988" w:rsidR="00E661EC" w:rsidRDefault="00E661EC" w:rsidP="00E661EC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</w:t>
      </w:r>
      <w:r w:rsidR="00735C8F">
        <w:rPr>
          <w:rFonts w:eastAsiaTheme="majorEastAsia"/>
          <w:b w:val="0"/>
        </w:rPr>
        <w:t>Nay</w:t>
      </w:r>
    </w:p>
    <w:p w14:paraId="068EBF25" w14:textId="47C38117" w:rsidR="00E661EC" w:rsidRDefault="00E661EC" w:rsidP="00E661EC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</w:t>
      </w:r>
      <w:r w:rsidR="00735C8F">
        <w:rPr>
          <w:rFonts w:eastAsiaTheme="majorEastAsia"/>
          <w:b w:val="0"/>
        </w:rPr>
        <w:t>Nay</w:t>
      </w:r>
    </w:p>
    <w:p w14:paraId="4A47DD87" w14:textId="02CD6DD6" w:rsidR="00E661EC" w:rsidRDefault="00735C8F" w:rsidP="00735C8F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 xml:space="preserve">5 </w:t>
      </w:r>
      <w:r w:rsidR="00E661EC" w:rsidRPr="00944221">
        <w:rPr>
          <w:rFonts w:eastAsiaTheme="majorEastAsia"/>
        </w:rPr>
        <w:t xml:space="preserve">– </w:t>
      </w:r>
      <w:r>
        <w:rPr>
          <w:rFonts w:eastAsiaTheme="majorEastAsia"/>
        </w:rPr>
        <w:t>Nay</w:t>
      </w:r>
      <w:r>
        <w:rPr>
          <w:rFonts w:eastAsiaTheme="majorEastAsia"/>
        </w:rPr>
        <w:tab/>
        <w:t xml:space="preserve">Motion </w:t>
      </w:r>
      <w:r w:rsidR="00314ABD">
        <w:rPr>
          <w:rFonts w:eastAsiaTheme="majorEastAsia"/>
        </w:rPr>
        <w:t>Failed</w:t>
      </w:r>
      <w:r w:rsidR="00E661EC">
        <w:rPr>
          <w:rFonts w:eastAsiaTheme="majorEastAsia"/>
        </w:rPr>
        <w:tab/>
      </w:r>
    </w:p>
    <w:p w14:paraId="6EED57E0" w14:textId="5A9643A7" w:rsidR="003A71A5" w:rsidRDefault="003A71A5" w:rsidP="002338EA">
      <w:pPr>
        <w:pStyle w:val="ListNumber"/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29. Mayor, Ashley Faulkner moved to number 29 on agenda due to time.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made a motion </w:t>
      </w:r>
      <w:r w:rsidR="00735C8F">
        <w:rPr>
          <w:rFonts w:eastAsiaTheme="majorEastAsia"/>
        </w:rPr>
        <w:t>to approve</w:t>
      </w:r>
      <w:r w:rsidRPr="003A71A5">
        <w:rPr>
          <w:rFonts w:eastAsiaTheme="majorEastAsia"/>
        </w:rPr>
        <w:t xml:space="preserve"> Jeff </w:t>
      </w:r>
      <w:proofErr w:type="spellStart"/>
      <w:r w:rsidRPr="003A71A5">
        <w:rPr>
          <w:rFonts w:eastAsiaTheme="majorEastAsia"/>
        </w:rPr>
        <w:t>Greenthaner</w:t>
      </w:r>
      <w:proofErr w:type="spellEnd"/>
      <w:r w:rsidRPr="003A71A5">
        <w:rPr>
          <w:rFonts w:eastAsiaTheme="majorEastAsia"/>
        </w:rPr>
        <w:t xml:space="preserve"> </w:t>
      </w:r>
      <w:r w:rsidR="00735C8F">
        <w:rPr>
          <w:rFonts w:eastAsiaTheme="majorEastAsia"/>
        </w:rPr>
        <w:t>to replace</w:t>
      </w:r>
      <w:r w:rsidRPr="003A71A5">
        <w:rPr>
          <w:rFonts w:eastAsiaTheme="majorEastAsia"/>
        </w:rPr>
        <w:t xml:space="preserve"> burned home located on 204 N. 14</w:t>
      </w:r>
      <w:r w:rsidRPr="003A71A5">
        <w:rPr>
          <w:rFonts w:eastAsiaTheme="majorEastAsia"/>
          <w:vertAlign w:val="superscript"/>
        </w:rPr>
        <w:t>th</w:t>
      </w:r>
      <w:r w:rsidR="00735C8F">
        <w:rPr>
          <w:rFonts w:eastAsiaTheme="majorEastAsia"/>
        </w:rPr>
        <w:t xml:space="preserve"> with new modular home.</w:t>
      </w:r>
      <w:r w:rsidRPr="003A71A5">
        <w:rPr>
          <w:rFonts w:eastAsiaTheme="majorEastAsia"/>
        </w:rPr>
        <w:t xml:space="preserve"> </w:t>
      </w:r>
      <w:r w:rsidR="00735C8F">
        <w:rPr>
          <w:rFonts w:eastAsiaTheme="majorEastAsia"/>
        </w:rPr>
        <w:t>Hackler seconded motion.</w:t>
      </w:r>
    </w:p>
    <w:p w14:paraId="2FD8842E" w14:textId="795763C6" w:rsidR="00735C8F" w:rsidRDefault="00735C8F" w:rsidP="00735C8F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2053A870" w14:textId="77777777" w:rsidR="00735C8F" w:rsidRDefault="00735C8F" w:rsidP="00735C8F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44718E5B" w14:textId="77777777" w:rsidR="00735C8F" w:rsidRDefault="00735C8F" w:rsidP="00735C8F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536EFF57" w14:textId="77777777" w:rsidR="00735C8F" w:rsidRDefault="00735C8F" w:rsidP="00735C8F">
      <w:pPr>
        <w:pStyle w:val="ListNumber"/>
        <w:spacing w:after="0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44694FB" w14:textId="77777777" w:rsidR="00735C8F" w:rsidRDefault="00735C8F" w:rsidP="00735C8F">
      <w:pPr>
        <w:pStyle w:val="ListNumber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51AE5182" w14:textId="356F50B9" w:rsidR="00735C8F" w:rsidRPr="00735C8F" w:rsidRDefault="00735C8F" w:rsidP="00113822">
      <w:pPr>
        <w:pStyle w:val="ListNumber"/>
        <w:numPr>
          <w:ilvl w:val="0"/>
          <w:numId w:val="7"/>
        </w:numPr>
        <w:rPr>
          <w:rFonts w:eastAsiaTheme="majorEastAsia"/>
        </w:rPr>
      </w:pPr>
      <w:r w:rsidRPr="00944221">
        <w:rPr>
          <w:rFonts w:eastAsiaTheme="majorEastAsia"/>
        </w:rPr>
        <w:t>– Aye</w:t>
      </w:r>
      <w:r>
        <w:rPr>
          <w:rFonts w:eastAsiaTheme="majorEastAsia"/>
        </w:rPr>
        <w:tab/>
        <w:t>Motion Passed</w:t>
      </w:r>
    </w:p>
    <w:p w14:paraId="5F0351DD" w14:textId="1B1C1861" w:rsidR="00735C8F" w:rsidRDefault="003A71A5" w:rsidP="002338EA">
      <w:pPr>
        <w:pStyle w:val="ListNumber"/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>24</w:t>
      </w:r>
      <w:r w:rsidR="00A450BC">
        <w:rPr>
          <w:rFonts w:eastAsiaTheme="majorEastAsia"/>
        </w:rPr>
        <w:t>.</w:t>
      </w:r>
      <w:r w:rsidRPr="003A71A5">
        <w:rPr>
          <w:rFonts w:eastAsiaTheme="majorEastAsia"/>
        </w:rPr>
        <w:t xml:space="preserve">  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made motion to </w:t>
      </w:r>
      <w:r w:rsidR="00735C8F">
        <w:rPr>
          <w:rFonts w:eastAsiaTheme="majorEastAsia"/>
        </w:rPr>
        <w:t>approve</w:t>
      </w:r>
      <w:r w:rsidRPr="003A71A5">
        <w:rPr>
          <w:rFonts w:eastAsiaTheme="majorEastAsia"/>
        </w:rPr>
        <w:t xml:space="preserve"> yearly WAV11</w:t>
      </w:r>
      <w:r w:rsidR="00735C8F">
        <w:rPr>
          <w:rFonts w:eastAsiaTheme="majorEastAsia"/>
        </w:rPr>
        <w:t xml:space="preserve"> contract in the amount of</w:t>
      </w:r>
      <w:r w:rsidR="00A450BC">
        <w:rPr>
          <w:rFonts w:eastAsiaTheme="majorEastAsia"/>
        </w:rPr>
        <w:t xml:space="preserve"> $565.00.</w:t>
      </w:r>
      <w:r w:rsidRPr="003A71A5">
        <w:rPr>
          <w:rFonts w:eastAsiaTheme="majorEastAsia"/>
        </w:rPr>
        <w:t xml:space="preserve"> Baker seconded motion. </w:t>
      </w:r>
    </w:p>
    <w:p w14:paraId="699364D8" w14:textId="6842A00F" w:rsidR="003A71A5" w:rsidRDefault="003A71A5" w:rsidP="00113822">
      <w:pPr>
        <w:pStyle w:val="ListNumber"/>
        <w:numPr>
          <w:ilvl w:val="0"/>
          <w:numId w:val="6"/>
        </w:numPr>
        <w:rPr>
          <w:rFonts w:eastAsiaTheme="majorEastAsia"/>
        </w:rPr>
      </w:pPr>
      <w:r w:rsidRPr="003A71A5">
        <w:rPr>
          <w:rFonts w:eastAsiaTheme="majorEastAsia"/>
        </w:rPr>
        <w:t>Council Member, Tyson Brooks entered meeting. 8:28</w:t>
      </w:r>
    </w:p>
    <w:p w14:paraId="4A9D914B" w14:textId="77777777" w:rsidR="00735C8F" w:rsidRDefault="00735C8F" w:rsidP="00CC67C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8" w:name="_Hlk8041727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19DBB434" w14:textId="77777777" w:rsidR="00735C8F" w:rsidRDefault="00735C8F" w:rsidP="00CC67C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1C9CED15" w14:textId="77777777" w:rsidR="00735C8F" w:rsidRDefault="00735C8F" w:rsidP="00CC67C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4B400F54" w14:textId="77777777" w:rsidR="00735C8F" w:rsidRDefault="00735C8F" w:rsidP="00CC67C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95246FD" w14:textId="2947311E" w:rsidR="00735C8F" w:rsidRDefault="00735C8F" w:rsidP="00CC67C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2B340AFD" w14:textId="6256E552" w:rsidR="00CC67CD" w:rsidRDefault="00CC67CD" w:rsidP="00CC67C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– Aye</w:t>
      </w:r>
    </w:p>
    <w:p w14:paraId="680C8E5F" w14:textId="77777777" w:rsidR="00CC67CD" w:rsidRDefault="00CC67CD" w:rsidP="00CC67CD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4931E46E" w14:textId="752934EE" w:rsidR="00735C8F" w:rsidRDefault="00735C8F" w:rsidP="00113822">
      <w:pPr>
        <w:pStyle w:val="ListNumber"/>
        <w:numPr>
          <w:ilvl w:val="0"/>
          <w:numId w:val="7"/>
        </w:numPr>
        <w:rPr>
          <w:rFonts w:eastAsiaTheme="majorEastAsia"/>
        </w:rPr>
      </w:pPr>
      <w:r>
        <w:rPr>
          <w:rFonts w:eastAsiaTheme="majorEastAsia"/>
        </w:rPr>
        <w:t xml:space="preserve">– Aye </w:t>
      </w:r>
      <w:r>
        <w:rPr>
          <w:rFonts w:eastAsiaTheme="majorEastAsia"/>
        </w:rPr>
        <w:tab/>
        <w:t>Motion Passed</w:t>
      </w:r>
    </w:p>
    <w:bookmarkEnd w:id="8"/>
    <w:p w14:paraId="5690960C" w14:textId="703137F6" w:rsidR="003A71A5" w:rsidRDefault="003A71A5" w:rsidP="00113822">
      <w:pPr>
        <w:pStyle w:val="ListNumber"/>
        <w:numPr>
          <w:ilvl w:val="0"/>
          <w:numId w:val="9"/>
        </w:numPr>
        <w:spacing w:line="240" w:lineRule="auto"/>
        <w:rPr>
          <w:rFonts w:eastAsiaTheme="majorEastAsia"/>
        </w:rPr>
      </w:pPr>
      <w:r w:rsidRPr="003A71A5">
        <w:rPr>
          <w:rFonts w:eastAsiaTheme="majorEastAsia"/>
        </w:rPr>
        <w:t xml:space="preserve">Miller made motion to </w:t>
      </w:r>
      <w:r w:rsidR="00A450BC">
        <w:rPr>
          <w:rFonts w:eastAsiaTheme="majorEastAsia"/>
        </w:rPr>
        <w:t>approve</w:t>
      </w:r>
      <w:r w:rsidRPr="003A71A5">
        <w:rPr>
          <w:rFonts w:eastAsiaTheme="majorEastAsia"/>
        </w:rPr>
        <w:t xml:space="preserve"> back pay to Roland Van </w:t>
      </w:r>
      <w:proofErr w:type="spellStart"/>
      <w:r w:rsidRPr="003A71A5">
        <w:rPr>
          <w:rFonts w:eastAsiaTheme="majorEastAsia"/>
        </w:rPr>
        <w:t>Deest</w:t>
      </w:r>
      <w:proofErr w:type="spellEnd"/>
      <w:r w:rsidRPr="003A71A5">
        <w:rPr>
          <w:rFonts w:eastAsiaTheme="majorEastAsia"/>
        </w:rPr>
        <w:t xml:space="preserve"> </w:t>
      </w:r>
      <w:r w:rsidR="006C248F" w:rsidRPr="003A71A5">
        <w:rPr>
          <w:rFonts w:eastAsiaTheme="majorEastAsia"/>
        </w:rPr>
        <w:t>by recommendation of the Labor Board</w:t>
      </w:r>
      <w:r w:rsidR="006C248F">
        <w:rPr>
          <w:rFonts w:eastAsiaTheme="majorEastAsia"/>
        </w:rPr>
        <w:t xml:space="preserve"> </w:t>
      </w:r>
      <w:r w:rsidR="00A450BC">
        <w:rPr>
          <w:rFonts w:eastAsiaTheme="majorEastAsia"/>
        </w:rPr>
        <w:t>in the amount of</w:t>
      </w:r>
      <w:r w:rsidR="006C248F">
        <w:rPr>
          <w:rFonts w:eastAsiaTheme="majorEastAsia"/>
        </w:rPr>
        <w:t xml:space="preserve"> Gross</w:t>
      </w:r>
      <w:r w:rsidR="00314ABD">
        <w:rPr>
          <w:rFonts w:eastAsiaTheme="majorEastAsia"/>
        </w:rPr>
        <w:t xml:space="preserve"> $</w:t>
      </w:r>
      <w:r w:rsidR="006C248F">
        <w:rPr>
          <w:rFonts w:eastAsiaTheme="majorEastAsia"/>
        </w:rPr>
        <w:t>3,756.17 and Net of $2808.32</w:t>
      </w:r>
      <w:r w:rsidR="00A450BC">
        <w:rPr>
          <w:rFonts w:eastAsiaTheme="majorEastAsia"/>
        </w:rPr>
        <w:t xml:space="preserve"> </w:t>
      </w:r>
      <w:r w:rsidRPr="003A71A5">
        <w:rPr>
          <w:rFonts w:eastAsiaTheme="majorEastAsia"/>
        </w:rPr>
        <w:t xml:space="preserve">Hackler seconded motion. No recourse…. </w:t>
      </w:r>
    </w:p>
    <w:p w14:paraId="74118C13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037AFB5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535CA7DE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24A0C5D1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46D1B86B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769CC45F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– Aye</w:t>
      </w:r>
    </w:p>
    <w:p w14:paraId="7726791A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1A00DFBF" w14:textId="2C289E97" w:rsidR="002338EA" w:rsidRDefault="002338EA" w:rsidP="00435E08">
      <w:pPr>
        <w:pStyle w:val="ListNumber"/>
        <w:ind w:left="1080"/>
        <w:rPr>
          <w:rFonts w:eastAsiaTheme="majorEastAsia"/>
        </w:rPr>
      </w:pPr>
      <w:r>
        <w:rPr>
          <w:rFonts w:eastAsiaTheme="majorEastAsia"/>
        </w:rPr>
        <w:t xml:space="preserve">6– Aye </w:t>
      </w:r>
      <w:r>
        <w:rPr>
          <w:rFonts w:eastAsiaTheme="majorEastAsia"/>
        </w:rPr>
        <w:tab/>
        <w:t>Motion Passed</w:t>
      </w:r>
    </w:p>
    <w:p w14:paraId="2DC38BED" w14:textId="77777777" w:rsidR="002338EA" w:rsidRPr="00A450BC" w:rsidRDefault="002338EA" w:rsidP="002338EA">
      <w:pPr>
        <w:pStyle w:val="ListNumber"/>
        <w:spacing w:line="240" w:lineRule="auto"/>
        <w:ind w:left="173"/>
        <w:rPr>
          <w:rFonts w:eastAsiaTheme="majorEastAsia"/>
          <w:b w:val="0"/>
        </w:rPr>
      </w:pPr>
    </w:p>
    <w:p w14:paraId="7D6A44E8" w14:textId="204D821D" w:rsidR="00387700" w:rsidRDefault="003A71A5" w:rsidP="003A71A5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>25</w:t>
      </w:r>
      <w:r w:rsidR="00435E08">
        <w:rPr>
          <w:rFonts w:eastAsiaTheme="majorEastAsia"/>
        </w:rPr>
        <w:t>.</w:t>
      </w:r>
      <w:r w:rsidRPr="003A71A5">
        <w:rPr>
          <w:rFonts w:eastAsiaTheme="majorEastAsia"/>
        </w:rPr>
        <w:t xml:space="preserve">  </w:t>
      </w:r>
      <w:r w:rsidR="00833619">
        <w:rPr>
          <w:rFonts w:eastAsiaTheme="majorEastAsia"/>
        </w:rPr>
        <w:tab/>
      </w:r>
      <w:r w:rsidRPr="003A71A5">
        <w:rPr>
          <w:rFonts w:eastAsiaTheme="majorEastAsia"/>
        </w:rPr>
        <w:t xml:space="preserve"> </w:t>
      </w:r>
      <w:bookmarkStart w:id="9" w:name="_Hlk8648655"/>
      <w:r w:rsidRPr="003A71A5">
        <w:rPr>
          <w:rFonts w:eastAsiaTheme="majorEastAsia"/>
        </w:rPr>
        <w:t xml:space="preserve">Council </w:t>
      </w:r>
      <w:r w:rsidR="002338EA">
        <w:rPr>
          <w:rFonts w:eastAsiaTheme="majorEastAsia"/>
        </w:rPr>
        <w:t>to approve hiring</w:t>
      </w:r>
      <w:r w:rsidRPr="003A71A5">
        <w:rPr>
          <w:rFonts w:eastAsiaTheme="majorEastAsia"/>
        </w:rPr>
        <w:t xml:space="preserve"> Tyler Gwinn for seasonal mowing</w:t>
      </w:r>
      <w:r w:rsidR="002338EA">
        <w:rPr>
          <w:rFonts w:eastAsiaTheme="majorEastAsia"/>
        </w:rPr>
        <w:t xml:space="preserve"> through Labor Day Weekend @ $8.00 per hour.</w:t>
      </w:r>
      <w:r w:rsidRPr="003A71A5">
        <w:rPr>
          <w:rFonts w:eastAsiaTheme="majorEastAsia"/>
        </w:rPr>
        <w:t xml:space="preserve">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made motion, Hackler second.  </w:t>
      </w:r>
    </w:p>
    <w:p w14:paraId="1DB91551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bookmarkStart w:id="10" w:name="_Hlk8648735"/>
      <w:bookmarkEnd w:id="9"/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0737F3E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49E55DEA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7F50C587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58B6BEFB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75C99599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– Aye</w:t>
      </w:r>
    </w:p>
    <w:p w14:paraId="517CF66F" w14:textId="77777777" w:rsidR="002338EA" w:rsidRDefault="002338EA" w:rsidP="002338EA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03D93390" w14:textId="57B4C832" w:rsidR="003A71A5" w:rsidRDefault="00435E08" w:rsidP="00435E08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 xml:space="preserve">6 </w:t>
      </w:r>
      <w:r w:rsidR="002338EA">
        <w:rPr>
          <w:rFonts w:eastAsiaTheme="majorEastAsia"/>
        </w:rPr>
        <w:t xml:space="preserve">– Aye </w:t>
      </w:r>
      <w:r w:rsidR="002338EA">
        <w:rPr>
          <w:rFonts w:eastAsiaTheme="majorEastAsia"/>
        </w:rPr>
        <w:tab/>
        <w:t>Motion Passed</w:t>
      </w:r>
      <w:r w:rsidR="003A71A5" w:rsidRPr="003A71A5">
        <w:rPr>
          <w:rFonts w:eastAsiaTheme="majorEastAsia"/>
        </w:rPr>
        <w:t xml:space="preserve"> </w:t>
      </w:r>
    </w:p>
    <w:p w14:paraId="4D710FE3" w14:textId="77777777" w:rsidR="00833619" w:rsidRPr="003A71A5" w:rsidRDefault="00833619" w:rsidP="00435E08">
      <w:pPr>
        <w:pStyle w:val="ListNumber"/>
        <w:ind w:firstLine="720"/>
        <w:rPr>
          <w:rFonts w:eastAsiaTheme="majorEastAsia"/>
        </w:rPr>
      </w:pPr>
    </w:p>
    <w:bookmarkEnd w:id="10"/>
    <w:p w14:paraId="22485EF6" w14:textId="1C91E13A" w:rsidR="00435E08" w:rsidRDefault="00435E08" w:rsidP="00435E08">
      <w:pPr>
        <w:pStyle w:val="ListNumber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  <w:r w:rsidRPr="00435E08">
        <w:rPr>
          <w:rFonts w:eastAsiaTheme="majorEastAsia"/>
        </w:rPr>
        <w:t xml:space="preserve">Council to approve hiring </w:t>
      </w:r>
      <w:r>
        <w:rPr>
          <w:rFonts w:eastAsiaTheme="majorEastAsia"/>
        </w:rPr>
        <w:t>Weston Montgomery</w:t>
      </w:r>
      <w:r w:rsidRPr="00435E08">
        <w:rPr>
          <w:rFonts w:eastAsiaTheme="majorEastAsia"/>
        </w:rPr>
        <w:t xml:space="preserve"> for seasonal mowing </w:t>
      </w:r>
      <w:r>
        <w:rPr>
          <w:rFonts w:eastAsiaTheme="majorEastAsia"/>
        </w:rPr>
        <w:t>from April 1</w:t>
      </w:r>
      <w:r w:rsidRPr="00435E08">
        <w:rPr>
          <w:rFonts w:eastAsiaTheme="majorEastAsia"/>
          <w:vertAlign w:val="superscript"/>
        </w:rPr>
        <w:t>st</w:t>
      </w:r>
      <w:r>
        <w:rPr>
          <w:rFonts w:eastAsiaTheme="majorEastAsia"/>
        </w:rPr>
        <w:t xml:space="preserve"> </w:t>
      </w:r>
      <w:r w:rsidRPr="00435E08">
        <w:rPr>
          <w:rFonts w:eastAsiaTheme="majorEastAsia"/>
        </w:rPr>
        <w:t>through Labor Day Weekend @ $8.00 per hour.</w:t>
      </w:r>
      <w:r>
        <w:rPr>
          <w:rFonts w:eastAsiaTheme="majorEastAsia"/>
        </w:rPr>
        <w:t xml:space="preserve"> </w:t>
      </w:r>
      <w:r w:rsidRPr="00435E08">
        <w:rPr>
          <w:rFonts w:eastAsiaTheme="majorEastAsia"/>
        </w:rPr>
        <w:t xml:space="preserve"> </w:t>
      </w:r>
      <w:r>
        <w:rPr>
          <w:rFonts w:eastAsiaTheme="majorEastAsia"/>
        </w:rPr>
        <w:t>Baker</w:t>
      </w:r>
      <w:r w:rsidRPr="00435E08">
        <w:rPr>
          <w:rFonts w:eastAsiaTheme="majorEastAsia"/>
        </w:rPr>
        <w:t xml:space="preserve"> made motion, </w:t>
      </w:r>
      <w:r>
        <w:rPr>
          <w:rFonts w:eastAsiaTheme="majorEastAsia"/>
        </w:rPr>
        <w:t>Brooks</w:t>
      </w:r>
      <w:r w:rsidRPr="00435E08">
        <w:rPr>
          <w:rFonts w:eastAsiaTheme="majorEastAsia"/>
        </w:rPr>
        <w:t xml:space="preserve"> second.  </w:t>
      </w:r>
    </w:p>
    <w:p w14:paraId="34A29C53" w14:textId="77777777" w:rsidR="00833619" w:rsidRDefault="00435E08" w:rsidP="003A71A5">
      <w:pPr>
        <w:pStyle w:val="ListNumber"/>
        <w:rPr>
          <w:rFonts w:eastAsiaTheme="majorEastAsia"/>
        </w:rPr>
      </w:pPr>
      <w:r w:rsidRPr="00435E08">
        <w:rPr>
          <w:rFonts w:eastAsiaTheme="majorEastAsia"/>
          <w:noProof/>
        </w:rPr>
        <w:drawing>
          <wp:inline distT="0" distB="0" distL="0" distR="0" wp14:anchorId="020CE25D" wp14:editId="37C8ACAF">
            <wp:extent cx="6858000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2757" w14:textId="77777777" w:rsidR="00833619" w:rsidRDefault="00833619" w:rsidP="003A71A5">
      <w:pPr>
        <w:pStyle w:val="ListNumber"/>
        <w:rPr>
          <w:rFonts w:eastAsiaTheme="majorEastAsia"/>
        </w:rPr>
      </w:pPr>
    </w:p>
    <w:p w14:paraId="58D7D80D" w14:textId="5D53F371" w:rsidR="003A71A5" w:rsidRPr="003A71A5" w:rsidRDefault="003A71A5" w:rsidP="003A71A5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 xml:space="preserve">27.  </w:t>
      </w:r>
      <w:r w:rsidR="00833619">
        <w:rPr>
          <w:rFonts w:eastAsiaTheme="majorEastAsia"/>
        </w:rPr>
        <w:tab/>
      </w:r>
      <w:r w:rsidRPr="003A71A5">
        <w:rPr>
          <w:rFonts w:eastAsiaTheme="majorEastAsia"/>
        </w:rPr>
        <w:t xml:space="preserve">Baker made motion to discuss Nutrition Center hosting free dance. </w:t>
      </w:r>
      <w:proofErr w:type="spellStart"/>
      <w:r w:rsidR="00034CE2">
        <w:rPr>
          <w:rFonts w:eastAsiaTheme="majorEastAsia"/>
        </w:rPr>
        <w:t>Voegele</w:t>
      </w:r>
      <w:proofErr w:type="spellEnd"/>
      <w:r w:rsidRPr="003A71A5">
        <w:rPr>
          <w:rFonts w:eastAsiaTheme="majorEastAsia"/>
        </w:rPr>
        <w:t xml:space="preserve"> seconded motion.  </w:t>
      </w:r>
    </w:p>
    <w:p w14:paraId="435F2E3D" w14:textId="54B76E42" w:rsidR="00833619" w:rsidRDefault="003A71A5" w:rsidP="00113822">
      <w:pPr>
        <w:pStyle w:val="ListNumber"/>
        <w:numPr>
          <w:ilvl w:val="0"/>
          <w:numId w:val="6"/>
        </w:numPr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Richard questioned insurance. Pending until Ashley speaks with Insurance Co.</w:t>
      </w:r>
    </w:p>
    <w:p w14:paraId="1C0DC7C0" w14:textId="77777777" w:rsidR="00833619" w:rsidRPr="00833619" w:rsidRDefault="00833619" w:rsidP="00833619">
      <w:pPr>
        <w:pStyle w:val="ListNumber"/>
        <w:ind w:left="893"/>
        <w:rPr>
          <w:rFonts w:eastAsiaTheme="majorEastAsia"/>
          <w:b w:val="0"/>
        </w:rPr>
      </w:pPr>
    </w:p>
    <w:p w14:paraId="7E8C15EA" w14:textId="4E44E056" w:rsidR="003A71A5" w:rsidRDefault="003A71A5" w:rsidP="00387700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 xml:space="preserve">28.  Jackson made motion to transfer $443.55 from VFD to GF. Amount was mistakenly deposited into wrong account. Hackler seconded motion. </w:t>
      </w:r>
    </w:p>
    <w:p w14:paraId="6EF92B62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68023075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3709DB09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1024BCA4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6C65A748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12CF6ED8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– Aye</w:t>
      </w:r>
    </w:p>
    <w:p w14:paraId="3ADC0759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2612A19F" w14:textId="77777777" w:rsidR="00833619" w:rsidRPr="003A71A5" w:rsidRDefault="00833619" w:rsidP="00833619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 xml:space="preserve">6 – Aye </w:t>
      </w:r>
      <w:r>
        <w:rPr>
          <w:rFonts w:eastAsiaTheme="majorEastAsia"/>
        </w:rPr>
        <w:tab/>
        <w:t>Motion Passed</w:t>
      </w:r>
      <w:r w:rsidRPr="003A71A5">
        <w:rPr>
          <w:rFonts w:eastAsiaTheme="majorEastAsia"/>
        </w:rPr>
        <w:t xml:space="preserve"> </w:t>
      </w:r>
    </w:p>
    <w:p w14:paraId="4CB03048" w14:textId="77777777" w:rsidR="00833619" w:rsidRDefault="00833619" w:rsidP="003A71A5">
      <w:pPr>
        <w:pStyle w:val="ListNumber"/>
        <w:rPr>
          <w:rFonts w:eastAsiaTheme="majorEastAsia"/>
        </w:rPr>
      </w:pPr>
    </w:p>
    <w:p w14:paraId="121E2177" w14:textId="22E37254" w:rsidR="003A71A5" w:rsidRDefault="00833619" w:rsidP="003A71A5">
      <w:pPr>
        <w:pStyle w:val="ListNumber"/>
        <w:rPr>
          <w:rFonts w:eastAsiaTheme="majorEastAsia"/>
        </w:rPr>
      </w:pPr>
      <w:r>
        <w:rPr>
          <w:rFonts w:eastAsiaTheme="majorEastAsia"/>
        </w:rPr>
        <w:lastRenderedPageBreak/>
        <w:t>29.</w:t>
      </w:r>
      <w:r>
        <w:rPr>
          <w:rFonts w:eastAsiaTheme="majorEastAsia"/>
        </w:rPr>
        <w:tab/>
      </w:r>
      <w:r w:rsidR="003A71A5" w:rsidRPr="003A71A5">
        <w:rPr>
          <w:rFonts w:eastAsiaTheme="majorEastAsia"/>
        </w:rPr>
        <w:t xml:space="preserve">Miller made motion to pay bills, </w:t>
      </w:r>
      <w:proofErr w:type="spellStart"/>
      <w:r w:rsidR="00034CE2">
        <w:rPr>
          <w:rFonts w:eastAsiaTheme="majorEastAsia"/>
        </w:rPr>
        <w:t>Voegele</w:t>
      </w:r>
      <w:proofErr w:type="spellEnd"/>
      <w:r w:rsidR="003A71A5" w:rsidRPr="003A71A5">
        <w:rPr>
          <w:rFonts w:eastAsiaTheme="majorEastAsia"/>
        </w:rPr>
        <w:t xml:space="preserve"> seconded. </w:t>
      </w:r>
    </w:p>
    <w:p w14:paraId="0B2E1551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01F48338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1C5AB710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5F2DB1BC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770870BB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19D9A44E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– Aye</w:t>
      </w:r>
    </w:p>
    <w:p w14:paraId="4D810D3E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6AE5D33F" w14:textId="77777777" w:rsidR="00833619" w:rsidRPr="003A71A5" w:rsidRDefault="00833619" w:rsidP="00833619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 xml:space="preserve">6 – Aye </w:t>
      </w:r>
      <w:r>
        <w:rPr>
          <w:rFonts w:eastAsiaTheme="majorEastAsia"/>
        </w:rPr>
        <w:tab/>
        <w:t>Motion Passed</w:t>
      </w:r>
      <w:r w:rsidRPr="003A71A5">
        <w:rPr>
          <w:rFonts w:eastAsiaTheme="majorEastAsia"/>
        </w:rPr>
        <w:t xml:space="preserve"> </w:t>
      </w:r>
    </w:p>
    <w:p w14:paraId="28F695D1" w14:textId="0AA5D184" w:rsidR="003A71A5" w:rsidRPr="003A71A5" w:rsidRDefault="003A71A5" w:rsidP="000B3917">
      <w:pPr>
        <w:pStyle w:val="ListNumber"/>
        <w:ind w:left="173"/>
        <w:rPr>
          <w:rFonts w:eastAsiaTheme="majorEastAsia"/>
        </w:rPr>
      </w:pPr>
    </w:p>
    <w:p w14:paraId="16DE46A0" w14:textId="5C5CE342" w:rsidR="003A71A5" w:rsidRDefault="00833619" w:rsidP="003A71A5">
      <w:pPr>
        <w:pStyle w:val="ListNumber"/>
        <w:rPr>
          <w:rFonts w:eastAsiaTheme="majorEastAsia"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  <w:t xml:space="preserve">Destiny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made motion to adjourn the meeting. </w:t>
      </w:r>
      <w:r w:rsidR="003A71A5" w:rsidRPr="003A71A5">
        <w:rPr>
          <w:rFonts w:eastAsiaTheme="majorEastAsia"/>
        </w:rPr>
        <w:t xml:space="preserve">Motion seconded by Baker. </w:t>
      </w:r>
    </w:p>
    <w:p w14:paraId="1E1BB352" w14:textId="7853D44F" w:rsidR="00D512BB" w:rsidRDefault="00D512BB" w:rsidP="00554806">
      <w:pPr>
        <w:spacing w:after="0"/>
        <w:ind w:left="0"/>
      </w:pPr>
    </w:p>
    <w:p w14:paraId="77CEC8C5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Gary Jackson</w:t>
      </w:r>
      <w:r>
        <w:rPr>
          <w:rFonts w:eastAsiaTheme="majorEastAsia"/>
          <w:b w:val="0"/>
        </w:rPr>
        <w:t xml:space="preserve"> - Aye</w:t>
      </w:r>
      <w:r w:rsidRPr="003A71A5">
        <w:rPr>
          <w:rFonts w:eastAsiaTheme="majorEastAsia"/>
          <w:b w:val="0"/>
        </w:rPr>
        <w:t xml:space="preserve"> </w:t>
      </w:r>
    </w:p>
    <w:p w14:paraId="52F91C62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Sheryl Baker</w:t>
      </w:r>
      <w:r>
        <w:rPr>
          <w:rFonts w:eastAsiaTheme="majorEastAsia"/>
          <w:b w:val="0"/>
        </w:rPr>
        <w:t xml:space="preserve"> - Aye</w:t>
      </w:r>
    </w:p>
    <w:p w14:paraId="39C2CE51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- Aye</w:t>
      </w:r>
    </w:p>
    <w:p w14:paraId="0171D6CA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Jessica Hackler</w:t>
      </w:r>
      <w:r>
        <w:rPr>
          <w:rFonts w:eastAsiaTheme="majorEastAsia"/>
          <w:b w:val="0"/>
        </w:rPr>
        <w:t xml:space="preserve"> - Aye</w:t>
      </w:r>
    </w:p>
    <w:p w14:paraId="0749C34D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 w:rsidRPr="00310B2C">
        <w:rPr>
          <w:rFonts w:eastAsiaTheme="majorEastAsia"/>
          <w:b w:val="0"/>
        </w:rPr>
        <w:t>Lauren Miller</w:t>
      </w:r>
      <w:r>
        <w:rPr>
          <w:rFonts w:eastAsiaTheme="majorEastAsia"/>
          <w:b w:val="0"/>
        </w:rPr>
        <w:t xml:space="preserve"> – Aye</w:t>
      </w:r>
    </w:p>
    <w:p w14:paraId="33D61221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– Aye</w:t>
      </w:r>
    </w:p>
    <w:p w14:paraId="368240F6" w14:textId="77777777" w:rsidR="00833619" w:rsidRDefault="00833619" w:rsidP="00833619">
      <w:pPr>
        <w:pStyle w:val="ListNumber"/>
        <w:spacing w:after="0" w:line="240" w:lineRule="auto"/>
        <w:ind w:left="173"/>
        <w:rPr>
          <w:rFonts w:eastAsiaTheme="majorEastAsia"/>
          <w:b w:val="0"/>
        </w:rPr>
      </w:pPr>
    </w:p>
    <w:p w14:paraId="3E02EBB5" w14:textId="77777777" w:rsidR="00833619" w:rsidRPr="003A71A5" w:rsidRDefault="00833619" w:rsidP="00833619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 xml:space="preserve">6 – Aye </w:t>
      </w:r>
      <w:r>
        <w:rPr>
          <w:rFonts w:eastAsiaTheme="majorEastAsia"/>
        </w:rPr>
        <w:tab/>
        <w:t>Motion Passed</w:t>
      </w:r>
      <w:r w:rsidRPr="003A71A5">
        <w:rPr>
          <w:rFonts w:eastAsiaTheme="majorEastAsia"/>
        </w:rPr>
        <w:t xml:space="preserve"> </w:t>
      </w:r>
    </w:p>
    <w:p w14:paraId="4304D3B5" w14:textId="2B3AAE15" w:rsidR="00554806" w:rsidRDefault="00554806" w:rsidP="00554806">
      <w:pPr>
        <w:spacing w:after="0"/>
        <w:ind w:left="0"/>
      </w:pPr>
    </w:p>
    <w:p w14:paraId="0047C2D7" w14:textId="77777777" w:rsidR="00554806" w:rsidRPr="00554806" w:rsidRDefault="002E2FCF" w:rsidP="00554806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15436728"/>
          <w:placeholder>
            <w:docPart w:val="DD0D4B573E7640AA86A7BDD615AD1A4C"/>
          </w:placeholder>
          <w:temporary/>
          <w:showingPlcHdr/>
          <w15:appearance w15:val="hidden"/>
        </w:sdtPr>
        <w:sdtEndPr/>
        <w:sdtContent>
          <w:r w:rsidR="00554806" w:rsidRPr="00554806">
            <w:t>Minutes submitted by</w:t>
          </w:r>
        </w:sdtContent>
      </w:sdt>
      <w:r w:rsidR="00554806" w:rsidRPr="00554806">
        <w:t xml:space="preserve">: 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5C0A547F" w14:textId="77777777" w:rsidR="00554806" w:rsidRPr="00554806" w:rsidRDefault="00554806" w:rsidP="00554806">
      <w:pPr>
        <w:spacing w:after="0"/>
        <w:ind w:left="0"/>
      </w:pPr>
      <w:r w:rsidRPr="00554806">
        <w:t>City Clerk, Elizabeth Wilson</w:t>
      </w:r>
    </w:p>
    <w:p w14:paraId="1358744B" w14:textId="77777777" w:rsidR="00554806" w:rsidRPr="00554806" w:rsidRDefault="00554806" w:rsidP="00554806">
      <w:pPr>
        <w:spacing w:after="0"/>
        <w:ind w:left="0"/>
      </w:pPr>
    </w:p>
    <w:p w14:paraId="43720F2D" w14:textId="77777777" w:rsidR="00554806" w:rsidRPr="00554806" w:rsidRDefault="00554806" w:rsidP="00554806">
      <w:pPr>
        <w:spacing w:after="0"/>
        <w:ind w:left="0"/>
        <w:rPr>
          <w:u w:val="single"/>
        </w:rPr>
      </w:pPr>
    </w:p>
    <w:p w14:paraId="09BD1874" w14:textId="77777777" w:rsidR="00554806" w:rsidRPr="00554806" w:rsidRDefault="002E2FCF" w:rsidP="00554806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793186629"/>
          <w:placeholder>
            <w:docPart w:val="0A58F57208F14DBCADD0892BC627362C"/>
          </w:placeholder>
          <w:temporary/>
          <w:showingPlcHdr/>
          <w15:appearance w15:val="hidden"/>
        </w:sdtPr>
        <w:sdtEndPr/>
        <w:sdtContent>
          <w:r w:rsidR="00554806" w:rsidRPr="00554806">
            <w:t>Minutes approved by</w:t>
          </w:r>
        </w:sdtContent>
      </w:sdt>
      <w:r w:rsidR="00554806" w:rsidRPr="00554806">
        <w:t xml:space="preserve">: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365FCB38" w14:textId="77777777" w:rsidR="00554806" w:rsidRPr="00554806" w:rsidRDefault="00554806" w:rsidP="00554806">
      <w:pPr>
        <w:spacing w:after="0"/>
        <w:ind w:left="0"/>
      </w:pPr>
      <w:r w:rsidRPr="00554806">
        <w:t xml:space="preserve"> Mayor, Ashley Faulkner</w:t>
      </w:r>
    </w:p>
    <w:p w14:paraId="0535219E" w14:textId="77777777" w:rsidR="00554806" w:rsidRDefault="00554806" w:rsidP="00554806">
      <w:pPr>
        <w:spacing w:after="0"/>
        <w:ind w:left="0"/>
      </w:pP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73A5" w14:textId="77777777" w:rsidR="002E2FCF" w:rsidRDefault="002E2FCF" w:rsidP="001E7D29">
      <w:pPr>
        <w:spacing w:after="0" w:line="240" w:lineRule="auto"/>
      </w:pPr>
      <w:r>
        <w:separator/>
      </w:r>
    </w:p>
  </w:endnote>
  <w:endnote w:type="continuationSeparator" w:id="0">
    <w:p w14:paraId="78E5EC1E" w14:textId="77777777" w:rsidR="002E2FCF" w:rsidRDefault="002E2FC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D7D0" w14:textId="77777777" w:rsidR="002E2FCF" w:rsidRDefault="002E2FCF" w:rsidP="001E7D29">
      <w:pPr>
        <w:spacing w:after="0" w:line="240" w:lineRule="auto"/>
      </w:pPr>
      <w:r>
        <w:separator/>
      </w:r>
    </w:p>
  </w:footnote>
  <w:footnote w:type="continuationSeparator" w:id="0">
    <w:p w14:paraId="449563BC" w14:textId="77777777" w:rsidR="002E2FCF" w:rsidRDefault="002E2FC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6F31BD8E" w:rsidR="00BF5E48" w:rsidRDefault="00BF5E48" w:rsidP="00BF5E48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Pr="00BF5E48">
          <w:rPr>
            <w:color w:val="4F81BD" w:themeColor="accent1"/>
            <w:sz w:val="32"/>
            <w:szCs w:val="32"/>
          </w:rPr>
          <w:t>Regular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7D339A">
          <w:rPr>
            <w:color w:val="4F81BD" w:themeColor="accent1"/>
            <w:sz w:val="32"/>
            <w:szCs w:val="32"/>
          </w:rPr>
          <w:t>4/15</w:t>
        </w:r>
        <w:r w:rsidRPr="00BF5E48">
          <w:rPr>
            <w:color w:val="4F81BD" w:themeColor="accent1"/>
            <w:sz w:val="32"/>
            <w:szCs w:val="32"/>
          </w:rPr>
          <w:t>/2019</w:t>
        </w:r>
      </w:sdtContent>
    </w:sdt>
  </w:p>
  <w:p w14:paraId="68DD6868" w14:textId="77777777" w:rsidR="00496E80" w:rsidRDefault="0049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04E79"/>
    <w:multiLevelType w:val="hybridMultilevel"/>
    <w:tmpl w:val="59B6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7"/>
    <w:lvlOverride w:ilvl="0">
      <w:startOverride w:val="22"/>
    </w:lvlOverride>
  </w:num>
  <w:num w:numId="10">
    <w:abstractNumId w:val="2"/>
  </w:num>
  <w:num w:numId="11">
    <w:abstractNumId w:val="1"/>
  </w:num>
  <w:num w:numId="12">
    <w:abstractNumId w:val="7"/>
    <w:lvlOverride w:ilvl="0">
      <w:startOverride w:val="21"/>
    </w:lvlOverride>
  </w:num>
  <w:num w:numId="13">
    <w:abstractNumId w:val="7"/>
    <w:lvlOverride w:ilvl="0">
      <w:startOverride w:val="20"/>
    </w:lvlOverride>
  </w:num>
  <w:num w:numId="14">
    <w:abstractNumId w:val="7"/>
    <w:lvlOverride w:ilvl="0">
      <w:startOverride w:val="9"/>
    </w:lvlOverride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263E1"/>
    <w:rsid w:val="00034CE2"/>
    <w:rsid w:val="00057671"/>
    <w:rsid w:val="00061FE5"/>
    <w:rsid w:val="00077DF1"/>
    <w:rsid w:val="000B3917"/>
    <w:rsid w:val="000D445D"/>
    <w:rsid w:val="000F4987"/>
    <w:rsid w:val="000F65EC"/>
    <w:rsid w:val="000F69D9"/>
    <w:rsid w:val="00113822"/>
    <w:rsid w:val="0011573E"/>
    <w:rsid w:val="001269DE"/>
    <w:rsid w:val="00140DAE"/>
    <w:rsid w:val="00147DC0"/>
    <w:rsid w:val="0015180F"/>
    <w:rsid w:val="001746FC"/>
    <w:rsid w:val="0018459F"/>
    <w:rsid w:val="00193653"/>
    <w:rsid w:val="001E7D29"/>
    <w:rsid w:val="002069D2"/>
    <w:rsid w:val="002124B8"/>
    <w:rsid w:val="002177CB"/>
    <w:rsid w:val="002222DD"/>
    <w:rsid w:val="00232D05"/>
    <w:rsid w:val="002338EA"/>
    <w:rsid w:val="002404F5"/>
    <w:rsid w:val="002729B2"/>
    <w:rsid w:val="00275260"/>
    <w:rsid w:val="00276FA1"/>
    <w:rsid w:val="00285B87"/>
    <w:rsid w:val="00291B4A"/>
    <w:rsid w:val="002C3D7E"/>
    <w:rsid w:val="002E2FCF"/>
    <w:rsid w:val="00310B2C"/>
    <w:rsid w:val="00314ABD"/>
    <w:rsid w:val="0032131A"/>
    <w:rsid w:val="003310BF"/>
    <w:rsid w:val="00333DF8"/>
    <w:rsid w:val="00357641"/>
    <w:rsid w:val="00360B6E"/>
    <w:rsid w:val="00361DEE"/>
    <w:rsid w:val="00387700"/>
    <w:rsid w:val="00394463"/>
    <w:rsid w:val="00394EF4"/>
    <w:rsid w:val="003A71A5"/>
    <w:rsid w:val="003D19F8"/>
    <w:rsid w:val="003E4422"/>
    <w:rsid w:val="00410612"/>
    <w:rsid w:val="00411F8B"/>
    <w:rsid w:val="00435E08"/>
    <w:rsid w:val="00450670"/>
    <w:rsid w:val="00466F19"/>
    <w:rsid w:val="004724BD"/>
    <w:rsid w:val="00477352"/>
    <w:rsid w:val="00491C23"/>
    <w:rsid w:val="00496E80"/>
    <w:rsid w:val="004B5C09"/>
    <w:rsid w:val="004C2E86"/>
    <w:rsid w:val="004E227E"/>
    <w:rsid w:val="00500DD1"/>
    <w:rsid w:val="00513808"/>
    <w:rsid w:val="00521AE3"/>
    <w:rsid w:val="00535B54"/>
    <w:rsid w:val="00554276"/>
    <w:rsid w:val="00554806"/>
    <w:rsid w:val="00575EF4"/>
    <w:rsid w:val="0057691E"/>
    <w:rsid w:val="00581470"/>
    <w:rsid w:val="005922BB"/>
    <w:rsid w:val="005E0ED9"/>
    <w:rsid w:val="00600A27"/>
    <w:rsid w:val="00613E8B"/>
    <w:rsid w:val="00616B41"/>
    <w:rsid w:val="00620AE8"/>
    <w:rsid w:val="0064628C"/>
    <w:rsid w:val="0065214E"/>
    <w:rsid w:val="00655EE2"/>
    <w:rsid w:val="00680296"/>
    <w:rsid w:val="006853BC"/>
    <w:rsid w:val="006858EB"/>
    <w:rsid w:val="00687389"/>
    <w:rsid w:val="006908C7"/>
    <w:rsid w:val="006928C1"/>
    <w:rsid w:val="006C248F"/>
    <w:rsid w:val="006C3C39"/>
    <w:rsid w:val="006F03D4"/>
    <w:rsid w:val="00700B1F"/>
    <w:rsid w:val="007257E9"/>
    <w:rsid w:val="00735C8F"/>
    <w:rsid w:val="00744B1E"/>
    <w:rsid w:val="00756D9C"/>
    <w:rsid w:val="007573ED"/>
    <w:rsid w:val="007619BD"/>
    <w:rsid w:val="00771C24"/>
    <w:rsid w:val="00781863"/>
    <w:rsid w:val="00790721"/>
    <w:rsid w:val="00792E90"/>
    <w:rsid w:val="007C3486"/>
    <w:rsid w:val="007D339A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478AC"/>
    <w:rsid w:val="00867EA4"/>
    <w:rsid w:val="00897D88"/>
    <w:rsid w:val="008A0319"/>
    <w:rsid w:val="008D1216"/>
    <w:rsid w:val="008D43E9"/>
    <w:rsid w:val="008E3C0E"/>
    <w:rsid w:val="008E476B"/>
    <w:rsid w:val="00927C63"/>
    <w:rsid w:val="00932F50"/>
    <w:rsid w:val="00944221"/>
    <w:rsid w:val="0094637B"/>
    <w:rsid w:val="0094692E"/>
    <w:rsid w:val="00955A78"/>
    <w:rsid w:val="00985EED"/>
    <w:rsid w:val="009921B8"/>
    <w:rsid w:val="009B3CDF"/>
    <w:rsid w:val="009D4984"/>
    <w:rsid w:val="009D6901"/>
    <w:rsid w:val="009F4E19"/>
    <w:rsid w:val="00A07662"/>
    <w:rsid w:val="00A21B71"/>
    <w:rsid w:val="00A31B20"/>
    <w:rsid w:val="00A35435"/>
    <w:rsid w:val="00A37F9E"/>
    <w:rsid w:val="00A40085"/>
    <w:rsid w:val="00A450BC"/>
    <w:rsid w:val="00A47DF6"/>
    <w:rsid w:val="00A8316D"/>
    <w:rsid w:val="00A9231C"/>
    <w:rsid w:val="00AA2532"/>
    <w:rsid w:val="00AC5EDD"/>
    <w:rsid w:val="00AE1F88"/>
    <w:rsid w:val="00AE361F"/>
    <w:rsid w:val="00AE5370"/>
    <w:rsid w:val="00AF6EB0"/>
    <w:rsid w:val="00B247A9"/>
    <w:rsid w:val="00B435B5"/>
    <w:rsid w:val="00B54774"/>
    <w:rsid w:val="00B565D8"/>
    <w:rsid w:val="00B5779A"/>
    <w:rsid w:val="00B64D24"/>
    <w:rsid w:val="00B7147D"/>
    <w:rsid w:val="00B75CFC"/>
    <w:rsid w:val="00B75F84"/>
    <w:rsid w:val="00B853F9"/>
    <w:rsid w:val="00B9596E"/>
    <w:rsid w:val="00BB018B"/>
    <w:rsid w:val="00BD1747"/>
    <w:rsid w:val="00BD6FB7"/>
    <w:rsid w:val="00BF1EA3"/>
    <w:rsid w:val="00BF5E48"/>
    <w:rsid w:val="00C14973"/>
    <w:rsid w:val="00C1643D"/>
    <w:rsid w:val="00C261A9"/>
    <w:rsid w:val="00C42793"/>
    <w:rsid w:val="00C531FD"/>
    <w:rsid w:val="00C601ED"/>
    <w:rsid w:val="00CC67C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25848"/>
    <w:rsid w:val="00E557A0"/>
    <w:rsid w:val="00E661EC"/>
    <w:rsid w:val="00E724FA"/>
    <w:rsid w:val="00E81CDA"/>
    <w:rsid w:val="00EF6435"/>
    <w:rsid w:val="00F10F6B"/>
    <w:rsid w:val="00F23697"/>
    <w:rsid w:val="00F36BB7"/>
    <w:rsid w:val="00F45692"/>
    <w:rsid w:val="00FA2B18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8B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D4B573E7640AA86A7BDD615A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E1E7-781A-49EF-81F0-E7D436AA9962}"/>
      </w:docPartPr>
      <w:docPartBody>
        <w:p w:rsidR="004241C8" w:rsidRDefault="00BC1B49" w:rsidP="00BC1B49">
          <w:pPr>
            <w:pStyle w:val="DD0D4B573E7640AA86A7BDD615AD1A4C"/>
          </w:pPr>
          <w:r w:rsidRPr="00285B87">
            <w:t>Minutes submitted by</w:t>
          </w:r>
        </w:p>
      </w:docPartBody>
    </w:docPart>
    <w:docPart>
      <w:docPartPr>
        <w:name w:val="0A58F57208F14DBCADD0892BC627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C186-1528-476C-8864-7E20FEDBB58C}"/>
      </w:docPartPr>
      <w:docPartBody>
        <w:p w:rsidR="004241C8" w:rsidRDefault="00BC1B49" w:rsidP="00BC1B49">
          <w:pPr>
            <w:pStyle w:val="0A58F57208F14DBCADD0892BC627362C"/>
          </w:pPr>
          <w:r>
            <w:t>Minutes approved by</w:t>
          </w:r>
        </w:p>
      </w:docPartBody>
    </w:docPart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BD2DC3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255BAD"/>
    <w:rsid w:val="002E30B2"/>
    <w:rsid w:val="00411B88"/>
    <w:rsid w:val="004241C8"/>
    <w:rsid w:val="00426E15"/>
    <w:rsid w:val="005B4301"/>
    <w:rsid w:val="007349B8"/>
    <w:rsid w:val="007B06F8"/>
    <w:rsid w:val="00915096"/>
    <w:rsid w:val="009F4A91"/>
    <w:rsid w:val="00BC1B49"/>
    <w:rsid w:val="00BD2DC3"/>
    <w:rsid w:val="00E02902"/>
    <w:rsid w:val="00E556C9"/>
    <w:rsid w:val="00E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293</TotalTime>
  <Pages>8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 4/15/2019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 4/15/2019</dc:title>
  <dc:creator>Elizabeth Wilson</dc:creator>
  <cp:keywords>Mayor, Ashley Faulkner</cp:keywords>
  <dc:description>Mayor, Ashley Faulkner read minutes of meeting conducted on 03-11-2019.</dc:description>
  <cp:lastModifiedBy>Elizabeth Wilson</cp:lastModifiedBy>
  <cp:revision>13</cp:revision>
  <cp:lastPrinted>2019-05-13T19:55:00Z</cp:lastPrinted>
  <dcterms:created xsi:type="dcterms:W3CDTF">2019-05-13T19:17:00Z</dcterms:created>
  <dcterms:modified xsi:type="dcterms:W3CDTF">2019-05-22T19:50:00Z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