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D093" w14:textId="371418F2" w:rsidR="003A71A5" w:rsidRDefault="003A71A5" w:rsidP="00BF5E48">
      <w:pPr>
        <w:pStyle w:val="ListNumber"/>
        <w:rPr>
          <w:rFonts w:eastAsiaTheme="majorEastAsia"/>
        </w:rPr>
      </w:pPr>
      <w:r w:rsidRPr="003A71A5">
        <w:rPr>
          <w:rFonts w:eastAsiaTheme="majorEastAsia"/>
        </w:rPr>
        <w:t xml:space="preserve">Mayor, Ashley Faulkner called </w:t>
      </w:r>
      <w:r w:rsidR="00EB2D1D">
        <w:rPr>
          <w:rFonts w:eastAsiaTheme="majorEastAsia"/>
        </w:rPr>
        <w:t xml:space="preserve">to order the Special Meeting of KEDDO </w:t>
      </w:r>
    </w:p>
    <w:p w14:paraId="38F86228" w14:textId="77777777" w:rsidR="00600A27" w:rsidRPr="00600A27" w:rsidRDefault="00600A27" w:rsidP="009D3001">
      <w:pPr>
        <w:pStyle w:val="ListNumber"/>
        <w:rPr>
          <w:rFonts w:eastAsiaTheme="majorEastAsia"/>
          <w:b w:val="0"/>
        </w:rPr>
      </w:pPr>
      <w:r>
        <w:rPr>
          <w:rFonts w:eastAsiaTheme="majorEastAsia"/>
        </w:rPr>
        <w:t>Roll Call</w:t>
      </w:r>
    </w:p>
    <w:p w14:paraId="74F3F12D" w14:textId="77777777" w:rsidR="009D3001" w:rsidRP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bookmarkStart w:id="0" w:name="_Hlk8656464"/>
      <w:r w:rsidRPr="009D3001">
        <w:rPr>
          <w:rFonts w:eastAsiaTheme="majorEastAsia"/>
          <w:b w:val="0"/>
        </w:rPr>
        <w:t>Gary Jackson - Aye</w:t>
      </w:r>
    </w:p>
    <w:p w14:paraId="4D7830CD" w14:textId="77777777" w:rsidR="009D3001" w:rsidRP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Sheryl Baker - Aye</w:t>
      </w:r>
    </w:p>
    <w:p w14:paraId="16F50037" w14:textId="77777777" w:rsidR="009D3001" w:rsidRP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50160C5B" w14:textId="77777777" w:rsidR="009D3001" w:rsidRP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78E4D8BF" w14:textId="77777777" w:rsidR="009D3001" w:rsidRP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Tyson Brooks - Aye</w:t>
      </w:r>
    </w:p>
    <w:p w14:paraId="7E5C017B" w14:textId="77777777" w:rsidR="009D3001" w:rsidRP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  <w:bookmarkEnd w:id="0"/>
    </w:p>
    <w:p w14:paraId="5ABA2DED" w14:textId="77777777" w:rsidR="009D3001" w:rsidRDefault="009D3001" w:rsidP="009D3001">
      <w:pPr>
        <w:pStyle w:val="ListNumber"/>
        <w:spacing w:line="240" w:lineRule="auto"/>
        <w:rPr>
          <w:rFonts w:eastAsiaTheme="majorEastAsia"/>
          <w:b w:val="0"/>
        </w:rPr>
      </w:pPr>
    </w:p>
    <w:p w14:paraId="0A0A6088" w14:textId="4DF5CC15" w:rsidR="00581470" w:rsidRPr="009D3001" w:rsidRDefault="009D3001" w:rsidP="009D3001">
      <w:pPr>
        <w:pStyle w:val="ListNumber"/>
        <w:spacing w:line="240" w:lineRule="auto"/>
        <w:ind w:firstLine="720"/>
        <w:rPr>
          <w:rFonts w:eastAsiaTheme="majorEastAsia"/>
        </w:rPr>
      </w:pPr>
      <w:r w:rsidRPr="009D3001">
        <w:rPr>
          <w:rFonts w:eastAsiaTheme="majorEastAsia"/>
        </w:rPr>
        <w:t>6 – Aye</w:t>
      </w:r>
      <w:r w:rsidRPr="009D3001">
        <w:rPr>
          <w:rFonts w:eastAsiaTheme="majorEastAsia"/>
        </w:rPr>
        <w:tab/>
        <w:t>1 Absent – Eddie Kelley</w:t>
      </w:r>
    </w:p>
    <w:p w14:paraId="21F4C94C" w14:textId="77777777" w:rsidR="00E8090C" w:rsidRDefault="00E8090C" w:rsidP="009D3001">
      <w:pPr>
        <w:pStyle w:val="ListNumber"/>
        <w:spacing w:after="0"/>
        <w:rPr>
          <w:rFonts w:eastAsiaTheme="majorEastAsia"/>
        </w:rPr>
      </w:pPr>
    </w:p>
    <w:p w14:paraId="0C7E81E9" w14:textId="0F393D63" w:rsidR="003A71A5" w:rsidRDefault="003A71A5" w:rsidP="009D3001">
      <w:pPr>
        <w:pStyle w:val="ListNumber"/>
        <w:spacing w:after="0"/>
        <w:rPr>
          <w:rFonts w:eastAsiaTheme="majorEastAsia"/>
        </w:rPr>
      </w:pPr>
      <w:r w:rsidRPr="003A71A5">
        <w:rPr>
          <w:rFonts w:eastAsiaTheme="majorEastAsia"/>
        </w:rPr>
        <w:t xml:space="preserve">Quorum </w:t>
      </w:r>
      <w:r w:rsidR="00944221">
        <w:rPr>
          <w:rFonts w:eastAsiaTheme="majorEastAsia"/>
        </w:rPr>
        <w:t>established</w:t>
      </w:r>
      <w:r w:rsidRPr="003A71A5">
        <w:rPr>
          <w:rFonts w:eastAsiaTheme="majorEastAsia"/>
        </w:rPr>
        <w:t>.</w:t>
      </w:r>
    </w:p>
    <w:p w14:paraId="6179BFB2" w14:textId="16BC05FB" w:rsid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bookmarkStart w:id="1" w:name="_Hlk8040832"/>
    </w:p>
    <w:p w14:paraId="5FE53D3F" w14:textId="77777777" w:rsidR="00E8090C" w:rsidRDefault="00E8090C" w:rsidP="00C10229">
      <w:pPr>
        <w:pStyle w:val="ListNumber"/>
        <w:spacing w:after="0" w:line="240" w:lineRule="auto"/>
        <w:rPr>
          <w:rFonts w:eastAsiaTheme="majorEastAsia"/>
        </w:rPr>
      </w:pPr>
    </w:p>
    <w:p w14:paraId="66CA5442" w14:textId="1525B5D1" w:rsidR="00EB2D1D" w:rsidRDefault="009D3001" w:rsidP="00EB2D1D">
      <w:pPr>
        <w:pStyle w:val="ListNumber"/>
        <w:spacing w:after="0"/>
      </w:pPr>
      <w:r w:rsidRPr="009D3001">
        <w:rPr>
          <w:rFonts w:eastAsiaTheme="majorEastAsia"/>
        </w:rPr>
        <w:t>1.</w:t>
      </w:r>
      <w:r>
        <w:rPr>
          <w:rFonts w:eastAsiaTheme="majorEastAsia"/>
          <w:b w:val="0"/>
        </w:rPr>
        <w:tab/>
      </w:r>
      <w:r w:rsidR="00EB2D1D" w:rsidRPr="00EB2D1D">
        <w:rPr>
          <w:rFonts w:eastAsiaTheme="majorEastAsia"/>
        </w:rPr>
        <w:t>Baker made</w:t>
      </w:r>
      <w:r w:rsidR="00EB2D1D">
        <w:rPr>
          <w:rFonts w:eastAsiaTheme="majorEastAsia"/>
        </w:rPr>
        <w:t xml:space="preserve"> motion to approve for </w:t>
      </w:r>
      <w:r w:rsidR="00EB2D1D" w:rsidRPr="00EB2D1D">
        <w:t>KEDDO</w:t>
      </w:r>
      <w:r w:rsidR="00EB2D1D">
        <w:t xml:space="preserve"> Executive Director, Danny Baldwin to address City Council and public regarding the City’s application for the Community Development Block Grant. Jackson seconds motion</w:t>
      </w:r>
    </w:p>
    <w:p w14:paraId="0EE02DBF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</w:rPr>
      </w:pPr>
    </w:p>
    <w:bookmarkEnd w:id="1"/>
    <w:p w14:paraId="60B32346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535D26D8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Sheryl Baker - Aye</w:t>
      </w:r>
    </w:p>
    <w:p w14:paraId="37A81452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46205E30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62CA2D74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Tyson Brooks - Aye</w:t>
      </w:r>
    </w:p>
    <w:p w14:paraId="66623193" w14:textId="013EA911" w:rsidR="00034CE2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6B1EFD78" w14:textId="77777777" w:rsidR="00C10229" w:rsidRDefault="00034CE2" w:rsidP="00C10229">
      <w:pPr>
        <w:pStyle w:val="ListNumber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ab/>
      </w:r>
      <w:bookmarkStart w:id="2" w:name="_Hlk8632460"/>
    </w:p>
    <w:p w14:paraId="768B7894" w14:textId="7BE83C9D" w:rsidR="00833619" w:rsidRDefault="00C10229" w:rsidP="00C10229">
      <w:pPr>
        <w:pStyle w:val="ListNumber"/>
        <w:ind w:left="173" w:firstLine="547"/>
        <w:rPr>
          <w:rFonts w:eastAsiaTheme="majorEastAsia"/>
          <w:b w:val="0"/>
        </w:rPr>
      </w:pPr>
      <w:r>
        <w:rPr>
          <w:rFonts w:eastAsiaTheme="majorEastAsia"/>
        </w:rPr>
        <w:t>6</w:t>
      </w:r>
      <w:r w:rsidR="00034CE2" w:rsidRPr="00944221">
        <w:rPr>
          <w:rFonts w:eastAsiaTheme="majorEastAsia"/>
        </w:rPr>
        <w:t xml:space="preserve"> – Aye</w:t>
      </w:r>
      <w:r w:rsidR="00034CE2">
        <w:rPr>
          <w:rFonts w:eastAsiaTheme="majorEastAsia"/>
        </w:rPr>
        <w:tab/>
        <w:t>Motion Passed</w:t>
      </w:r>
      <w:bookmarkEnd w:id="2"/>
    </w:p>
    <w:p w14:paraId="5701378E" w14:textId="53074A36" w:rsidR="003A71A5" w:rsidRPr="00314ABD" w:rsidRDefault="00C10229" w:rsidP="00C10229">
      <w:pPr>
        <w:pStyle w:val="ListNumber"/>
        <w:spacing w:line="240" w:lineRule="auto"/>
        <w:rPr>
          <w:rFonts w:eastAsiaTheme="majorEastAsia"/>
          <w:b w:val="0"/>
        </w:rPr>
      </w:pPr>
      <w:r>
        <w:rPr>
          <w:rFonts w:eastAsiaTheme="majorEastAsia"/>
        </w:rPr>
        <w:t>2.</w:t>
      </w:r>
      <w:r>
        <w:rPr>
          <w:rFonts w:eastAsiaTheme="majorEastAsia"/>
        </w:rPr>
        <w:tab/>
      </w:r>
      <w:r w:rsidR="003A71A5" w:rsidRPr="003A71A5">
        <w:rPr>
          <w:rFonts w:eastAsiaTheme="majorEastAsia"/>
        </w:rPr>
        <w:t>Motion made by Jackson</w:t>
      </w:r>
      <w:r w:rsidR="00EB2D1D">
        <w:rPr>
          <w:rFonts w:eastAsiaTheme="majorEastAsia"/>
        </w:rPr>
        <w:t xml:space="preserve"> to adopt the Resolution and apply for the Community Development Block Grant. Destiny </w:t>
      </w:r>
      <w:proofErr w:type="spellStart"/>
      <w:r w:rsidR="00EB2D1D">
        <w:rPr>
          <w:rFonts w:eastAsiaTheme="majorEastAsia"/>
        </w:rPr>
        <w:t>Voegele</w:t>
      </w:r>
      <w:proofErr w:type="spellEnd"/>
      <w:r w:rsidR="00EB2D1D">
        <w:rPr>
          <w:rFonts w:eastAsiaTheme="majorEastAsia"/>
        </w:rPr>
        <w:t xml:space="preserve"> seconds motion.</w:t>
      </w:r>
    </w:p>
    <w:p w14:paraId="6DB9D1A2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0CAC27C5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Sheryl Baker - Aye</w:t>
      </w:r>
    </w:p>
    <w:p w14:paraId="437E640B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62D0CBAB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7F223882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Tyson Brooks - Aye</w:t>
      </w:r>
    </w:p>
    <w:p w14:paraId="72F87CAC" w14:textId="21C6D737" w:rsidR="00833619" w:rsidRDefault="00C10229" w:rsidP="00C10229">
      <w:pPr>
        <w:pStyle w:val="ListNumber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22C669C6" w14:textId="786B8DA6" w:rsidR="00C10229" w:rsidRDefault="00C10229" w:rsidP="00C10229">
      <w:pPr>
        <w:pStyle w:val="ListNumber"/>
        <w:rPr>
          <w:rFonts w:eastAsiaTheme="majorEastAsia"/>
        </w:rPr>
      </w:pPr>
      <w:r>
        <w:rPr>
          <w:rFonts w:eastAsiaTheme="majorEastAsia"/>
          <w:b w:val="0"/>
        </w:rPr>
        <w:tab/>
      </w:r>
      <w:r w:rsidRPr="00C10229">
        <w:rPr>
          <w:rFonts w:eastAsiaTheme="majorEastAsia"/>
        </w:rPr>
        <w:t>6 – Aye</w:t>
      </w:r>
      <w:r w:rsidRPr="00C10229">
        <w:rPr>
          <w:rFonts w:eastAsiaTheme="majorEastAsia"/>
        </w:rPr>
        <w:tab/>
        <w:t>Motion Passed</w:t>
      </w:r>
    </w:p>
    <w:p w14:paraId="50AC3D76" w14:textId="77777777" w:rsidR="00EB2D1D" w:rsidRDefault="00EB2D1D" w:rsidP="00EB2D1D">
      <w:pPr>
        <w:pStyle w:val="ListNumber"/>
        <w:rPr>
          <w:rFonts w:eastAsiaTheme="majorEastAsia"/>
        </w:rPr>
      </w:pPr>
    </w:p>
    <w:p w14:paraId="04887254" w14:textId="77777777" w:rsidR="00EB2D1D" w:rsidRDefault="00EB2D1D" w:rsidP="00EB2D1D">
      <w:pPr>
        <w:pStyle w:val="ListNumber"/>
        <w:rPr>
          <w:rFonts w:eastAsiaTheme="majorEastAsia"/>
        </w:rPr>
      </w:pPr>
    </w:p>
    <w:p w14:paraId="12B3CEBD" w14:textId="6C5EE040" w:rsidR="00EB2D1D" w:rsidRDefault="00C10229" w:rsidP="00EB2D1D">
      <w:pPr>
        <w:pStyle w:val="ListNumber"/>
      </w:pPr>
      <w:r>
        <w:rPr>
          <w:rFonts w:eastAsiaTheme="majorEastAsia"/>
        </w:rPr>
        <w:lastRenderedPageBreak/>
        <w:t>3.</w:t>
      </w:r>
      <w:r>
        <w:rPr>
          <w:rFonts w:eastAsiaTheme="majorEastAsia"/>
        </w:rPr>
        <w:tab/>
      </w:r>
      <w:r w:rsidR="00D56619">
        <w:t>Jackson makes motion to adopt</w:t>
      </w:r>
      <w:r w:rsidR="00EB2D1D">
        <w:t xml:space="preserve"> </w:t>
      </w:r>
      <w:r w:rsidR="00D56619">
        <w:t>the</w:t>
      </w:r>
      <w:r w:rsidR="00EB2D1D">
        <w:t xml:space="preserve"> Citizens Participation Plan for the Community Development Block Grant.</w:t>
      </w:r>
      <w:r w:rsidR="00D56619">
        <w:t xml:space="preserve"> </w:t>
      </w:r>
      <w:proofErr w:type="spellStart"/>
      <w:r w:rsidR="00D56619">
        <w:t>Voegele</w:t>
      </w:r>
      <w:proofErr w:type="spellEnd"/>
      <w:r w:rsidR="00D56619">
        <w:t xml:space="preserve"> seconds motion.</w:t>
      </w:r>
    </w:p>
    <w:p w14:paraId="35DB4A55" w14:textId="77777777" w:rsidR="00D56619" w:rsidRDefault="00D56619" w:rsidP="00D56619">
      <w:pPr>
        <w:spacing w:after="0"/>
        <w:ind w:left="0"/>
      </w:pPr>
      <w:r>
        <w:t>Gary Jackson – Aye</w:t>
      </w:r>
    </w:p>
    <w:p w14:paraId="38BF6EAE" w14:textId="77777777" w:rsidR="00D56619" w:rsidRDefault="00D56619" w:rsidP="00D56619">
      <w:pPr>
        <w:spacing w:after="0"/>
        <w:ind w:left="0"/>
      </w:pPr>
      <w:r>
        <w:t>Sheryl Baker – Aye</w:t>
      </w:r>
    </w:p>
    <w:p w14:paraId="30B6BFFF" w14:textId="40738624" w:rsidR="00D56619" w:rsidRDefault="00D56619" w:rsidP="00D56619">
      <w:pPr>
        <w:spacing w:after="0"/>
        <w:ind w:left="0"/>
      </w:pPr>
      <w:r>
        <w:t xml:space="preserve">Destiny </w:t>
      </w:r>
      <w:proofErr w:type="spellStart"/>
      <w:r>
        <w:t>Voegele</w:t>
      </w:r>
      <w:proofErr w:type="spellEnd"/>
      <w:r>
        <w:t xml:space="preserve"> – Aye</w:t>
      </w:r>
    </w:p>
    <w:p w14:paraId="6DF05C05" w14:textId="77777777" w:rsidR="00D56619" w:rsidRDefault="00D56619" w:rsidP="00D56619">
      <w:pPr>
        <w:spacing w:after="0"/>
        <w:ind w:left="0"/>
      </w:pPr>
      <w:r>
        <w:t>Jessica Hackler – Aye</w:t>
      </w:r>
    </w:p>
    <w:p w14:paraId="39072979" w14:textId="77777777" w:rsidR="00D56619" w:rsidRDefault="00D56619" w:rsidP="00D56619">
      <w:pPr>
        <w:spacing w:after="0"/>
        <w:ind w:left="0"/>
      </w:pPr>
      <w:r>
        <w:t>Tyson Brooks – Aye</w:t>
      </w:r>
    </w:p>
    <w:p w14:paraId="62CED1F5" w14:textId="77777777" w:rsidR="00D56619" w:rsidRDefault="00D56619" w:rsidP="00D56619">
      <w:pPr>
        <w:spacing w:after="0"/>
        <w:ind w:left="0"/>
      </w:pPr>
      <w:r>
        <w:t>Lauren Miller – Aye</w:t>
      </w:r>
    </w:p>
    <w:p w14:paraId="33599D64" w14:textId="77777777" w:rsidR="00D56619" w:rsidRDefault="00D56619" w:rsidP="00D56619">
      <w:pPr>
        <w:spacing w:after="0"/>
      </w:pPr>
    </w:p>
    <w:p w14:paraId="0FF7C2B3" w14:textId="39F551E9" w:rsidR="00D56619" w:rsidRDefault="00D56619" w:rsidP="00D56619">
      <w:pPr>
        <w:pStyle w:val="ListNumber"/>
        <w:ind w:left="720"/>
      </w:pPr>
      <w:r w:rsidRPr="00613E8B">
        <w:t xml:space="preserve">6 – Aye </w:t>
      </w:r>
      <w:r>
        <w:tab/>
        <w:t>Motion Passed</w:t>
      </w:r>
    </w:p>
    <w:p w14:paraId="4304D3B5" w14:textId="3CD1B7E9" w:rsidR="00554806" w:rsidRDefault="00D56619" w:rsidP="00554806">
      <w:pPr>
        <w:spacing w:after="0"/>
        <w:ind w:left="0"/>
        <w:rPr>
          <w:b/>
        </w:rPr>
      </w:pPr>
      <w:r w:rsidRPr="00D56619">
        <w:rPr>
          <w:b/>
        </w:rPr>
        <w:t>4.</w:t>
      </w:r>
      <w:r>
        <w:rPr>
          <w:b/>
        </w:rPr>
        <w:tab/>
        <w:t xml:space="preserve">Baker makes motion to adjourn meeting. </w:t>
      </w:r>
      <w:proofErr w:type="spellStart"/>
      <w:r>
        <w:rPr>
          <w:b/>
        </w:rPr>
        <w:t>Voegele</w:t>
      </w:r>
      <w:proofErr w:type="spellEnd"/>
      <w:r>
        <w:rPr>
          <w:b/>
        </w:rPr>
        <w:t xml:space="preserve"> seconds motion.</w:t>
      </w:r>
    </w:p>
    <w:p w14:paraId="5489348B" w14:textId="2EB19C9A" w:rsidR="00D56619" w:rsidRDefault="00D56619" w:rsidP="00554806">
      <w:pPr>
        <w:spacing w:after="0"/>
        <w:ind w:left="0"/>
        <w:rPr>
          <w:b/>
        </w:rPr>
      </w:pPr>
    </w:p>
    <w:p w14:paraId="42035517" w14:textId="77777777" w:rsidR="00D56619" w:rsidRDefault="00D56619" w:rsidP="00D56619">
      <w:pPr>
        <w:spacing w:after="0"/>
      </w:pPr>
      <w:r>
        <w:t>Gary Jackson – Aye</w:t>
      </w:r>
    </w:p>
    <w:p w14:paraId="14E4360A" w14:textId="77777777" w:rsidR="00D56619" w:rsidRDefault="00D56619" w:rsidP="00D56619">
      <w:pPr>
        <w:spacing w:after="0"/>
      </w:pPr>
      <w:r>
        <w:t>Sheryl Baker – Aye</w:t>
      </w:r>
    </w:p>
    <w:p w14:paraId="391CC23B" w14:textId="77777777" w:rsidR="00D56619" w:rsidRDefault="00D56619" w:rsidP="00D56619">
      <w:pPr>
        <w:spacing w:after="0"/>
      </w:pPr>
      <w:r>
        <w:t>Destiny French – Aye</w:t>
      </w:r>
    </w:p>
    <w:p w14:paraId="1F542581" w14:textId="77777777" w:rsidR="00D56619" w:rsidRDefault="00D56619" w:rsidP="00D56619">
      <w:pPr>
        <w:spacing w:after="0"/>
      </w:pPr>
      <w:r>
        <w:t>Jessica Hackler – Aye</w:t>
      </w:r>
    </w:p>
    <w:p w14:paraId="7A2F980E" w14:textId="77777777" w:rsidR="00D56619" w:rsidRDefault="00D56619" w:rsidP="00D56619">
      <w:pPr>
        <w:spacing w:after="0"/>
      </w:pPr>
      <w:r>
        <w:t>Tyson Brooks – Aye</w:t>
      </w:r>
    </w:p>
    <w:p w14:paraId="0EE95B42" w14:textId="77777777" w:rsidR="00D56619" w:rsidRDefault="00D56619" w:rsidP="00D56619">
      <w:pPr>
        <w:spacing w:after="0"/>
      </w:pPr>
      <w:r>
        <w:t>Lauren Miller – Aye</w:t>
      </w:r>
    </w:p>
    <w:p w14:paraId="295EA45B" w14:textId="77777777" w:rsidR="00D56619" w:rsidRDefault="00D56619" w:rsidP="00D56619">
      <w:pPr>
        <w:spacing w:after="0"/>
      </w:pPr>
    </w:p>
    <w:p w14:paraId="2ED4056F" w14:textId="0AAF8602" w:rsidR="00D56619" w:rsidRDefault="00D56619" w:rsidP="00D56619">
      <w:pPr>
        <w:pStyle w:val="ListNumber"/>
        <w:ind w:left="173" w:firstLine="547"/>
      </w:pPr>
      <w:r w:rsidRPr="00FA2B18">
        <w:t>6 – Aye</w:t>
      </w:r>
      <w:r>
        <w:tab/>
        <w:t>Motion Passed</w:t>
      </w:r>
    </w:p>
    <w:p w14:paraId="6ED18D32" w14:textId="77777777" w:rsidR="00D56619" w:rsidRPr="00D56619" w:rsidRDefault="00D56619" w:rsidP="00554806">
      <w:pPr>
        <w:spacing w:after="0"/>
        <w:ind w:left="0"/>
        <w:rPr>
          <w:b/>
        </w:rPr>
      </w:pPr>
    </w:p>
    <w:p w14:paraId="3F139E4D" w14:textId="77777777" w:rsidR="00611B17" w:rsidRDefault="00611B17" w:rsidP="00554806">
      <w:pPr>
        <w:spacing w:after="0"/>
        <w:ind w:left="0"/>
      </w:pPr>
    </w:p>
    <w:p w14:paraId="0047C2D7" w14:textId="77777777" w:rsidR="00554806" w:rsidRPr="00554806" w:rsidRDefault="00840342" w:rsidP="00554806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915436728"/>
          <w:placeholder>
            <w:docPart w:val="DD0D4B573E7640AA86A7BDD615AD1A4C"/>
          </w:placeholder>
          <w:temporary/>
          <w:showingPlcHdr/>
          <w15:appearance w15:val="hidden"/>
        </w:sdtPr>
        <w:sdtEndPr/>
        <w:sdtContent>
          <w:r w:rsidR="00554806" w:rsidRPr="00554806">
            <w:t>Minutes submitted by</w:t>
          </w:r>
        </w:sdtContent>
      </w:sdt>
      <w:r w:rsidR="00554806" w:rsidRPr="00554806">
        <w:t xml:space="preserve">:  </w:t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</w:p>
    <w:p w14:paraId="5C0A547F" w14:textId="77777777" w:rsidR="00554806" w:rsidRPr="00554806" w:rsidRDefault="00554806" w:rsidP="00554806">
      <w:pPr>
        <w:spacing w:after="0"/>
        <w:ind w:left="0"/>
      </w:pPr>
      <w:r w:rsidRPr="00554806">
        <w:t>City Clerk, Elizabeth Wilson</w:t>
      </w:r>
    </w:p>
    <w:p w14:paraId="1358744B" w14:textId="77777777" w:rsidR="00554806" w:rsidRPr="00554806" w:rsidRDefault="00554806" w:rsidP="00554806">
      <w:pPr>
        <w:spacing w:after="0"/>
        <w:ind w:left="0"/>
      </w:pPr>
    </w:p>
    <w:p w14:paraId="43720F2D" w14:textId="77777777" w:rsidR="00554806" w:rsidRPr="00554806" w:rsidRDefault="00554806" w:rsidP="00554806">
      <w:pPr>
        <w:spacing w:after="0"/>
        <w:ind w:left="0"/>
        <w:rPr>
          <w:u w:val="single"/>
        </w:rPr>
      </w:pPr>
    </w:p>
    <w:p w14:paraId="09BD1874" w14:textId="77777777" w:rsidR="00554806" w:rsidRPr="00554806" w:rsidRDefault="00840342" w:rsidP="00554806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793186629"/>
          <w:placeholder>
            <w:docPart w:val="0A58F57208F14DBCADD0892BC627362C"/>
          </w:placeholder>
          <w:temporary/>
          <w:showingPlcHdr/>
          <w15:appearance w15:val="hidden"/>
        </w:sdtPr>
        <w:sdtEndPr/>
        <w:sdtContent>
          <w:r w:rsidR="00554806" w:rsidRPr="00554806">
            <w:t>Minutes approved by</w:t>
          </w:r>
        </w:sdtContent>
      </w:sdt>
      <w:r w:rsidR="00554806" w:rsidRPr="00554806">
        <w:t xml:space="preserve">: </w:t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</w:p>
    <w:p w14:paraId="365FCB38" w14:textId="77777777" w:rsidR="00554806" w:rsidRPr="00554806" w:rsidRDefault="00554806" w:rsidP="00554806">
      <w:pPr>
        <w:spacing w:after="0"/>
        <w:ind w:left="0"/>
      </w:pPr>
      <w:r w:rsidRPr="00554806">
        <w:t xml:space="preserve"> Mayor, Ashley Faulkner</w:t>
      </w:r>
    </w:p>
    <w:p w14:paraId="0535219E" w14:textId="77777777" w:rsidR="00554806" w:rsidRDefault="00554806" w:rsidP="00554806">
      <w:pPr>
        <w:spacing w:after="0"/>
        <w:ind w:left="0"/>
      </w:pPr>
    </w:p>
    <w:sectPr w:rsidR="00554806" w:rsidSect="00CC6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4CCB" w14:textId="77777777" w:rsidR="00840342" w:rsidRDefault="00840342" w:rsidP="001E7D29">
      <w:pPr>
        <w:spacing w:after="0" w:line="240" w:lineRule="auto"/>
      </w:pPr>
      <w:r>
        <w:separator/>
      </w:r>
    </w:p>
  </w:endnote>
  <w:endnote w:type="continuationSeparator" w:id="0">
    <w:p w14:paraId="0D519D66" w14:textId="77777777" w:rsidR="00840342" w:rsidRDefault="0084034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74F0" w14:textId="77777777" w:rsidR="0034418A" w:rsidRDefault="00344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A73C" w14:textId="77777777" w:rsidR="0034418A" w:rsidRDefault="00344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BC4A" w14:textId="77777777" w:rsidR="0034418A" w:rsidRDefault="0034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C15C6" w14:textId="77777777" w:rsidR="00840342" w:rsidRDefault="00840342" w:rsidP="001E7D29">
      <w:pPr>
        <w:spacing w:after="0" w:line="240" w:lineRule="auto"/>
      </w:pPr>
      <w:r>
        <w:separator/>
      </w:r>
    </w:p>
  </w:footnote>
  <w:footnote w:type="continuationSeparator" w:id="0">
    <w:p w14:paraId="3C0D49B1" w14:textId="77777777" w:rsidR="00840342" w:rsidRDefault="0084034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D385" w14:textId="77777777" w:rsidR="0034418A" w:rsidRDefault="00344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D4DC" w14:textId="76BC20B0" w:rsidR="00BF5E48" w:rsidRDefault="00BF5E48" w:rsidP="00BF5E48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7DF9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19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32"/>
          <w:szCs w:val="32"/>
        </w:rPr>
        <w:alias w:val="Title"/>
        <w:id w:val="15524250"/>
        <w:placeholder>
          <w:docPart w:val="3D28B7C1ACF94E99AF73F433D6EC05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F5E48">
          <w:rPr>
            <w:color w:val="4F81BD" w:themeColor="accent1"/>
            <w:sz w:val="32"/>
            <w:szCs w:val="32"/>
          </w:rPr>
          <w:t>City of Hartshorne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EB2D1D">
          <w:rPr>
            <w:color w:val="4F81BD" w:themeColor="accent1"/>
            <w:sz w:val="32"/>
            <w:szCs w:val="32"/>
          </w:rPr>
          <w:t>KEDDO</w:t>
        </w:r>
        <w:r w:rsidRPr="00BF5E48">
          <w:rPr>
            <w:color w:val="4F81BD" w:themeColor="accent1"/>
            <w:sz w:val="32"/>
            <w:szCs w:val="32"/>
          </w:rPr>
          <w:t xml:space="preserve"> Meeting Minutes</w:t>
        </w:r>
        <w:r>
          <w:rPr>
            <w:color w:val="4F81BD" w:themeColor="accent1"/>
            <w:sz w:val="32"/>
            <w:szCs w:val="32"/>
          </w:rPr>
          <w:t xml:space="preserve"> </w:t>
        </w:r>
        <w:r w:rsidRPr="00BF5E48">
          <w:rPr>
            <w:color w:val="4F81BD" w:themeColor="accent1"/>
            <w:sz w:val="32"/>
            <w:szCs w:val="32"/>
          </w:rPr>
          <w:t>4/</w:t>
        </w:r>
        <w:r w:rsidR="0034418A">
          <w:rPr>
            <w:color w:val="4F81BD" w:themeColor="accent1"/>
            <w:sz w:val="32"/>
            <w:szCs w:val="32"/>
          </w:rPr>
          <w:t>22</w:t>
        </w:r>
        <w:r w:rsidRPr="00BF5E48">
          <w:rPr>
            <w:color w:val="4F81BD" w:themeColor="accent1"/>
            <w:sz w:val="32"/>
            <w:szCs w:val="32"/>
          </w:rPr>
          <w:t>/2019</w:t>
        </w:r>
      </w:sdtContent>
    </w:sdt>
  </w:p>
  <w:p w14:paraId="68DD6868" w14:textId="77777777" w:rsidR="00496E80" w:rsidRDefault="00496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102B" w14:textId="77777777" w:rsidR="0034418A" w:rsidRDefault="00344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490A"/>
    <w:multiLevelType w:val="hybridMultilevel"/>
    <w:tmpl w:val="2DE4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86"/>
    <w:multiLevelType w:val="hybridMultilevel"/>
    <w:tmpl w:val="16809722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0035E"/>
    <w:multiLevelType w:val="hybridMultilevel"/>
    <w:tmpl w:val="B4F82C4A"/>
    <w:lvl w:ilvl="0" w:tplc="03E005A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B2331CE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55803"/>
    <w:multiLevelType w:val="hybridMultilevel"/>
    <w:tmpl w:val="98628C6C"/>
    <w:lvl w:ilvl="0" w:tplc="5A1A16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030D7"/>
    <w:multiLevelType w:val="hybridMultilevel"/>
    <w:tmpl w:val="DBC0E942"/>
    <w:lvl w:ilvl="0" w:tplc="DF1834CC">
      <w:start w:val="5"/>
      <w:numFmt w:val="bullet"/>
      <w:lvlText w:val=""/>
      <w:lvlJc w:val="left"/>
      <w:pPr>
        <w:ind w:left="893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8" w15:restartNumberingAfterBreak="0">
    <w:nsid w:val="4A1145AA"/>
    <w:multiLevelType w:val="hybridMultilevel"/>
    <w:tmpl w:val="88F00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65D71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B97773"/>
    <w:multiLevelType w:val="hybridMultilevel"/>
    <w:tmpl w:val="C522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14D9C"/>
    <w:multiLevelType w:val="hybridMultilevel"/>
    <w:tmpl w:val="1962135C"/>
    <w:lvl w:ilvl="0" w:tplc="7D780A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B350B"/>
    <w:multiLevelType w:val="hybridMultilevel"/>
    <w:tmpl w:val="2D7A1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807161"/>
    <w:multiLevelType w:val="hybridMultilevel"/>
    <w:tmpl w:val="518A9A84"/>
    <w:lvl w:ilvl="0" w:tplc="D58A9A8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7"/>
    <w:lvlOverride w:ilvl="0">
      <w:startOverride w:val="22"/>
    </w:lvlOverride>
  </w:num>
  <w:num w:numId="10">
    <w:abstractNumId w:val="3"/>
  </w:num>
  <w:num w:numId="11">
    <w:abstractNumId w:val="2"/>
  </w:num>
  <w:num w:numId="12">
    <w:abstractNumId w:val="7"/>
    <w:lvlOverride w:ilvl="0">
      <w:startOverride w:val="21"/>
    </w:lvlOverride>
  </w:num>
  <w:num w:numId="13">
    <w:abstractNumId w:val="7"/>
    <w:lvlOverride w:ilvl="0">
      <w:startOverride w:val="20"/>
    </w:lvlOverride>
  </w:num>
  <w:num w:numId="14">
    <w:abstractNumId w:val="7"/>
    <w:lvlOverride w:ilvl="0">
      <w:startOverride w:val="9"/>
    </w:lvlOverride>
  </w:num>
  <w:num w:numId="15">
    <w:abstractNumId w:val="10"/>
  </w:num>
  <w:num w:numId="16">
    <w:abstractNumId w:val="1"/>
  </w:num>
  <w:num w:numId="17">
    <w:abstractNumId w:val="12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426E"/>
    <w:rsid w:val="00034CE2"/>
    <w:rsid w:val="00057671"/>
    <w:rsid w:val="00061FE5"/>
    <w:rsid w:val="00077DF1"/>
    <w:rsid w:val="000B3917"/>
    <w:rsid w:val="000D445D"/>
    <w:rsid w:val="000F4987"/>
    <w:rsid w:val="000F65EC"/>
    <w:rsid w:val="000F69D9"/>
    <w:rsid w:val="00113822"/>
    <w:rsid w:val="0011573E"/>
    <w:rsid w:val="001269DE"/>
    <w:rsid w:val="00140DAE"/>
    <w:rsid w:val="00147DC0"/>
    <w:rsid w:val="0015180F"/>
    <w:rsid w:val="001746FC"/>
    <w:rsid w:val="00193653"/>
    <w:rsid w:val="001E7D29"/>
    <w:rsid w:val="002069D2"/>
    <w:rsid w:val="002177CB"/>
    <w:rsid w:val="002222DD"/>
    <w:rsid w:val="00232D05"/>
    <w:rsid w:val="002338EA"/>
    <w:rsid w:val="002404F5"/>
    <w:rsid w:val="0025468A"/>
    <w:rsid w:val="002627C9"/>
    <w:rsid w:val="002729B2"/>
    <w:rsid w:val="00275260"/>
    <w:rsid w:val="00276FA1"/>
    <w:rsid w:val="00285B87"/>
    <w:rsid w:val="00291B4A"/>
    <w:rsid w:val="002C3D7E"/>
    <w:rsid w:val="00310B2C"/>
    <w:rsid w:val="00314ABD"/>
    <w:rsid w:val="0032131A"/>
    <w:rsid w:val="003310BF"/>
    <w:rsid w:val="00333DF8"/>
    <w:rsid w:val="0034418A"/>
    <w:rsid w:val="003463B9"/>
    <w:rsid w:val="00357641"/>
    <w:rsid w:val="00360B6E"/>
    <w:rsid w:val="00361DEE"/>
    <w:rsid w:val="00387700"/>
    <w:rsid w:val="00394EF4"/>
    <w:rsid w:val="003A71A5"/>
    <w:rsid w:val="003D19F8"/>
    <w:rsid w:val="003E4422"/>
    <w:rsid w:val="00410612"/>
    <w:rsid w:val="00411F8B"/>
    <w:rsid w:val="00435E08"/>
    <w:rsid w:val="00450670"/>
    <w:rsid w:val="00466F19"/>
    <w:rsid w:val="004724BD"/>
    <w:rsid w:val="00477352"/>
    <w:rsid w:val="00491C23"/>
    <w:rsid w:val="00496E80"/>
    <w:rsid w:val="004B5C09"/>
    <w:rsid w:val="004C2E86"/>
    <w:rsid w:val="004E227E"/>
    <w:rsid w:val="00500DD1"/>
    <w:rsid w:val="00521AE3"/>
    <w:rsid w:val="00535B54"/>
    <w:rsid w:val="00554276"/>
    <w:rsid w:val="00554806"/>
    <w:rsid w:val="00575EF4"/>
    <w:rsid w:val="0057691E"/>
    <w:rsid w:val="00581470"/>
    <w:rsid w:val="005922BB"/>
    <w:rsid w:val="005D2A40"/>
    <w:rsid w:val="005E0ED9"/>
    <w:rsid w:val="005F5EF3"/>
    <w:rsid w:val="00600A27"/>
    <w:rsid w:val="00611B17"/>
    <w:rsid w:val="00613E8B"/>
    <w:rsid w:val="00616B41"/>
    <w:rsid w:val="00620AE8"/>
    <w:rsid w:val="0064628C"/>
    <w:rsid w:val="0065214E"/>
    <w:rsid w:val="00655EE2"/>
    <w:rsid w:val="00680296"/>
    <w:rsid w:val="006853BC"/>
    <w:rsid w:val="006858EB"/>
    <w:rsid w:val="00687389"/>
    <w:rsid w:val="006928C1"/>
    <w:rsid w:val="006C3C39"/>
    <w:rsid w:val="006F03D4"/>
    <w:rsid w:val="00700B1F"/>
    <w:rsid w:val="007257E9"/>
    <w:rsid w:val="00735C8F"/>
    <w:rsid w:val="00744B1E"/>
    <w:rsid w:val="00756D9C"/>
    <w:rsid w:val="007619BD"/>
    <w:rsid w:val="00771C24"/>
    <w:rsid w:val="007779F9"/>
    <w:rsid w:val="00781863"/>
    <w:rsid w:val="007C3486"/>
    <w:rsid w:val="007D5836"/>
    <w:rsid w:val="007E0718"/>
    <w:rsid w:val="007E2FA0"/>
    <w:rsid w:val="007F34A4"/>
    <w:rsid w:val="00815563"/>
    <w:rsid w:val="008240DA"/>
    <w:rsid w:val="00833619"/>
    <w:rsid w:val="00834A27"/>
    <w:rsid w:val="00840342"/>
    <w:rsid w:val="008429E5"/>
    <w:rsid w:val="00867EA4"/>
    <w:rsid w:val="00897D88"/>
    <w:rsid w:val="008A0319"/>
    <w:rsid w:val="008D1216"/>
    <w:rsid w:val="008D43E9"/>
    <w:rsid w:val="008E3C0E"/>
    <w:rsid w:val="008E476B"/>
    <w:rsid w:val="00927C63"/>
    <w:rsid w:val="00932F50"/>
    <w:rsid w:val="00944221"/>
    <w:rsid w:val="0094637B"/>
    <w:rsid w:val="0094692E"/>
    <w:rsid w:val="00955A78"/>
    <w:rsid w:val="009921B8"/>
    <w:rsid w:val="009D3001"/>
    <w:rsid w:val="009D4984"/>
    <w:rsid w:val="009D6901"/>
    <w:rsid w:val="009E1637"/>
    <w:rsid w:val="009F4E19"/>
    <w:rsid w:val="00A07662"/>
    <w:rsid w:val="00A21B71"/>
    <w:rsid w:val="00A31B20"/>
    <w:rsid w:val="00A37F9E"/>
    <w:rsid w:val="00A40085"/>
    <w:rsid w:val="00A44EC9"/>
    <w:rsid w:val="00A450BC"/>
    <w:rsid w:val="00A47DF6"/>
    <w:rsid w:val="00A8316D"/>
    <w:rsid w:val="00A9231C"/>
    <w:rsid w:val="00AA2532"/>
    <w:rsid w:val="00AE1F88"/>
    <w:rsid w:val="00AE361F"/>
    <w:rsid w:val="00AE5370"/>
    <w:rsid w:val="00AF6EB0"/>
    <w:rsid w:val="00B247A9"/>
    <w:rsid w:val="00B435B5"/>
    <w:rsid w:val="00B565D8"/>
    <w:rsid w:val="00B5779A"/>
    <w:rsid w:val="00B64D24"/>
    <w:rsid w:val="00B7147D"/>
    <w:rsid w:val="00B75CFC"/>
    <w:rsid w:val="00B75F84"/>
    <w:rsid w:val="00B853F9"/>
    <w:rsid w:val="00BB018B"/>
    <w:rsid w:val="00BD1747"/>
    <w:rsid w:val="00BD6FB7"/>
    <w:rsid w:val="00BF1EA3"/>
    <w:rsid w:val="00BF5E48"/>
    <w:rsid w:val="00C10229"/>
    <w:rsid w:val="00C14973"/>
    <w:rsid w:val="00C1643D"/>
    <w:rsid w:val="00C261A9"/>
    <w:rsid w:val="00C42793"/>
    <w:rsid w:val="00C601ED"/>
    <w:rsid w:val="00CC67CD"/>
    <w:rsid w:val="00CE5A5C"/>
    <w:rsid w:val="00D31AB7"/>
    <w:rsid w:val="00D50D23"/>
    <w:rsid w:val="00D512BB"/>
    <w:rsid w:val="00D56619"/>
    <w:rsid w:val="00DA3B1A"/>
    <w:rsid w:val="00DC6078"/>
    <w:rsid w:val="00DC79AD"/>
    <w:rsid w:val="00DD2075"/>
    <w:rsid w:val="00DF2868"/>
    <w:rsid w:val="00E25848"/>
    <w:rsid w:val="00E557A0"/>
    <w:rsid w:val="00E661EC"/>
    <w:rsid w:val="00E8090C"/>
    <w:rsid w:val="00E81CDA"/>
    <w:rsid w:val="00EB2D1D"/>
    <w:rsid w:val="00EF6435"/>
    <w:rsid w:val="00F10F6B"/>
    <w:rsid w:val="00F23697"/>
    <w:rsid w:val="00F36BB7"/>
    <w:rsid w:val="00F45692"/>
    <w:rsid w:val="00F67108"/>
    <w:rsid w:val="00F83685"/>
    <w:rsid w:val="00FA2B18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08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D4B573E7640AA86A7BDD615AD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E1E7-781A-49EF-81F0-E7D436AA9962}"/>
      </w:docPartPr>
      <w:docPartBody>
        <w:p w:rsidR="004241C8" w:rsidRDefault="00BC1B49" w:rsidP="00BC1B49">
          <w:pPr>
            <w:pStyle w:val="DD0D4B573E7640AA86A7BDD615AD1A4C"/>
          </w:pPr>
          <w:r w:rsidRPr="00285B87">
            <w:t>Minutes submitted by</w:t>
          </w:r>
        </w:p>
      </w:docPartBody>
    </w:docPart>
    <w:docPart>
      <w:docPartPr>
        <w:name w:val="0A58F57208F14DBCADD0892BC627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C186-1528-476C-8864-7E20FEDBB58C}"/>
      </w:docPartPr>
      <w:docPartBody>
        <w:p w:rsidR="004241C8" w:rsidRDefault="00BC1B49" w:rsidP="00BC1B49">
          <w:pPr>
            <w:pStyle w:val="0A58F57208F14DBCADD0892BC627362C"/>
          </w:pPr>
          <w:r>
            <w:t>Minutes approved by</w:t>
          </w:r>
        </w:p>
      </w:docPartBody>
    </w:docPart>
    <w:docPart>
      <w:docPartPr>
        <w:name w:val="3D28B7C1ACF94E99AF73F433D6EC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06B2-A776-4923-9551-E10E8EE20BAF}"/>
      </w:docPartPr>
      <w:docPartBody>
        <w:p w:rsidR="00E742B6" w:rsidRDefault="00E02902" w:rsidP="00E02902">
          <w:pPr>
            <w:pStyle w:val="3D28B7C1ACF94E99AF73F433D6EC05A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0F75E9"/>
    <w:rsid w:val="00206A2E"/>
    <w:rsid w:val="00255BAD"/>
    <w:rsid w:val="002E30B2"/>
    <w:rsid w:val="00411B88"/>
    <w:rsid w:val="004241C8"/>
    <w:rsid w:val="005B4301"/>
    <w:rsid w:val="007349B8"/>
    <w:rsid w:val="008550E6"/>
    <w:rsid w:val="008E4FB5"/>
    <w:rsid w:val="00915096"/>
    <w:rsid w:val="00BC1B49"/>
    <w:rsid w:val="00E02902"/>
    <w:rsid w:val="00E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99A0894DBBB14DB09CB3128B97320E7C">
    <w:name w:val="99A0894DBBB14DB09CB3128B97320E7C"/>
    <w:rsid w:val="00E742B6"/>
  </w:style>
  <w:style w:type="paragraph" w:customStyle="1" w:styleId="12480D25F769447ABA9EB83FDBEDBCC1">
    <w:name w:val="12480D25F769447ABA9EB83FDBEDBCC1"/>
    <w:rsid w:val="00E74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KEDDO Meeting Minutes 4/15/2019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KEDDO Meeting Minutes 4/22/2019</dc:title>
  <dc:creator>Elizabeth Wilson</dc:creator>
  <cp:keywords>Mayor, Ashley Faulkner</cp:keywords>
  <dc:description>Mayor, Ashley Faulkner read minutes of meeting conducted on 03-11-2019.</dc:description>
  <cp:lastModifiedBy>Elizabeth Wilson</cp:lastModifiedBy>
  <cp:revision>3</cp:revision>
  <cp:lastPrinted>2019-05-13T23:49:00Z</cp:lastPrinted>
  <dcterms:created xsi:type="dcterms:W3CDTF">2019-05-13T23:48:00Z</dcterms:created>
  <dcterms:modified xsi:type="dcterms:W3CDTF">2019-05-13T23:52:00Z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