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093" w14:textId="2A1A26F6" w:rsidR="003A71A5" w:rsidRDefault="001708D7" w:rsidP="00BF5E48">
      <w:pPr>
        <w:pStyle w:val="ListNumber"/>
        <w:rPr>
          <w:rFonts w:eastAsiaTheme="majorEastAsia"/>
        </w:rPr>
      </w:pPr>
      <w:r>
        <w:rPr>
          <w:rFonts w:eastAsiaTheme="majorEastAsia"/>
        </w:rPr>
        <w:t>1.</w:t>
      </w:r>
      <w:r>
        <w:rPr>
          <w:rFonts w:eastAsiaTheme="majorEastAsia"/>
        </w:rPr>
        <w:tab/>
      </w:r>
      <w:r w:rsidR="003A71A5" w:rsidRPr="003A71A5">
        <w:rPr>
          <w:rFonts w:eastAsiaTheme="majorEastAsia"/>
        </w:rPr>
        <w:t>Mayor, Ashley Faulkner called the meeting to order.</w:t>
      </w:r>
    </w:p>
    <w:p w14:paraId="38F86228" w14:textId="0FC6EF4D" w:rsidR="00600A27" w:rsidRPr="00600A27" w:rsidRDefault="001708D7" w:rsidP="001708D7">
      <w:pPr>
        <w:pStyle w:val="ListNumber"/>
        <w:rPr>
          <w:rFonts w:eastAsiaTheme="majorEastAsia"/>
          <w:b w:val="0"/>
        </w:rPr>
      </w:pPr>
      <w:r>
        <w:rPr>
          <w:rFonts w:eastAsiaTheme="majorEastAsia"/>
        </w:rPr>
        <w:t>2.</w:t>
      </w:r>
      <w:r>
        <w:rPr>
          <w:rFonts w:eastAsiaTheme="majorEastAsia"/>
        </w:rPr>
        <w:tab/>
      </w:r>
      <w:r w:rsidR="00600A27">
        <w:rPr>
          <w:rFonts w:eastAsiaTheme="majorEastAsia"/>
        </w:rPr>
        <w:t>Roll Call</w:t>
      </w:r>
    </w:p>
    <w:p w14:paraId="0A0A6088" w14:textId="00B19D9E" w:rsidR="00581470" w:rsidRDefault="003A71A5" w:rsidP="001708D7">
      <w:pPr>
        <w:pStyle w:val="ListNumber"/>
        <w:ind w:left="173" w:firstLine="547"/>
        <w:rPr>
          <w:rFonts w:eastAsiaTheme="majorEastAsia"/>
          <w:b w:val="0"/>
        </w:rPr>
      </w:pPr>
      <w:bookmarkStart w:id="0" w:name="_Hlk11243367"/>
      <w:r w:rsidRPr="003A71A5">
        <w:rPr>
          <w:rFonts w:eastAsiaTheme="majorEastAsia"/>
          <w:b w:val="0"/>
        </w:rPr>
        <w:t xml:space="preserve">Members present: </w:t>
      </w:r>
    </w:p>
    <w:p w14:paraId="2D666D27" w14:textId="77777777" w:rsidR="00235471" w:rsidRPr="009D3001" w:rsidRDefault="00235471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" w:name="_Hlk8656464"/>
      <w:bookmarkStart w:id="2" w:name="_Hlk11157021"/>
      <w:r w:rsidRPr="009D3001">
        <w:rPr>
          <w:rFonts w:eastAsiaTheme="majorEastAsia"/>
          <w:b w:val="0"/>
        </w:rPr>
        <w:t>Gary Jackson - Aye</w:t>
      </w:r>
    </w:p>
    <w:p w14:paraId="4D76368D" w14:textId="77777777" w:rsidR="00235471" w:rsidRPr="009D3001" w:rsidRDefault="00235471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B17A0B4" w14:textId="77777777" w:rsidR="00235471" w:rsidRPr="009D3001" w:rsidRDefault="00235471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  <w:bookmarkEnd w:id="1"/>
    </w:p>
    <w:p w14:paraId="647CFF4B" w14:textId="77777777" w:rsidR="00235471" w:rsidRPr="009D3001" w:rsidRDefault="00235471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2A5ABB49" w14:textId="77777777" w:rsidR="00235471" w:rsidRDefault="00235471" w:rsidP="00235471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_ Aye</w:t>
      </w:r>
    </w:p>
    <w:p w14:paraId="75CFAD98" w14:textId="77777777" w:rsidR="00235471" w:rsidRPr="009D3001" w:rsidRDefault="00235471" w:rsidP="002354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bookmarkEnd w:id="0"/>
    <w:bookmarkEnd w:id="2"/>
    <w:p w14:paraId="4E9092D4" w14:textId="77777777" w:rsidR="002069D2" w:rsidRDefault="002069D2" w:rsidP="00600A27">
      <w:pPr>
        <w:pStyle w:val="ListNumber"/>
        <w:spacing w:after="0"/>
        <w:ind w:left="173"/>
        <w:rPr>
          <w:rFonts w:eastAsiaTheme="majorEastAsia"/>
        </w:rPr>
      </w:pPr>
    </w:p>
    <w:p w14:paraId="2C096E44" w14:textId="3617DB49" w:rsidR="007A5FE0" w:rsidRDefault="003A71A5" w:rsidP="00A17658">
      <w:pPr>
        <w:pStyle w:val="ListNumber"/>
        <w:spacing w:after="0"/>
        <w:ind w:left="173"/>
        <w:rPr>
          <w:rFonts w:eastAsiaTheme="majorEastAsia"/>
        </w:rPr>
      </w:pPr>
      <w:r w:rsidRPr="003A71A5">
        <w:rPr>
          <w:rFonts w:eastAsiaTheme="majorEastAsia"/>
        </w:rPr>
        <w:t xml:space="preserve">Quorum </w:t>
      </w:r>
      <w:r w:rsidR="00944221">
        <w:rPr>
          <w:rFonts w:eastAsiaTheme="majorEastAsia"/>
        </w:rPr>
        <w:t>established</w:t>
      </w:r>
      <w:r w:rsidRPr="003A71A5">
        <w:rPr>
          <w:rFonts w:eastAsiaTheme="majorEastAsia"/>
        </w:rPr>
        <w:t>.</w:t>
      </w:r>
    </w:p>
    <w:p w14:paraId="4C445EAE" w14:textId="77777777" w:rsidR="00A17658" w:rsidRPr="00A17658" w:rsidRDefault="00A17658" w:rsidP="00A17658">
      <w:pPr>
        <w:pStyle w:val="ListNumber"/>
        <w:spacing w:after="0"/>
        <w:ind w:left="173"/>
        <w:rPr>
          <w:rFonts w:eastAsiaTheme="majorEastAsia"/>
        </w:rPr>
      </w:pPr>
    </w:p>
    <w:p w14:paraId="5CD0C17E" w14:textId="3FC81453" w:rsidR="00833619" w:rsidRDefault="001708D7" w:rsidP="001708D7">
      <w:pPr>
        <w:pStyle w:val="ListNumber"/>
        <w:ind w:left="720" w:hanging="720"/>
        <w:rPr>
          <w:rFonts w:eastAsiaTheme="majorEastAsia"/>
        </w:rPr>
      </w:pPr>
      <w:r w:rsidRPr="001708D7">
        <w:rPr>
          <w:rFonts w:eastAsiaTheme="majorEastAsia"/>
        </w:rPr>
        <w:t>3.</w:t>
      </w:r>
      <w:r w:rsidRPr="001708D7">
        <w:rPr>
          <w:rFonts w:eastAsiaTheme="majorEastAsia"/>
        </w:rPr>
        <w:tab/>
        <w:t>Council action to approve Meeting Minutes from Regular Meeting held on 5/6/2019.</w:t>
      </w:r>
      <w:r>
        <w:rPr>
          <w:rFonts w:eastAsiaTheme="majorEastAsia"/>
        </w:rPr>
        <w:t xml:space="preserve"> Miller made motion to accept Minutes, Hackler seconded the motion.</w:t>
      </w:r>
    </w:p>
    <w:p w14:paraId="29E8E17E" w14:textId="77777777" w:rsidR="001708D7" w:rsidRPr="009D3001" w:rsidRDefault="001708D7" w:rsidP="001708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3" w:name="_Hlk11250485"/>
      <w:bookmarkStart w:id="4" w:name="_Hlk11245389"/>
      <w:r w:rsidRPr="009D3001">
        <w:rPr>
          <w:rFonts w:eastAsiaTheme="majorEastAsia"/>
          <w:b w:val="0"/>
        </w:rPr>
        <w:t>Gary Jackson - Aye</w:t>
      </w:r>
    </w:p>
    <w:p w14:paraId="661F58EA" w14:textId="77777777" w:rsidR="001708D7" w:rsidRPr="009D3001" w:rsidRDefault="001708D7" w:rsidP="001708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5BA30769" w14:textId="77777777" w:rsidR="001708D7" w:rsidRPr="009D3001" w:rsidRDefault="001708D7" w:rsidP="001708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18603165" w14:textId="77777777" w:rsidR="001708D7" w:rsidRPr="009D3001" w:rsidRDefault="001708D7" w:rsidP="001708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3D53B8E6" w14:textId="61518276" w:rsidR="001708D7" w:rsidRDefault="001708D7" w:rsidP="001708D7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Eddie Kelley </w:t>
      </w:r>
      <w:r w:rsidR="007A5FE0">
        <w:rPr>
          <w:rFonts w:eastAsiaTheme="majorEastAsia"/>
          <w:b w:val="0"/>
        </w:rPr>
        <w:t>-</w:t>
      </w:r>
      <w:r>
        <w:rPr>
          <w:rFonts w:eastAsiaTheme="majorEastAsia"/>
          <w:b w:val="0"/>
        </w:rPr>
        <w:t xml:space="preserve"> Aye</w:t>
      </w:r>
    </w:p>
    <w:p w14:paraId="4FE914CA" w14:textId="77777777" w:rsidR="001708D7" w:rsidRPr="009D3001" w:rsidRDefault="001708D7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79C08080" w14:textId="151FE09F" w:rsidR="001708D7" w:rsidRDefault="007A5FE0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02F8F7CD" w14:textId="386149A7" w:rsidR="007A5FE0" w:rsidRDefault="007A5FE0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5C4CBD">
        <w:rPr>
          <w:rFonts w:eastAsiaTheme="majorEastAsia"/>
        </w:rPr>
        <w:t>Motion passes 5-0</w:t>
      </w:r>
    </w:p>
    <w:bookmarkEnd w:id="3"/>
    <w:p w14:paraId="07534B5C" w14:textId="77777777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bookmarkEnd w:id="4"/>
    <w:p w14:paraId="4CE6EC75" w14:textId="356BE996" w:rsidR="00663D17" w:rsidRDefault="00E066B5" w:rsidP="00A17658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 </w:t>
      </w:r>
      <w:r w:rsidR="005C4CBD">
        <w:rPr>
          <w:rFonts w:eastAsiaTheme="majorEastAsia"/>
        </w:rPr>
        <w:t>4.</w:t>
      </w:r>
      <w:r w:rsidR="005C4CBD">
        <w:rPr>
          <w:rFonts w:eastAsiaTheme="majorEastAsia"/>
        </w:rPr>
        <w:tab/>
      </w:r>
      <w:r w:rsidR="005C4CBD" w:rsidRPr="005C4CBD">
        <w:rPr>
          <w:rFonts w:eastAsiaTheme="majorEastAsia"/>
        </w:rPr>
        <w:t>Council action to approve Revised Meeting Minutes from Regular Meeting held on 4/15/2019.</w:t>
      </w:r>
    </w:p>
    <w:p w14:paraId="3844E380" w14:textId="45D874ED" w:rsidR="00A17658" w:rsidRDefault="00A17658" w:rsidP="00A17658">
      <w:pPr>
        <w:pStyle w:val="ListNumber"/>
        <w:spacing w:after="0" w:line="240" w:lineRule="auto"/>
        <w:ind w:firstLine="720"/>
        <w:rPr>
          <w:rFonts w:eastAsiaTheme="majorEastAsia"/>
        </w:rPr>
      </w:pPr>
      <w:r>
        <w:rPr>
          <w:rFonts w:eastAsiaTheme="majorEastAsia"/>
        </w:rPr>
        <w:t>Jackson made motion to approve. Miller seconded motion.</w:t>
      </w:r>
    </w:p>
    <w:p w14:paraId="1C0A7BB8" w14:textId="77777777" w:rsidR="00A17658" w:rsidRDefault="00A17658" w:rsidP="00A17658">
      <w:pPr>
        <w:pStyle w:val="ListNumber"/>
        <w:spacing w:after="0" w:line="240" w:lineRule="auto"/>
        <w:ind w:firstLine="720"/>
        <w:rPr>
          <w:rFonts w:eastAsiaTheme="majorEastAsia"/>
        </w:rPr>
      </w:pPr>
    </w:p>
    <w:p w14:paraId="25A96D94" w14:textId="628068EE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6FDD839B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200EBE08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709D01F5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52611807" w14:textId="77777777" w:rsidR="005250D1" w:rsidRDefault="005250D1" w:rsidP="005250D1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71E3A07A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449063A7" w14:textId="77777777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724BD6E8" w14:textId="77777777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p w14:paraId="5C61FAAF" w14:textId="533058D8" w:rsidR="005C4CBD" w:rsidRDefault="005C4CBD" w:rsidP="00A17658">
      <w:pPr>
        <w:pStyle w:val="ListNumber"/>
        <w:spacing w:after="0" w:line="240" w:lineRule="auto"/>
        <w:rPr>
          <w:rFonts w:eastAsiaTheme="majorEastAsia"/>
        </w:rPr>
      </w:pPr>
    </w:p>
    <w:p w14:paraId="60CA6A2C" w14:textId="77777777" w:rsidR="00B14A93" w:rsidRDefault="00B14A93" w:rsidP="00B14A93">
      <w:pPr>
        <w:pStyle w:val="ListNumber"/>
        <w:rPr>
          <w:rFonts w:eastAsiaTheme="majorEastAsia"/>
        </w:rPr>
      </w:pPr>
      <w:bookmarkStart w:id="5" w:name="_Hlk9521524"/>
    </w:p>
    <w:p w14:paraId="6B720C1C" w14:textId="77777777" w:rsidR="00D61834" w:rsidRDefault="00D61834" w:rsidP="00B14A93">
      <w:pPr>
        <w:pStyle w:val="ListNumber"/>
        <w:rPr>
          <w:rFonts w:eastAsiaTheme="majorEastAsia"/>
        </w:rPr>
      </w:pPr>
    </w:p>
    <w:p w14:paraId="406DE083" w14:textId="77777777" w:rsidR="009C3FF1" w:rsidRDefault="009C3FF1" w:rsidP="00B14A93">
      <w:pPr>
        <w:pStyle w:val="ListNumber"/>
        <w:rPr>
          <w:rFonts w:eastAsiaTheme="majorEastAsia"/>
        </w:rPr>
      </w:pPr>
    </w:p>
    <w:p w14:paraId="4E3EABFE" w14:textId="46157672" w:rsidR="008B723E" w:rsidRDefault="00B14A93" w:rsidP="00B14A93">
      <w:pPr>
        <w:pStyle w:val="ListNumber"/>
        <w:rPr>
          <w:rFonts w:eastAsiaTheme="majorEastAsia"/>
        </w:rPr>
      </w:pPr>
      <w:r w:rsidRPr="00B14A93">
        <w:rPr>
          <w:rFonts w:eastAsiaTheme="majorEastAsia"/>
        </w:rPr>
        <w:lastRenderedPageBreak/>
        <w:t>5.</w:t>
      </w:r>
      <w:r w:rsidRPr="00B14A93">
        <w:rPr>
          <w:rFonts w:eastAsiaTheme="majorEastAsia"/>
        </w:rPr>
        <w:tab/>
        <w:t>Council action to approve KEDDO Meeting Minutes from 4/22/2019</w:t>
      </w:r>
      <w:r>
        <w:rPr>
          <w:rFonts w:eastAsiaTheme="majorEastAsia"/>
        </w:rPr>
        <w:t>.</w:t>
      </w:r>
    </w:p>
    <w:bookmarkEnd w:id="5"/>
    <w:p w14:paraId="3DB8A108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6F0683D3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7FC2046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4E6F098D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14CE4430" w14:textId="77777777" w:rsidR="005250D1" w:rsidRDefault="005250D1" w:rsidP="005250D1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481A905F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3E21696C" w14:textId="77777777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22D63711" w14:textId="0F0B510F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p w14:paraId="403163AC" w14:textId="77777777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456D74EA" w14:textId="5541081B" w:rsidR="00EE3942" w:rsidRDefault="00B14A93" w:rsidP="005250D1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  <w:r w:rsidRPr="00B14A93">
        <w:rPr>
          <w:rFonts w:eastAsiaTheme="majorEastAsia"/>
        </w:rPr>
        <w:t>Mike Kern to present monthly financial report.</w:t>
      </w:r>
    </w:p>
    <w:p w14:paraId="3AE0D4EB" w14:textId="24F75383" w:rsidR="003C6A94" w:rsidRDefault="003C6A94" w:rsidP="005250D1">
      <w:pPr>
        <w:pStyle w:val="ListNumber"/>
        <w:spacing w:after="0" w:line="240" w:lineRule="auto"/>
        <w:rPr>
          <w:rFonts w:eastAsiaTheme="majorEastAsia"/>
        </w:rPr>
      </w:pPr>
    </w:p>
    <w:p w14:paraId="3F4B9817" w14:textId="5495403C" w:rsidR="003C6A94" w:rsidRDefault="003657CA" w:rsidP="005250D1">
      <w:pPr>
        <w:pStyle w:val="ListNumber"/>
        <w:numPr>
          <w:ilvl w:val="0"/>
          <w:numId w:val="30"/>
        </w:num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Moved </w:t>
      </w:r>
      <w:r w:rsidR="008D5869">
        <w:rPr>
          <w:rFonts w:eastAsiaTheme="majorEastAsia"/>
        </w:rPr>
        <w:t xml:space="preserve">on </w:t>
      </w:r>
      <w:r>
        <w:rPr>
          <w:rFonts w:eastAsiaTheme="majorEastAsia"/>
        </w:rPr>
        <w:t>to item 23</w:t>
      </w:r>
    </w:p>
    <w:p w14:paraId="0B94B464" w14:textId="62937434" w:rsidR="009052BF" w:rsidRDefault="009052BF" w:rsidP="005250D1">
      <w:pPr>
        <w:pStyle w:val="ListNumber"/>
        <w:spacing w:after="0" w:line="240" w:lineRule="auto"/>
        <w:rPr>
          <w:rFonts w:eastAsiaTheme="majorEastAsia"/>
        </w:rPr>
      </w:pPr>
    </w:p>
    <w:p w14:paraId="64FF6ADD" w14:textId="77777777" w:rsidR="002076DB" w:rsidRDefault="002076DB" w:rsidP="00B12D4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36103228" w14:textId="6A4E9D8F" w:rsidR="003C6A94" w:rsidRDefault="003C6A94" w:rsidP="00B12D41">
      <w:pPr>
        <w:pStyle w:val="ListNumber"/>
        <w:spacing w:after="0" w:line="240" w:lineRule="auto"/>
        <w:ind w:left="720" w:hanging="720"/>
        <w:rPr>
          <w:rFonts w:eastAsiaTheme="majorEastAsia"/>
        </w:rPr>
      </w:pPr>
      <w:r w:rsidRPr="003C6A94">
        <w:rPr>
          <w:rFonts w:eastAsiaTheme="majorEastAsia"/>
        </w:rPr>
        <w:t>23.</w:t>
      </w:r>
      <w:r w:rsidRPr="003C6A94">
        <w:rPr>
          <w:rFonts w:eastAsiaTheme="majorEastAsia"/>
        </w:rPr>
        <w:tab/>
      </w:r>
      <w:r w:rsidR="005851CE">
        <w:rPr>
          <w:rFonts w:eastAsiaTheme="majorEastAsia"/>
        </w:rPr>
        <w:t>Jackson</w:t>
      </w:r>
      <w:r w:rsidR="00ED3E5E">
        <w:rPr>
          <w:rFonts w:eastAsiaTheme="majorEastAsia"/>
        </w:rPr>
        <w:t xml:space="preserve"> made motion to d</w:t>
      </w:r>
      <w:r w:rsidRPr="003C6A94">
        <w:rPr>
          <w:rFonts w:eastAsiaTheme="majorEastAsia"/>
        </w:rPr>
        <w:t xml:space="preserve">iscuss </w:t>
      </w:r>
      <w:r w:rsidR="005851CE">
        <w:rPr>
          <w:rFonts w:eastAsiaTheme="majorEastAsia"/>
        </w:rPr>
        <w:t>the</w:t>
      </w:r>
      <w:r w:rsidRPr="003C6A94">
        <w:rPr>
          <w:rFonts w:eastAsiaTheme="majorEastAsia"/>
        </w:rPr>
        <w:t xml:space="preserve"> purchase of 3-2018 Ford Explorer Interceptors for the </w:t>
      </w:r>
      <w:r w:rsidR="00A32D23">
        <w:rPr>
          <w:rFonts w:eastAsiaTheme="majorEastAsia"/>
        </w:rPr>
        <w:t>Police D</w:t>
      </w:r>
      <w:r w:rsidRPr="003C6A94">
        <w:rPr>
          <w:rFonts w:eastAsiaTheme="majorEastAsia"/>
        </w:rPr>
        <w:t>epartment.</w:t>
      </w:r>
      <w:r w:rsidR="003657CA">
        <w:rPr>
          <w:rFonts w:eastAsiaTheme="majorEastAsia"/>
        </w:rPr>
        <w:t xml:space="preserve"> </w:t>
      </w:r>
      <w:r w:rsidR="005851CE">
        <w:rPr>
          <w:rFonts w:eastAsiaTheme="majorEastAsia"/>
        </w:rPr>
        <w:t xml:space="preserve">Miller </w:t>
      </w:r>
      <w:r w:rsidR="005250D1">
        <w:rPr>
          <w:rFonts w:eastAsiaTheme="majorEastAsia"/>
        </w:rPr>
        <w:t>seconded motion.</w:t>
      </w:r>
      <w:r w:rsidR="005851CE">
        <w:rPr>
          <w:rFonts w:eastAsiaTheme="majorEastAsia"/>
        </w:rPr>
        <w:t xml:space="preserve"> Action</w:t>
      </w:r>
      <w:r w:rsidR="00F04237">
        <w:rPr>
          <w:rFonts w:eastAsiaTheme="majorEastAsia"/>
        </w:rPr>
        <w:t xml:space="preserve"> and </w:t>
      </w:r>
      <w:r w:rsidR="005851CE">
        <w:rPr>
          <w:rFonts w:eastAsiaTheme="majorEastAsia"/>
        </w:rPr>
        <w:t>approval to allow $105,000.00</w:t>
      </w:r>
      <w:r w:rsidR="00F04237">
        <w:rPr>
          <w:rFonts w:eastAsiaTheme="majorEastAsia"/>
        </w:rPr>
        <w:t xml:space="preserve"> for 3 vehicles.</w:t>
      </w:r>
    </w:p>
    <w:p w14:paraId="011D8913" w14:textId="77777777" w:rsidR="00FD5C28" w:rsidRDefault="00FD5C28" w:rsidP="00B12D4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151B4230" w14:textId="40A20A23" w:rsidR="005250D1" w:rsidRPr="009D3001" w:rsidRDefault="005250D1" w:rsidP="00B12D4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6" w:name="_Hlk11306575"/>
      <w:r w:rsidRPr="009D3001">
        <w:rPr>
          <w:rFonts w:eastAsiaTheme="majorEastAsia"/>
          <w:b w:val="0"/>
        </w:rPr>
        <w:t>Gary Jackson - Aye</w:t>
      </w:r>
    </w:p>
    <w:p w14:paraId="51C6D985" w14:textId="77777777" w:rsidR="005250D1" w:rsidRPr="009D3001" w:rsidRDefault="005250D1" w:rsidP="00B12D4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549391FD" w14:textId="77777777" w:rsidR="005250D1" w:rsidRPr="009D3001" w:rsidRDefault="005250D1" w:rsidP="00B12D4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3C548C79" w14:textId="77777777" w:rsidR="005250D1" w:rsidRPr="009D3001" w:rsidRDefault="005250D1" w:rsidP="00B12D4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129DD793" w14:textId="77E3928D" w:rsidR="005250D1" w:rsidRDefault="005250D1" w:rsidP="00B12D4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Eddie Kelley </w:t>
      </w:r>
      <w:r w:rsidR="00FD5C28">
        <w:rPr>
          <w:rFonts w:eastAsiaTheme="majorEastAsia"/>
          <w:b w:val="0"/>
        </w:rPr>
        <w:t>–</w:t>
      </w:r>
      <w:r>
        <w:rPr>
          <w:rFonts w:eastAsiaTheme="majorEastAsia"/>
          <w:b w:val="0"/>
        </w:rPr>
        <w:t xml:space="preserve"> Aye</w:t>
      </w:r>
    </w:p>
    <w:p w14:paraId="3D8FA8DA" w14:textId="77777777" w:rsidR="00FD5C28" w:rsidRDefault="00FD5C28" w:rsidP="00B12D4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4C63DF2B" w14:textId="77777777" w:rsidR="005250D1" w:rsidRPr="009D3001" w:rsidRDefault="005250D1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2E755A60" w14:textId="77777777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6718E1F9" w14:textId="65203DBF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6"/>
    <w:p w14:paraId="20EDA9CC" w14:textId="77777777" w:rsidR="00FD5C28" w:rsidRDefault="00FD5C28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6AD39056" w14:textId="65BB89A7" w:rsidR="00FD5C28" w:rsidRPr="00FD5C28" w:rsidRDefault="00FD5C28" w:rsidP="00FD5C28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>2</w:t>
      </w:r>
      <w:r w:rsidR="005250D1">
        <w:rPr>
          <w:rFonts w:eastAsiaTheme="majorEastAsia"/>
        </w:rPr>
        <w:t>4.</w:t>
      </w:r>
      <w:r w:rsidR="005250D1">
        <w:rPr>
          <w:rFonts w:eastAsiaTheme="majorEastAsia"/>
        </w:rPr>
        <w:tab/>
      </w:r>
      <w:r w:rsidRPr="00FD5C28">
        <w:rPr>
          <w:rFonts w:eastAsiaTheme="majorEastAsia"/>
        </w:rPr>
        <w:t xml:space="preserve">Council discussion and action </w:t>
      </w:r>
      <w:r w:rsidR="00A32D23">
        <w:rPr>
          <w:rFonts w:eastAsiaTheme="majorEastAsia"/>
        </w:rPr>
        <w:t>to approve an</w:t>
      </w:r>
      <w:r w:rsidRPr="00FD5C28">
        <w:rPr>
          <w:rFonts w:eastAsiaTheme="majorEastAsia"/>
        </w:rPr>
        <w:t xml:space="preserve"> application with Welch State Bank to purchase the 3 vehicles for the police department.</w:t>
      </w:r>
      <w:r w:rsidR="00A32D23">
        <w:rPr>
          <w:rFonts w:eastAsiaTheme="majorEastAsia"/>
        </w:rPr>
        <w:t xml:space="preserve"> Miller made motion to approve the application, Jackson seconds.</w:t>
      </w:r>
    </w:p>
    <w:p w14:paraId="78509AB3" w14:textId="18F6157A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76029159" w14:textId="115AEF6D" w:rsidR="00A32D23" w:rsidRPr="009D3001" w:rsidRDefault="00A32D23" w:rsidP="00A32D23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7" w:name="_Hlk11310280"/>
      <w:r w:rsidRPr="009D3001">
        <w:rPr>
          <w:rFonts w:eastAsiaTheme="majorEastAsia"/>
          <w:b w:val="0"/>
        </w:rPr>
        <w:t>Gary Jackson - Aye</w:t>
      </w:r>
    </w:p>
    <w:p w14:paraId="5B8EF466" w14:textId="77777777" w:rsidR="00A32D23" w:rsidRPr="009D3001" w:rsidRDefault="00A32D23" w:rsidP="00A32D23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1642CAA5" w14:textId="77777777" w:rsidR="00A32D23" w:rsidRPr="009D3001" w:rsidRDefault="00A32D23" w:rsidP="00A32D23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1B64CA66" w14:textId="77777777" w:rsidR="00A32D23" w:rsidRPr="009D3001" w:rsidRDefault="00A32D23" w:rsidP="00A32D23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04B57636" w14:textId="77777777" w:rsidR="00A32D23" w:rsidRDefault="00A32D23" w:rsidP="00A32D23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4084B036" w14:textId="77777777" w:rsidR="00A32D23" w:rsidRDefault="00A32D23" w:rsidP="00A32D23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3D68E31B" w14:textId="77777777" w:rsidR="00A32D23" w:rsidRPr="009D3001" w:rsidRDefault="00A32D23" w:rsidP="00A32D23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7BDD5454" w14:textId="77777777" w:rsidR="00A32D23" w:rsidRDefault="00A32D23" w:rsidP="00A32D23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74F90C54" w14:textId="77777777" w:rsidR="00A32D23" w:rsidRDefault="00A32D23" w:rsidP="00A32D23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7"/>
    <w:p w14:paraId="72292DBE" w14:textId="63BDBF97" w:rsidR="003C6A94" w:rsidRDefault="003C6A94" w:rsidP="00E066B5">
      <w:pPr>
        <w:pStyle w:val="ListNumber"/>
        <w:spacing w:line="240" w:lineRule="auto"/>
        <w:rPr>
          <w:rFonts w:eastAsiaTheme="majorEastAsia"/>
        </w:rPr>
      </w:pPr>
    </w:p>
    <w:p w14:paraId="11DA81C3" w14:textId="77777777" w:rsidR="003C6A94" w:rsidRDefault="003C6A94" w:rsidP="00E066B5">
      <w:pPr>
        <w:pStyle w:val="ListNumber"/>
        <w:spacing w:line="240" w:lineRule="auto"/>
        <w:rPr>
          <w:rFonts w:eastAsiaTheme="majorEastAsia"/>
        </w:rPr>
      </w:pPr>
    </w:p>
    <w:p w14:paraId="6ACA57B1" w14:textId="694A26DB" w:rsidR="003C6A94" w:rsidRDefault="003C6A94" w:rsidP="00E066B5">
      <w:pPr>
        <w:pStyle w:val="ListNumber"/>
        <w:spacing w:line="240" w:lineRule="auto"/>
        <w:rPr>
          <w:rFonts w:eastAsiaTheme="majorEastAsia"/>
        </w:rPr>
      </w:pPr>
    </w:p>
    <w:p w14:paraId="5CC18097" w14:textId="1FC38BF6" w:rsidR="00F346A2" w:rsidRDefault="00F346A2" w:rsidP="00F346A2">
      <w:pPr>
        <w:pStyle w:val="ListNumber"/>
        <w:spacing w:line="240" w:lineRule="auto"/>
        <w:ind w:left="720" w:hanging="720"/>
        <w:rPr>
          <w:rFonts w:eastAsiaTheme="majorEastAsia"/>
        </w:rPr>
      </w:pPr>
      <w:r w:rsidRPr="00F346A2">
        <w:rPr>
          <w:rFonts w:eastAsiaTheme="majorEastAsia"/>
        </w:rPr>
        <w:t>18.</w:t>
      </w:r>
      <w:r w:rsidRPr="00F346A2">
        <w:rPr>
          <w:rFonts w:eastAsiaTheme="majorEastAsia"/>
        </w:rPr>
        <w:tab/>
        <w:t>Council</w:t>
      </w:r>
      <w:r>
        <w:rPr>
          <w:rFonts w:eastAsiaTheme="majorEastAsia"/>
        </w:rPr>
        <w:t>s</w:t>
      </w:r>
      <w:r w:rsidRPr="00F346A2">
        <w:rPr>
          <w:rFonts w:eastAsiaTheme="majorEastAsia"/>
        </w:rPr>
        <w:t xml:space="preserve"> approval </w:t>
      </w:r>
      <w:r>
        <w:rPr>
          <w:rFonts w:eastAsiaTheme="majorEastAsia"/>
        </w:rPr>
        <w:t>to hire</w:t>
      </w:r>
      <w:r w:rsidRPr="00F346A2">
        <w:rPr>
          <w:rFonts w:eastAsiaTheme="majorEastAsia"/>
        </w:rPr>
        <w:t xml:space="preserve"> Catherine Bailey Morgan as an employee of the Hartshorne Nutrition Center.</w:t>
      </w:r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 xml:space="preserve"> made motion to hire. Miller seconded the motion.</w:t>
      </w:r>
    </w:p>
    <w:p w14:paraId="6CF52491" w14:textId="4B649EA1" w:rsidR="00F346A2" w:rsidRPr="009D3001" w:rsidRDefault="00F346A2" w:rsidP="00F346A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8" w:name="_Hlk11310917"/>
      <w:r w:rsidRPr="009D3001">
        <w:rPr>
          <w:rFonts w:eastAsiaTheme="majorEastAsia"/>
          <w:b w:val="0"/>
        </w:rPr>
        <w:t>Gary Jackson - Aye</w:t>
      </w:r>
    </w:p>
    <w:p w14:paraId="1388BAF3" w14:textId="77777777" w:rsidR="00F346A2" w:rsidRPr="009D3001" w:rsidRDefault="00F346A2" w:rsidP="00F346A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7F78C1E2" w14:textId="77777777" w:rsidR="00F346A2" w:rsidRPr="009D3001" w:rsidRDefault="00F346A2" w:rsidP="00F346A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56B2F17D" w14:textId="77777777" w:rsidR="00F346A2" w:rsidRPr="009D3001" w:rsidRDefault="00F346A2" w:rsidP="00F346A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29E721F3" w14:textId="77777777" w:rsidR="00F346A2" w:rsidRDefault="00F346A2" w:rsidP="00F346A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230E4371" w14:textId="77777777" w:rsidR="00F346A2" w:rsidRDefault="00F346A2" w:rsidP="00F346A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753E098F" w14:textId="77777777" w:rsidR="00F346A2" w:rsidRPr="009D3001" w:rsidRDefault="00F346A2" w:rsidP="00F346A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6801A609" w14:textId="77777777" w:rsidR="00F346A2" w:rsidRDefault="00F346A2" w:rsidP="00F346A2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224BA779" w14:textId="77777777" w:rsidR="00F346A2" w:rsidRDefault="00F346A2" w:rsidP="00F346A2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8"/>
    <w:p w14:paraId="69888BD8" w14:textId="77777777" w:rsidR="009C3FF1" w:rsidRDefault="009C3FF1" w:rsidP="00E066B5">
      <w:pPr>
        <w:pStyle w:val="ListNumber"/>
        <w:spacing w:line="240" w:lineRule="auto"/>
        <w:rPr>
          <w:rFonts w:eastAsiaTheme="majorEastAsia"/>
        </w:rPr>
      </w:pPr>
    </w:p>
    <w:p w14:paraId="4DDDD52B" w14:textId="2BEACB5D" w:rsidR="009052BF" w:rsidRDefault="009052BF" w:rsidP="00E066B5">
      <w:pPr>
        <w:pStyle w:val="ListNumber"/>
        <w:spacing w:line="240" w:lineRule="auto"/>
        <w:rPr>
          <w:rFonts w:eastAsiaTheme="majorEastAsia"/>
        </w:rPr>
      </w:pPr>
      <w:r w:rsidRPr="009052BF">
        <w:rPr>
          <w:rFonts w:eastAsiaTheme="majorEastAsia"/>
        </w:rPr>
        <w:t>7.</w:t>
      </w:r>
      <w:r w:rsidRPr="009052BF">
        <w:rPr>
          <w:rFonts w:eastAsiaTheme="majorEastAsia"/>
        </w:rPr>
        <w:tab/>
        <w:t>Hutchison Insurance Company to address council regarding employee health insurance.</w:t>
      </w:r>
    </w:p>
    <w:p w14:paraId="7EEF9B90" w14:textId="524AC70C" w:rsidR="006944B1" w:rsidRDefault="009052BF" w:rsidP="00E066B5">
      <w:pPr>
        <w:pStyle w:val="ListNumber"/>
        <w:spacing w:line="240" w:lineRule="auto"/>
        <w:rPr>
          <w:rFonts w:eastAsiaTheme="majorEastAsia"/>
        </w:rPr>
      </w:pPr>
      <w:r>
        <w:rPr>
          <w:rFonts w:eastAsiaTheme="majorEastAsia"/>
        </w:rPr>
        <w:tab/>
        <w:t xml:space="preserve">STRIKE </w:t>
      </w:r>
    </w:p>
    <w:p w14:paraId="4D1B51FE" w14:textId="402529C8" w:rsidR="006944B1" w:rsidRDefault="006944B1" w:rsidP="006944B1">
      <w:pPr>
        <w:pStyle w:val="ListNumber"/>
        <w:spacing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  <w:r w:rsidRPr="006944B1">
        <w:rPr>
          <w:rFonts w:eastAsiaTheme="majorEastAsia"/>
        </w:rPr>
        <w:t xml:space="preserve">Council </w:t>
      </w:r>
      <w:r w:rsidR="00F72AD0">
        <w:rPr>
          <w:rFonts w:eastAsiaTheme="majorEastAsia"/>
        </w:rPr>
        <w:t>approves</w:t>
      </w:r>
      <w:r w:rsidRPr="006944B1">
        <w:rPr>
          <w:rFonts w:eastAsiaTheme="majorEastAsia"/>
        </w:rPr>
        <w:t xml:space="preserve"> Cindy Munn as a Library Board Member.</w:t>
      </w:r>
      <w:r>
        <w:rPr>
          <w:rFonts w:eastAsiaTheme="majorEastAsia"/>
        </w:rPr>
        <w:t xml:space="preserve"> Jackson/Miller made motion to </w:t>
      </w:r>
      <w:r w:rsidR="00F72AD0">
        <w:rPr>
          <w:rFonts w:eastAsiaTheme="majorEastAsia"/>
        </w:rPr>
        <w:t>approve</w:t>
      </w:r>
      <w:r>
        <w:rPr>
          <w:rFonts w:eastAsiaTheme="majorEastAsia"/>
        </w:rPr>
        <w:t xml:space="preserve"> Cindy Munn. </w:t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 xml:space="preserve"> seconded motion.</w:t>
      </w:r>
    </w:p>
    <w:p w14:paraId="12AE5D5B" w14:textId="781D11F3" w:rsidR="006944B1" w:rsidRPr="009D3001" w:rsidRDefault="006944B1" w:rsidP="006944B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9" w:name="_Hlk11313214"/>
      <w:r w:rsidRPr="009D3001">
        <w:rPr>
          <w:rFonts w:eastAsiaTheme="majorEastAsia"/>
          <w:b w:val="0"/>
        </w:rPr>
        <w:t>Gary Jackson - Aye</w:t>
      </w:r>
    </w:p>
    <w:p w14:paraId="4640309E" w14:textId="77777777" w:rsidR="006944B1" w:rsidRPr="009D3001" w:rsidRDefault="006944B1" w:rsidP="006944B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2795FEF5" w14:textId="77777777" w:rsidR="006944B1" w:rsidRPr="009D3001" w:rsidRDefault="006944B1" w:rsidP="006944B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4062C383" w14:textId="77777777" w:rsidR="006944B1" w:rsidRPr="009D3001" w:rsidRDefault="006944B1" w:rsidP="006944B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27F34F82" w14:textId="77777777" w:rsidR="006944B1" w:rsidRDefault="006944B1" w:rsidP="006944B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3C3DFCAD" w14:textId="77777777" w:rsidR="006944B1" w:rsidRDefault="006944B1" w:rsidP="006944B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31135982" w14:textId="77777777" w:rsidR="006944B1" w:rsidRPr="009D3001" w:rsidRDefault="006944B1" w:rsidP="006944B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4E5D8FD7" w14:textId="77777777" w:rsidR="006944B1" w:rsidRDefault="006944B1" w:rsidP="006944B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76640D1C" w14:textId="091CB753" w:rsidR="006944B1" w:rsidRDefault="006944B1" w:rsidP="006944B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9"/>
    <w:p w14:paraId="0887992B" w14:textId="77777777" w:rsidR="00B664C1" w:rsidRDefault="00B664C1" w:rsidP="009C3FF1">
      <w:pPr>
        <w:pStyle w:val="ListNumber"/>
        <w:spacing w:after="0" w:line="240" w:lineRule="auto"/>
        <w:rPr>
          <w:rFonts w:eastAsiaTheme="majorEastAsia"/>
        </w:rPr>
      </w:pPr>
    </w:p>
    <w:p w14:paraId="39818709" w14:textId="512EFD34" w:rsidR="006944B1" w:rsidRDefault="00B664C1" w:rsidP="006944B1">
      <w:pPr>
        <w:pStyle w:val="ListNumber"/>
        <w:spacing w:line="240" w:lineRule="auto"/>
        <w:ind w:left="720" w:hanging="720"/>
        <w:rPr>
          <w:rFonts w:eastAsiaTheme="majorEastAsia"/>
        </w:rPr>
      </w:pPr>
      <w:r w:rsidRPr="00B664C1">
        <w:rPr>
          <w:rFonts w:eastAsiaTheme="majorEastAsia"/>
        </w:rPr>
        <w:t>9.</w:t>
      </w:r>
      <w:r w:rsidRPr="00B664C1">
        <w:rPr>
          <w:rFonts w:eastAsiaTheme="majorEastAsia"/>
        </w:rPr>
        <w:tab/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 xml:space="preserve"> made motion to add </w:t>
      </w:r>
      <w:r w:rsidRPr="00B664C1">
        <w:rPr>
          <w:rFonts w:eastAsiaTheme="majorEastAsia"/>
        </w:rPr>
        <w:t>Weston Montgomery to the Fire Department.</w:t>
      </w:r>
      <w:r>
        <w:rPr>
          <w:rFonts w:eastAsiaTheme="majorEastAsia"/>
        </w:rPr>
        <w:t xml:space="preserve"> Miller seconds motion.</w:t>
      </w:r>
    </w:p>
    <w:p w14:paraId="2BE604FA" w14:textId="74A96EC4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0" w:name="_Hlk11313465"/>
      <w:r w:rsidRPr="009D3001">
        <w:rPr>
          <w:rFonts w:eastAsiaTheme="majorEastAsia"/>
          <w:b w:val="0"/>
        </w:rPr>
        <w:t>Gary Jackson - Aye</w:t>
      </w:r>
    </w:p>
    <w:p w14:paraId="3259BBD2" w14:textId="77777777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7872854" w14:textId="77777777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5722EB77" w14:textId="77777777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71B022F9" w14:textId="77777777" w:rsidR="00D4273B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0D3A9622" w14:textId="77777777" w:rsidR="00D4273B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1B9E4A94" w14:textId="77777777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229FDA65" w14:textId="77777777" w:rsidR="00D4273B" w:rsidRDefault="00D4273B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698A2B3B" w14:textId="77777777" w:rsidR="00D4273B" w:rsidRDefault="00D4273B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10"/>
    <w:p w14:paraId="19C1B7BF" w14:textId="1565BCDD" w:rsidR="00B14A93" w:rsidRDefault="00B14A93" w:rsidP="00E066B5">
      <w:pPr>
        <w:pStyle w:val="ListNumber"/>
        <w:spacing w:line="240" w:lineRule="auto"/>
        <w:rPr>
          <w:rFonts w:eastAsiaTheme="majorEastAsia"/>
        </w:rPr>
      </w:pPr>
    </w:p>
    <w:p w14:paraId="615C8830" w14:textId="77777777" w:rsidR="00D4273B" w:rsidRDefault="00D4273B" w:rsidP="00E066B5">
      <w:pPr>
        <w:pStyle w:val="ListNumber"/>
        <w:spacing w:after="0" w:line="240" w:lineRule="auto"/>
        <w:rPr>
          <w:rFonts w:eastAsiaTheme="majorEastAsia"/>
        </w:rPr>
      </w:pPr>
    </w:p>
    <w:p w14:paraId="68DC89FA" w14:textId="77777777" w:rsidR="009C3FF1" w:rsidRDefault="009C3FF1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5795E122" w14:textId="77777777" w:rsidR="009C3FF1" w:rsidRDefault="009C3FF1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2A5A1F8E" w14:textId="6FA63D98" w:rsidR="00D4273B" w:rsidRDefault="00D4273B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  <w:r w:rsidRPr="00D4273B">
        <w:rPr>
          <w:rFonts w:eastAsiaTheme="majorEastAsia"/>
        </w:rPr>
        <w:t>10.</w:t>
      </w:r>
      <w:r w:rsidRPr="00D4273B">
        <w:rPr>
          <w:rFonts w:eastAsiaTheme="majorEastAsia"/>
        </w:rPr>
        <w:tab/>
      </w:r>
      <w:proofErr w:type="spellStart"/>
      <w:r>
        <w:rPr>
          <w:rFonts w:eastAsiaTheme="majorEastAsia"/>
        </w:rPr>
        <w:t>Voegele</w:t>
      </w:r>
      <w:proofErr w:type="spellEnd"/>
      <w:r>
        <w:rPr>
          <w:rFonts w:eastAsiaTheme="majorEastAsia"/>
        </w:rPr>
        <w:t xml:space="preserve"> made motion to </w:t>
      </w:r>
      <w:r w:rsidR="00417C6A">
        <w:rPr>
          <w:rFonts w:eastAsiaTheme="majorEastAsia"/>
        </w:rPr>
        <w:t xml:space="preserve">remove </w:t>
      </w:r>
      <w:r w:rsidRPr="00D4273B">
        <w:rPr>
          <w:rFonts w:eastAsiaTheme="majorEastAsia"/>
        </w:rPr>
        <w:t>Jeremy Gordon from the Fire Dept. due to conflict with his job.</w:t>
      </w:r>
      <w:r w:rsidR="00417C6A">
        <w:rPr>
          <w:rFonts w:eastAsiaTheme="majorEastAsia"/>
        </w:rPr>
        <w:t xml:space="preserve"> Jackson seconds motion.</w:t>
      </w:r>
    </w:p>
    <w:p w14:paraId="6E90837D" w14:textId="77777777" w:rsidR="00D4273B" w:rsidRDefault="00D4273B" w:rsidP="00E066B5">
      <w:pPr>
        <w:pStyle w:val="ListNumber"/>
        <w:spacing w:after="0" w:line="240" w:lineRule="auto"/>
        <w:rPr>
          <w:rFonts w:eastAsiaTheme="majorEastAsia"/>
        </w:rPr>
      </w:pPr>
    </w:p>
    <w:p w14:paraId="6511E331" w14:textId="66F05EA4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1" w:name="_Hlk11316627"/>
      <w:r w:rsidRPr="009D3001">
        <w:rPr>
          <w:rFonts w:eastAsiaTheme="majorEastAsia"/>
          <w:b w:val="0"/>
        </w:rPr>
        <w:t>Gary Jackson - Aye</w:t>
      </w:r>
    </w:p>
    <w:p w14:paraId="7A45AB42" w14:textId="77777777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5DC808B9" w14:textId="77777777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5E0383E3" w14:textId="77777777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47E77DC5" w14:textId="77777777" w:rsidR="00D4273B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16D0D466" w14:textId="77777777" w:rsidR="00D4273B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6470FAC2" w14:textId="77777777" w:rsidR="00D4273B" w:rsidRPr="009D3001" w:rsidRDefault="00D4273B" w:rsidP="00D4273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5D50DD09" w14:textId="77777777" w:rsidR="00D4273B" w:rsidRDefault="00D4273B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023C8614" w14:textId="3E899AA9" w:rsidR="00D4273B" w:rsidRDefault="00D4273B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11"/>
    <w:p w14:paraId="303B0EBE" w14:textId="64B15F6B" w:rsidR="00417C6A" w:rsidRDefault="00417C6A" w:rsidP="009C3FF1">
      <w:pPr>
        <w:pStyle w:val="ListNumber"/>
        <w:spacing w:after="0" w:line="240" w:lineRule="auto"/>
        <w:rPr>
          <w:rFonts w:eastAsiaTheme="majorEastAsia"/>
        </w:rPr>
      </w:pPr>
    </w:p>
    <w:p w14:paraId="03A68842" w14:textId="535AE88A" w:rsidR="00417C6A" w:rsidRDefault="00417C6A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  <w:r w:rsidRPr="00417C6A">
        <w:rPr>
          <w:rFonts w:eastAsiaTheme="majorEastAsia"/>
        </w:rPr>
        <w:t>11.</w:t>
      </w:r>
      <w:r w:rsidRPr="00417C6A">
        <w:rPr>
          <w:rFonts w:eastAsiaTheme="majorEastAsia"/>
        </w:rPr>
        <w:tab/>
        <w:t xml:space="preserve">Jay Hunt to address the City Council concerning his trash can and altercation with City Treasurer, </w:t>
      </w:r>
      <w:proofErr w:type="spellStart"/>
      <w:r w:rsidRPr="00417C6A">
        <w:rPr>
          <w:rFonts w:eastAsiaTheme="majorEastAsia"/>
        </w:rPr>
        <w:t>Desarae</w:t>
      </w:r>
      <w:proofErr w:type="spellEnd"/>
      <w:r w:rsidRPr="00417C6A">
        <w:rPr>
          <w:rFonts w:eastAsiaTheme="majorEastAsia"/>
        </w:rPr>
        <w:t xml:space="preserve"> Alexander</w:t>
      </w:r>
    </w:p>
    <w:p w14:paraId="1228765F" w14:textId="3551D5A2" w:rsidR="00417C6A" w:rsidRDefault="00417C6A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3DA2DE39" w14:textId="496CF316" w:rsidR="00417C6A" w:rsidRDefault="00153367" w:rsidP="00153367">
      <w:pPr>
        <w:pStyle w:val="ListNumber"/>
        <w:spacing w:after="0" w:line="240" w:lineRule="auto"/>
        <w:ind w:firstLine="720"/>
        <w:rPr>
          <w:rFonts w:eastAsiaTheme="majorEastAsia"/>
        </w:rPr>
      </w:pPr>
      <w:r>
        <w:rPr>
          <w:rFonts w:eastAsiaTheme="majorEastAsia"/>
        </w:rPr>
        <w:t>STRIKE</w:t>
      </w:r>
      <w:r w:rsidR="004A4959">
        <w:rPr>
          <w:rFonts w:eastAsiaTheme="majorEastAsia"/>
        </w:rPr>
        <w:t xml:space="preserve"> – NO SHOW</w:t>
      </w:r>
    </w:p>
    <w:p w14:paraId="3B076B54" w14:textId="26AD50ED" w:rsidR="00F724EA" w:rsidRDefault="00F724EA" w:rsidP="00F724EA">
      <w:pPr>
        <w:pStyle w:val="ListNumber"/>
        <w:spacing w:after="0" w:line="240" w:lineRule="auto"/>
        <w:rPr>
          <w:rFonts w:eastAsiaTheme="majorEastAsia"/>
        </w:rPr>
      </w:pPr>
    </w:p>
    <w:p w14:paraId="4596BE55" w14:textId="77777777" w:rsidR="002076DB" w:rsidRDefault="002076DB" w:rsidP="00F724EA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6F5350C6" w14:textId="77777777" w:rsidR="002076DB" w:rsidRDefault="002076DB" w:rsidP="00F724EA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62064E64" w14:textId="43109C91" w:rsidR="00F724EA" w:rsidRDefault="00F724EA" w:rsidP="00F724EA">
      <w:pPr>
        <w:pStyle w:val="ListNumber"/>
        <w:spacing w:after="0" w:line="240" w:lineRule="auto"/>
        <w:ind w:left="720" w:hanging="720"/>
        <w:rPr>
          <w:rFonts w:eastAsiaTheme="majorEastAsia"/>
        </w:rPr>
      </w:pPr>
      <w:r w:rsidRPr="00F724EA">
        <w:rPr>
          <w:rFonts w:eastAsiaTheme="majorEastAsia"/>
        </w:rPr>
        <w:t>12.</w:t>
      </w:r>
      <w:r w:rsidR="00CD65DE">
        <w:rPr>
          <w:rFonts w:eastAsiaTheme="majorEastAsia"/>
        </w:rPr>
        <w:tab/>
        <w:t xml:space="preserve">Kelley makes motion to approve </w:t>
      </w:r>
      <w:r w:rsidRPr="00F724EA">
        <w:rPr>
          <w:rFonts w:eastAsiaTheme="majorEastAsia"/>
        </w:rPr>
        <w:t xml:space="preserve">Mount Nebo Baptist Church to build a pavilion </w:t>
      </w:r>
      <w:r w:rsidR="004A4959">
        <w:rPr>
          <w:rFonts w:eastAsiaTheme="majorEastAsia"/>
        </w:rPr>
        <w:t xml:space="preserve">and entrance sign </w:t>
      </w:r>
      <w:r w:rsidRPr="00F724EA">
        <w:rPr>
          <w:rFonts w:eastAsiaTheme="majorEastAsia"/>
        </w:rPr>
        <w:t>in</w:t>
      </w:r>
      <w:r w:rsidR="004A4959">
        <w:rPr>
          <w:rFonts w:eastAsiaTheme="majorEastAsia"/>
        </w:rPr>
        <w:t>to</w:t>
      </w:r>
      <w:r w:rsidRPr="00F724EA">
        <w:rPr>
          <w:rFonts w:eastAsiaTheme="majorEastAsia"/>
        </w:rPr>
        <w:t xml:space="preserve"> Elm Park Cemetery at no cost to City of Hartshorne. </w:t>
      </w:r>
      <w:proofErr w:type="spellStart"/>
      <w:r w:rsidR="004A4959">
        <w:rPr>
          <w:rFonts w:eastAsiaTheme="majorEastAsia"/>
        </w:rPr>
        <w:t>Voegele</w:t>
      </w:r>
      <w:proofErr w:type="spellEnd"/>
      <w:r w:rsidR="004A4959">
        <w:rPr>
          <w:rFonts w:eastAsiaTheme="majorEastAsia"/>
        </w:rPr>
        <w:t xml:space="preserve"> seconds motion.</w:t>
      </w:r>
    </w:p>
    <w:p w14:paraId="2B9188E6" w14:textId="093DB6B3" w:rsidR="004A4959" w:rsidRDefault="004A4959" w:rsidP="00F724EA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5B5848CD" w14:textId="24CF9945" w:rsidR="004A4959" w:rsidRPr="009D3001" w:rsidRDefault="004A4959" w:rsidP="004A495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2" w:name="_Hlk11316717"/>
      <w:r w:rsidRPr="009D3001">
        <w:rPr>
          <w:rFonts w:eastAsiaTheme="majorEastAsia"/>
          <w:b w:val="0"/>
        </w:rPr>
        <w:t>Gary Jackson - Aye</w:t>
      </w:r>
    </w:p>
    <w:p w14:paraId="64EDCCE4" w14:textId="77777777" w:rsidR="004A4959" w:rsidRPr="009D3001" w:rsidRDefault="004A4959" w:rsidP="004A495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11DA40AA" w14:textId="77777777" w:rsidR="004A4959" w:rsidRPr="009D3001" w:rsidRDefault="004A4959" w:rsidP="004A495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7CEF7A91" w14:textId="77777777" w:rsidR="004A4959" w:rsidRPr="009D3001" w:rsidRDefault="004A4959" w:rsidP="004A495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0A3E1174" w14:textId="77777777" w:rsidR="004A4959" w:rsidRDefault="004A4959" w:rsidP="004A495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0A303D86" w14:textId="77777777" w:rsidR="004A4959" w:rsidRDefault="004A4959" w:rsidP="004A495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77B501DD" w14:textId="77777777" w:rsidR="004A4959" w:rsidRPr="009D3001" w:rsidRDefault="004A4959" w:rsidP="004A495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7615605C" w14:textId="77777777" w:rsidR="004A4959" w:rsidRDefault="004A4959" w:rsidP="004A495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2D1EAAF9" w14:textId="77777777" w:rsidR="004A4959" w:rsidRDefault="004A4959" w:rsidP="004A495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12"/>
    <w:p w14:paraId="65121CAF" w14:textId="2FE209D1" w:rsidR="00417C6A" w:rsidRDefault="00417C6A" w:rsidP="009C3FF1">
      <w:pPr>
        <w:pStyle w:val="ListNumber"/>
        <w:spacing w:after="0" w:line="240" w:lineRule="auto"/>
        <w:rPr>
          <w:rFonts w:eastAsiaTheme="majorEastAsia"/>
        </w:rPr>
      </w:pPr>
    </w:p>
    <w:p w14:paraId="74F7EC00" w14:textId="77777777" w:rsidR="002076DB" w:rsidRDefault="002076DB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4C5F3A81" w14:textId="77777777" w:rsidR="002076DB" w:rsidRDefault="002076DB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0D9F5E90" w14:textId="66259F5A" w:rsidR="004A4959" w:rsidRDefault="004A4959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  <w:r w:rsidRPr="004A4959">
        <w:rPr>
          <w:rFonts w:eastAsiaTheme="majorEastAsia"/>
        </w:rPr>
        <w:t>13.</w:t>
      </w:r>
      <w:r w:rsidRPr="004A4959">
        <w:rPr>
          <w:rFonts w:eastAsiaTheme="majorEastAsia"/>
        </w:rPr>
        <w:tab/>
        <w:t>Aaron Williams to address the Council concerning the Employee Retirement System.</w:t>
      </w:r>
    </w:p>
    <w:p w14:paraId="63F60C50" w14:textId="714357EA" w:rsidR="00417C6A" w:rsidRDefault="00417C6A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3F90B0B5" w14:textId="29AFE943" w:rsidR="00417C6A" w:rsidRDefault="004A4959" w:rsidP="00D4273B">
      <w:pPr>
        <w:pStyle w:val="ListNumber"/>
        <w:spacing w:after="0" w:line="240" w:lineRule="auto"/>
        <w:ind w:left="720" w:hanging="720"/>
        <w:rPr>
          <w:rFonts w:eastAsiaTheme="majorEastAsia"/>
          <w:b w:val="0"/>
        </w:rPr>
      </w:pPr>
      <w:r>
        <w:rPr>
          <w:rFonts w:eastAsiaTheme="majorEastAsia"/>
          <w:b w:val="0"/>
        </w:rPr>
        <w:tab/>
        <w:t>STRIKE – Aaron requested item 13 be struck from the</w:t>
      </w:r>
      <w:r w:rsidR="00D61834">
        <w:rPr>
          <w:rFonts w:eastAsiaTheme="majorEastAsia"/>
          <w:b w:val="0"/>
        </w:rPr>
        <w:t xml:space="preserve"> agenda due to item number 14 referencing the same thing.</w:t>
      </w:r>
    </w:p>
    <w:p w14:paraId="579AC8FD" w14:textId="681D78A2" w:rsidR="00D61834" w:rsidRDefault="00D61834" w:rsidP="00D4273B">
      <w:pPr>
        <w:pStyle w:val="ListNumber"/>
        <w:spacing w:after="0" w:line="240" w:lineRule="auto"/>
        <w:ind w:left="720" w:hanging="720"/>
        <w:rPr>
          <w:rFonts w:eastAsiaTheme="majorEastAsia"/>
          <w:b w:val="0"/>
        </w:rPr>
      </w:pPr>
    </w:p>
    <w:p w14:paraId="43C4DD30" w14:textId="77777777" w:rsidR="002076DB" w:rsidRDefault="002076DB" w:rsidP="009C3FF1">
      <w:pPr>
        <w:pStyle w:val="ListNumber"/>
        <w:spacing w:after="0" w:line="240" w:lineRule="auto"/>
        <w:rPr>
          <w:rFonts w:eastAsiaTheme="majorEastAsia"/>
        </w:rPr>
      </w:pPr>
    </w:p>
    <w:p w14:paraId="587D1354" w14:textId="77777777" w:rsidR="002076DB" w:rsidRDefault="002076DB" w:rsidP="009C3FF1">
      <w:pPr>
        <w:pStyle w:val="ListNumber"/>
        <w:spacing w:after="0" w:line="240" w:lineRule="auto"/>
        <w:rPr>
          <w:rFonts w:eastAsiaTheme="majorEastAsia"/>
        </w:rPr>
      </w:pPr>
    </w:p>
    <w:p w14:paraId="3AF0702D" w14:textId="77777777" w:rsidR="002076DB" w:rsidRDefault="002076DB" w:rsidP="009C3FF1">
      <w:pPr>
        <w:pStyle w:val="ListNumber"/>
        <w:spacing w:after="0" w:line="240" w:lineRule="auto"/>
        <w:rPr>
          <w:rFonts w:eastAsiaTheme="majorEastAsia"/>
        </w:rPr>
      </w:pPr>
    </w:p>
    <w:p w14:paraId="31F279DB" w14:textId="77777777" w:rsidR="002076DB" w:rsidRDefault="002076DB" w:rsidP="009C3FF1">
      <w:pPr>
        <w:pStyle w:val="ListNumber"/>
        <w:spacing w:after="0" w:line="240" w:lineRule="auto"/>
        <w:rPr>
          <w:rFonts w:eastAsiaTheme="majorEastAsia"/>
        </w:rPr>
      </w:pPr>
    </w:p>
    <w:p w14:paraId="3F646D6C" w14:textId="77777777" w:rsidR="002076DB" w:rsidRDefault="002076DB" w:rsidP="009C3FF1">
      <w:pPr>
        <w:pStyle w:val="ListNumber"/>
        <w:spacing w:after="0" w:line="240" w:lineRule="auto"/>
        <w:rPr>
          <w:rFonts w:eastAsiaTheme="majorEastAsia"/>
        </w:rPr>
      </w:pPr>
    </w:p>
    <w:p w14:paraId="599B7E36" w14:textId="77777777" w:rsidR="002076DB" w:rsidRDefault="002076DB" w:rsidP="009C3FF1">
      <w:pPr>
        <w:pStyle w:val="ListNumber"/>
        <w:spacing w:after="0" w:line="240" w:lineRule="auto"/>
        <w:rPr>
          <w:rFonts w:eastAsiaTheme="majorEastAsia"/>
        </w:rPr>
      </w:pPr>
    </w:p>
    <w:p w14:paraId="3A534A5F" w14:textId="77777777" w:rsidR="002076DB" w:rsidRDefault="002076DB" w:rsidP="009C3FF1">
      <w:pPr>
        <w:pStyle w:val="ListNumber"/>
        <w:spacing w:after="0" w:line="240" w:lineRule="auto"/>
        <w:rPr>
          <w:rFonts w:eastAsiaTheme="majorEastAsia"/>
        </w:rPr>
      </w:pPr>
    </w:p>
    <w:p w14:paraId="3E49703E" w14:textId="3D45D042" w:rsidR="00D61834" w:rsidRDefault="008D5869" w:rsidP="009C3FF1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  <w:r w:rsidR="00447593">
        <w:rPr>
          <w:rFonts w:eastAsiaTheme="majorEastAsia"/>
        </w:rPr>
        <w:t xml:space="preserve">Council </w:t>
      </w:r>
      <w:r w:rsidRPr="008D5869">
        <w:rPr>
          <w:rFonts w:eastAsiaTheme="majorEastAsia"/>
        </w:rPr>
        <w:t xml:space="preserve">action on updating the </w:t>
      </w:r>
      <w:r w:rsidR="00447593">
        <w:rPr>
          <w:rFonts w:eastAsiaTheme="majorEastAsia"/>
        </w:rPr>
        <w:t xml:space="preserve">retirement </w:t>
      </w:r>
      <w:r w:rsidRPr="008D5869">
        <w:rPr>
          <w:rFonts w:eastAsiaTheme="majorEastAsia"/>
        </w:rPr>
        <w:t>ordinance in OKMRF</w:t>
      </w:r>
      <w:r w:rsidR="00F3455E">
        <w:rPr>
          <w:rFonts w:eastAsiaTheme="majorEastAsia"/>
        </w:rPr>
        <w:t xml:space="preserve">. Hackler made motion to accept the modified ordinance, </w:t>
      </w:r>
      <w:proofErr w:type="spellStart"/>
      <w:r w:rsidR="00F3455E">
        <w:rPr>
          <w:rFonts w:eastAsiaTheme="majorEastAsia"/>
        </w:rPr>
        <w:t>Voegele</w:t>
      </w:r>
      <w:proofErr w:type="spellEnd"/>
      <w:r w:rsidR="00F3455E">
        <w:rPr>
          <w:rFonts w:eastAsiaTheme="majorEastAsia"/>
        </w:rPr>
        <w:t xml:space="preserve"> seconded the motion.</w:t>
      </w:r>
    </w:p>
    <w:p w14:paraId="6A7D4A79" w14:textId="639F0369" w:rsidR="00F3455E" w:rsidRDefault="00F3455E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4F276A8A" w14:textId="716E704D" w:rsidR="00F3455E" w:rsidRPr="009D3001" w:rsidRDefault="00F3455E" w:rsidP="00F3455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3" w:name="_Hlk11419021"/>
      <w:r w:rsidRPr="009D3001">
        <w:rPr>
          <w:rFonts w:eastAsiaTheme="majorEastAsia"/>
          <w:b w:val="0"/>
        </w:rPr>
        <w:t>Gary Jackson - Aye</w:t>
      </w:r>
    </w:p>
    <w:p w14:paraId="362F003B" w14:textId="77777777" w:rsidR="00F3455E" w:rsidRPr="009D3001" w:rsidRDefault="00F3455E" w:rsidP="00F3455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428B7F1" w14:textId="77777777" w:rsidR="00F3455E" w:rsidRPr="009D3001" w:rsidRDefault="00F3455E" w:rsidP="00F3455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69257097" w14:textId="77777777" w:rsidR="00F3455E" w:rsidRPr="009D3001" w:rsidRDefault="00F3455E" w:rsidP="00F3455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5C5D3B1A" w14:textId="77777777" w:rsidR="00F3455E" w:rsidRDefault="00F3455E" w:rsidP="00F3455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7FB14403" w14:textId="77777777" w:rsidR="00F3455E" w:rsidRDefault="00F3455E" w:rsidP="00F3455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4E8B12B0" w14:textId="77777777" w:rsidR="00F3455E" w:rsidRPr="009D3001" w:rsidRDefault="00F3455E" w:rsidP="00F3455E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4858BD7B" w14:textId="77777777" w:rsidR="00F3455E" w:rsidRDefault="00F3455E" w:rsidP="00F3455E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0F6A05D5" w14:textId="77777777" w:rsidR="00F3455E" w:rsidRDefault="00F3455E" w:rsidP="00F3455E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13"/>
    <w:p w14:paraId="6652ABDC" w14:textId="0C97F329" w:rsidR="00F3455E" w:rsidRDefault="00F3455E" w:rsidP="00D4273B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10E45705" w14:textId="77777777" w:rsidR="00447593" w:rsidRDefault="00447593" w:rsidP="00E066B5">
      <w:pPr>
        <w:pStyle w:val="ListNumber"/>
        <w:spacing w:after="0" w:line="240" w:lineRule="auto"/>
        <w:rPr>
          <w:rFonts w:eastAsiaTheme="majorEastAsia"/>
        </w:rPr>
      </w:pPr>
    </w:p>
    <w:p w14:paraId="348FFFF9" w14:textId="3AEC5205" w:rsidR="00CB3DBE" w:rsidRDefault="00F3455E" w:rsidP="00F72AD0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  <w:r w:rsidRPr="00524529">
        <w:rPr>
          <w:rFonts w:eastAsiaTheme="majorEastAsia"/>
          <w:bCs/>
        </w:rPr>
        <w:t>15.</w:t>
      </w:r>
      <w:r w:rsidRPr="00524529">
        <w:rPr>
          <w:rFonts w:eastAsiaTheme="majorEastAsia"/>
          <w:bCs/>
        </w:rPr>
        <w:tab/>
        <w:t xml:space="preserve">Council </w:t>
      </w:r>
      <w:r w:rsidR="00F72AD0">
        <w:rPr>
          <w:rFonts w:eastAsiaTheme="majorEastAsia"/>
          <w:bCs/>
        </w:rPr>
        <w:t xml:space="preserve">to </w:t>
      </w:r>
      <w:r w:rsidRPr="00524529">
        <w:rPr>
          <w:rFonts w:eastAsiaTheme="majorEastAsia"/>
          <w:bCs/>
        </w:rPr>
        <w:t>approve Administrator for OKMRF</w:t>
      </w:r>
      <w:r w:rsidR="00F72AD0">
        <w:rPr>
          <w:rFonts w:eastAsiaTheme="majorEastAsia"/>
          <w:bCs/>
        </w:rPr>
        <w:t xml:space="preserve"> </w:t>
      </w:r>
      <w:proofErr w:type="spellStart"/>
      <w:r w:rsidR="00524529">
        <w:rPr>
          <w:rFonts w:eastAsiaTheme="majorEastAsia"/>
          <w:bCs/>
        </w:rPr>
        <w:t>Voegele</w:t>
      </w:r>
      <w:proofErr w:type="spellEnd"/>
      <w:r w:rsidR="00524529">
        <w:rPr>
          <w:rFonts w:eastAsiaTheme="majorEastAsia"/>
          <w:bCs/>
        </w:rPr>
        <w:t xml:space="preserve"> made the motion to appoint City Clerk the Administrator. Jackson made second on motion.</w:t>
      </w:r>
    </w:p>
    <w:p w14:paraId="17136FB9" w14:textId="77777777" w:rsidR="00F72AD0" w:rsidRDefault="00F72AD0" w:rsidP="00F72AD0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</w:p>
    <w:p w14:paraId="27378D92" w14:textId="5CE944B0" w:rsidR="00524529" w:rsidRPr="009D3001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193ED7DC" w14:textId="77777777" w:rsidR="00524529" w:rsidRPr="009D3001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1AEBC0C8" w14:textId="77777777" w:rsidR="00524529" w:rsidRPr="009D3001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614F726D" w14:textId="77777777" w:rsidR="00524529" w:rsidRPr="009D3001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3FE59B29" w14:textId="77777777" w:rsidR="00524529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667E4C62" w14:textId="77777777" w:rsidR="00524529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1645394D" w14:textId="77777777" w:rsidR="00524529" w:rsidRPr="009D3001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78B3EF73" w14:textId="77777777" w:rsidR="00524529" w:rsidRDefault="00524529" w:rsidP="0052452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29F5FCA0" w14:textId="77777777" w:rsidR="00524529" w:rsidRDefault="00524529" w:rsidP="0052452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p w14:paraId="58F29F1B" w14:textId="6ECEA340" w:rsidR="00524529" w:rsidRPr="00524529" w:rsidRDefault="00524529" w:rsidP="00E066B5">
      <w:pPr>
        <w:pStyle w:val="ListNumber"/>
        <w:spacing w:line="240" w:lineRule="auto"/>
        <w:ind w:left="173"/>
        <w:rPr>
          <w:rFonts w:eastAsiaTheme="majorEastAsia"/>
          <w:bCs/>
        </w:rPr>
      </w:pPr>
    </w:p>
    <w:p w14:paraId="66A63246" w14:textId="15836148" w:rsidR="00524529" w:rsidRDefault="00524529" w:rsidP="00524529">
      <w:pPr>
        <w:pStyle w:val="ListNumber"/>
        <w:spacing w:after="0" w:line="240" w:lineRule="auto"/>
        <w:ind w:left="720" w:hanging="720"/>
      </w:pPr>
      <w:r>
        <w:rPr>
          <w:rFonts w:eastAsiaTheme="majorEastAsia"/>
        </w:rPr>
        <w:t>16.</w:t>
      </w:r>
      <w:r w:rsidR="00E066B5">
        <w:rPr>
          <w:rFonts w:eastAsiaTheme="majorEastAsia"/>
        </w:rPr>
        <w:tab/>
      </w:r>
      <w:bookmarkStart w:id="14" w:name="_Hlk9521832"/>
      <w:r w:rsidRPr="00524529">
        <w:t>Council action on the approval of interim Police Chief, Jerry Ford as full time Police Chief</w:t>
      </w:r>
      <w:r>
        <w:t>.</w:t>
      </w:r>
    </w:p>
    <w:p w14:paraId="6C37D2E8" w14:textId="11F01B2D" w:rsidR="00524529" w:rsidRDefault="00524529" w:rsidP="0052452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  <w:t>Jackson made motion to accept Jerry Ford as full time Police Chief. Miller seconds motion.</w:t>
      </w:r>
    </w:p>
    <w:p w14:paraId="434F5607" w14:textId="55A42BB9" w:rsidR="00524529" w:rsidRDefault="00524529" w:rsidP="00524529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56E2D552" w14:textId="23588CFE" w:rsidR="00524529" w:rsidRPr="00524529" w:rsidRDefault="00524529" w:rsidP="0052452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bookmarkStart w:id="15" w:name="_Hlk11419636"/>
      <w:r w:rsidRPr="009D3001">
        <w:rPr>
          <w:rFonts w:eastAsiaTheme="majorEastAsia"/>
          <w:b w:val="0"/>
        </w:rPr>
        <w:t>Gary Jackson - Aye</w:t>
      </w:r>
    </w:p>
    <w:p w14:paraId="571E9C28" w14:textId="77777777" w:rsidR="00524529" w:rsidRPr="009D3001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C598BF0" w14:textId="77777777" w:rsidR="00524529" w:rsidRPr="009D3001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225A5520" w14:textId="77777777" w:rsidR="00524529" w:rsidRPr="009D3001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7E80656B" w14:textId="77777777" w:rsidR="00524529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1EBFADF0" w14:textId="77777777" w:rsidR="00524529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3A80919A" w14:textId="77777777" w:rsidR="00524529" w:rsidRPr="009D3001" w:rsidRDefault="00524529" w:rsidP="0052452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715E8A5F" w14:textId="77777777" w:rsidR="00524529" w:rsidRDefault="00524529" w:rsidP="0052452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52EF5F03" w14:textId="77777777" w:rsidR="00524529" w:rsidRDefault="00524529" w:rsidP="0052452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15"/>
    <w:p w14:paraId="75C809B0" w14:textId="781E3DE7" w:rsidR="00524529" w:rsidRDefault="00524529" w:rsidP="00663D17">
      <w:pPr>
        <w:pStyle w:val="ListNumber"/>
        <w:spacing w:after="0" w:line="240" w:lineRule="auto"/>
        <w:rPr>
          <w:rFonts w:eastAsiaTheme="majorEastAsia"/>
        </w:rPr>
      </w:pPr>
    </w:p>
    <w:p w14:paraId="31A4789F" w14:textId="77777777" w:rsidR="00524529" w:rsidRDefault="00524529" w:rsidP="00663D17">
      <w:pPr>
        <w:pStyle w:val="ListNumber"/>
        <w:spacing w:after="0" w:line="240" w:lineRule="auto"/>
        <w:rPr>
          <w:rFonts w:eastAsiaTheme="majorEastAsia"/>
        </w:rPr>
      </w:pPr>
    </w:p>
    <w:p w14:paraId="54893D07" w14:textId="6417E785" w:rsidR="00524529" w:rsidRDefault="00524529" w:rsidP="00663D17">
      <w:pPr>
        <w:pStyle w:val="ListNumber"/>
        <w:spacing w:after="0" w:line="240" w:lineRule="auto"/>
        <w:rPr>
          <w:rFonts w:eastAsiaTheme="majorEastAsia"/>
        </w:rPr>
      </w:pPr>
    </w:p>
    <w:p w14:paraId="0419C451" w14:textId="6B8D1996" w:rsidR="007B4FB0" w:rsidRDefault="007B4FB0" w:rsidP="00663D17">
      <w:pPr>
        <w:pStyle w:val="ListNumber"/>
        <w:spacing w:after="0" w:line="240" w:lineRule="auto"/>
        <w:rPr>
          <w:rFonts w:eastAsiaTheme="majorEastAsia"/>
        </w:rPr>
      </w:pPr>
    </w:p>
    <w:p w14:paraId="6A681548" w14:textId="77777777" w:rsidR="00FB33DD" w:rsidRDefault="00FB33DD" w:rsidP="00663D17">
      <w:pPr>
        <w:pStyle w:val="ListNumber"/>
        <w:spacing w:after="0" w:line="240" w:lineRule="auto"/>
        <w:rPr>
          <w:rFonts w:eastAsiaTheme="majorEastAsia"/>
        </w:rPr>
      </w:pPr>
    </w:p>
    <w:p w14:paraId="5A65DD5C" w14:textId="0FA5BE17" w:rsidR="00524529" w:rsidRDefault="00524529" w:rsidP="007B4FB0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  <w:r w:rsidRPr="00524529">
        <w:rPr>
          <w:rFonts w:eastAsiaTheme="majorEastAsia"/>
        </w:rPr>
        <w:t>Council</w:t>
      </w:r>
      <w:r w:rsidR="007B4FB0">
        <w:rPr>
          <w:rFonts w:eastAsiaTheme="majorEastAsia"/>
        </w:rPr>
        <w:t xml:space="preserve"> to approve </w:t>
      </w:r>
      <w:r w:rsidRPr="00524529">
        <w:rPr>
          <w:rFonts w:eastAsiaTheme="majorEastAsia"/>
        </w:rPr>
        <w:t>Officer Jason Null as Assistant Police Chief.</w:t>
      </w:r>
      <w:r w:rsidR="007B4FB0">
        <w:rPr>
          <w:rFonts w:eastAsiaTheme="majorEastAsia"/>
        </w:rPr>
        <w:t xml:space="preserve"> </w:t>
      </w:r>
      <w:r>
        <w:rPr>
          <w:rFonts w:eastAsiaTheme="majorEastAsia"/>
        </w:rPr>
        <w:t>Jackson made motion to accept Jason Null as Assistant</w:t>
      </w:r>
      <w:r w:rsidR="000454DD">
        <w:rPr>
          <w:rFonts w:eastAsiaTheme="majorEastAsia"/>
        </w:rPr>
        <w:t xml:space="preserve"> Police Chief, Miller makes second.</w:t>
      </w:r>
    </w:p>
    <w:p w14:paraId="7D04CAE0" w14:textId="56C89B9F" w:rsidR="00524529" w:rsidRDefault="00524529" w:rsidP="00663D17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ab/>
      </w:r>
    </w:p>
    <w:p w14:paraId="07B8E7FF" w14:textId="77777777" w:rsidR="000454DD" w:rsidRPr="00524529" w:rsidRDefault="000454DD" w:rsidP="000454DD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bookmarkStart w:id="16" w:name="_Hlk11421368"/>
      <w:bookmarkStart w:id="17" w:name="_Hlk11420627"/>
      <w:r w:rsidRPr="009D3001">
        <w:rPr>
          <w:rFonts w:eastAsiaTheme="majorEastAsia"/>
          <w:b w:val="0"/>
        </w:rPr>
        <w:t>Gary Jackson - Aye</w:t>
      </w:r>
    </w:p>
    <w:p w14:paraId="5BA8E42C" w14:textId="77777777" w:rsidR="000454DD" w:rsidRPr="009D3001" w:rsidRDefault="000454DD" w:rsidP="000454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79465136" w14:textId="77777777" w:rsidR="000454DD" w:rsidRPr="009D3001" w:rsidRDefault="000454DD" w:rsidP="000454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19A66DAB" w14:textId="77777777" w:rsidR="000454DD" w:rsidRPr="009D3001" w:rsidRDefault="000454DD" w:rsidP="000454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20CA0613" w14:textId="77777777" w:rsidR="000454DD" w:rsidRDefault="000454DD" w:rsidP="000454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0157CF4A" w14:textId="77777777" w:rsidR="000454DD" w:rsidRDefault="000454DD" w:rsidP="000454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20B7E8D5" w14:textId="77777777" w:rsidR="000454DD" w:rsidRPr="009D3001" w:rsidRDefault="000454DD" w:rsidP="000454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4A6BE788" w14:textId="77777777" w:rsidR="000454DD" w:rsidRDefault="000454DD" w:rsidP="000454DD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289E1B92" w14:textId="5E0D95DA" w:rsidR="000454DD" w:rsidRDefault="000454DD" w:rsidP="000454DD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16"/>
    <w:p w14:paraId="4A3AC2E2" w14:textId="4B532727" w:rsidR="000454DD" w:rsidRDefault="000454DD" w:rsidP="000454DD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bookmarkEnd w:id="17"/>
    <w:p w14:paraId="5011CED8" w14:textId="56391FD7" w:rsidR="000454DD" w:rsidRDefault="000454DD" w:rsidP="000454DD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6887601B" w14:textId="125C5098" w:rsidR="000454DD" w:rsidRDefault="000454DD" w:rsidP="000454DD">
      <w:pPr>
        <w:pStyle w:val="ListNumber"/>
        <w:spacing w:after="0" w:line="240" w:lineRule="auto"/>
        <w:ind w:left="720" w:hanging="720"/>
        <w:rPr>
          <w:rFonts w:eastAsiaTheme="majorEastAsia"/>
        </w:rPr>
      </w:pPr>
      <w:r w:rsidRPr="000454DD">
        <w:rPr>
          <w:rFonts w:eastAsiaTheme="majorEastAsia"/>
        </w:rPr>
        <w:t>19.</w:t>
      </w:r>
      <w:r w:rsidRPr="000454DD">
        <w:rPr>
          <w:rFonts w:eastAsiaTheme="majorEastAsia"/>
        </w:rPr>
        <w:tab/>
        <w:t>Council action on the approval of omitting the 3 day hold period of animals. Chapter 3, Article 4 Section 3 – 25 of the City Ordinance.</w:t>
      </w:r>
      <w:r>
        <w:rPr>
          <w:rFonts w:eastAsiaTheme="majorEastAsia"/>
        </w:rPr>
        <w:t xml:space="preserve"> Jackson made motion to accept</w:t>
      </w:r>
      <w:r w:rsidR="00846486">
        <w:rPr>
          <w:rFonts w:eastAsiaTheme="majorEastAsia"/>
        </w:rPr>
        <w:t>. Hackler seconds motion.</w:t>
      </w:r>
    </w:p>
    <w:p w14:paraId="69071639" w14:textId="5567551E" w:rsidR="000454DD" w:rsidRDefault="000454DD" w:rsidP="00663D17">
      <w:pPr>
        <w:pStyle w:val="ListNumber"/>
        <w:spacing w:after="0" w:line="240" w:lineRule="auto"/>
        <w:rPr>
          <w:rFonts w:eastAsiaTheme="majorEastAsia"/>
        </w:rPr>
      </w:pPr>
    </w:p>
    <w:p w14:paraId="2AC2B674" w14:textId="77777777" w:rsidR="00846486" w:rsidRPr="00524529" w:rsidRDefault="00846486" w:rsidP="00846486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 w:rsidRPr="009D3001">
        <w:rPr>
          <w:rFonts w:eastAsiaTheme="majorEastAsia"/>
          <w:b w:val="0"/>
        </w:rPr>
        <w:t>Gary Jackson - Aye</w:t>
      </w:r>
    </w:p>
    <w:p w14:paraId="0ADE4587" w14:textId="77777777" w:rsidR="00846486" w:rsidRPr="009D3001" w:rsidRDefault="00846486" w:rsidP="0084648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0C1E072A" w14:textId="77777777" w:rsidR="00846486" w:rsidRPr="009D3001" w:rsidRDefault="00846486" w:rsidP="0084648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770595CB" w14:textId="77777777" w:rsidR="00846486" w:rsidRPr="009D3001" w:rsidRDefault="00846486" w:rsidP="0084648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2C508E26" w14:textId="77777777" w:rsidR="00846486" w:rsidRDefault="00846486" w:rsidP="0084648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296A15F5" w14:textId="77777777" w:rsidR="00846486" w:rsidRDefault="00846486" w:rsidP="0084648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65D91CC9" w14:textId="77777777" w:rsidR="00846486" w:rsidRPr="009D3001" w:rsidRDefault="00846486" w:rsidP="0084648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5532417B" w14:textId="77777777" w:rsidR="00846486" w:rsidRDefault="00846486" w:rsidP="00846486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0406EC32" w14:textId="77777777" w:rsidR="00846486" w:rsidRDefault="00846486" w:rsidP="00846486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p w14:paraId="78393730" w14:textId="46071DBB" w:rsidR="00846486" w:rsidRDefault="00846486" w:rsidP="00663D17">
      <w:pPr>
        <w:pStyle w:val="ListNumber"/>
        <w:spacing w:after="0" w:line="240" w:lineRule="auto"/>
        <w:rPr>
          <w:rFonts w:eastAsiaTheme="majorEastAsia"/>
        </w:rPr>
      </w:pPr>
    </w:p>
    <w:p w14:paraId="499587D3" w14:textId="5B95C274" w:rsidR="00524529" w:rsidRDefault="000454DD" w:rsidP="00663D17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ab/>
      </w:r>
    </w:p>
    <w:bookmarkEnd w:id="14"/>
    <w:p w14:paraId="76CF7829" w14:textId="69D74DEF" w:rsidR="00EE3942" w:rsidRDefault="00846486" w:rsidP="00663D17">
      <w:pPr>
        <w:pStyle w:val="ListNumber"/>
      </w:pPr>
      <w:r>
        <w:rPr>
          <w:rFonts w:eastAsiaTheme="majorEastAsia"/>
        </w:rPr>
        <w:t>20.</w:t>
      </w:r>
      <w:r w:rsidR="008C7D20">
        <w:rPr>
          <w:rFonts w:eastAsiaTheme="majorEastAsia"/>
        </w:rPr>
        <w:tab/>
      </w:r>
      <w:r w:rsidR="008C7D20">
        <w:t>Council to approve purchase of postage machine for monthly mailings</w:t>
      </w:r>
    </w:p>
    <w:p w14:paraId="1D01D3E4" w14:textId="35B37A0D" w:rsidR="00FB33DD" w:rsidRPr="008C7D20" w:rsidRDefault="008C7D20" w:rsidP="00663D17">
      <w:pPr>
        <w:pStyle w:val="ListNumber"/>
      </w:pPr>
      <w:r>
        <w:tab/>
      </w:r>
      <w:r w:rsidR="002076DB">
        <w:t>*</w:t>
      </w:r>
      <w:r>
        <w:t>TABLED TO JULY MEETING</w:t>
      </w:r>
    </w:p>
    <w:p w14:paraId="7D368920" w14:textId="54964621" w:rsidR="008B723E" w:rsidRDefault="008C7D20" w:rsidP="008C7D20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t>21.</w:t>
      </w:r>
      <w:r>
        <w:rPr>
          <w:rFonts w:eastAsiaTheme="majorEastAsia"/>
        </w:rPr>
        <w:tab/>
      </w:r>
      <w:r w:rsidR="00FB33DD">
        <w:rPr>
          <w:rFonts w:eastAsiaTheme="majorEastAsia"/>
        </w:rPr>
        <w:t>Jackson made motion to</w:t>
      </w:r>
      <w:r w:rsidRPr="008C7D20">
        <w:rPr>
          <w:rFonts w:eastAsiaTheme="majorEastAsia"/>
        </w:rPr>
        <w:t xml:space="preserve"> approve a special waiver for 6 months to allow travel trailer to be a temporary resident at 101 Jupiter Street while home is being rebuilt due to emergency circumstances of the loss of home in the April 30th tornado.</w:t>
      </w:r>
      <w:r w:rsidR="00FB33DD">
        <w:rPr>
          <w:rFonts w:eastAsiaTheme="majorEastAsia"/>
        </w:rPr>
        <w:t xml:space="preserve"> Hackler seconds motion.</w:t>
      </w:r>
    </w:p>
    <w:p w14:paraId="0A221677" w14:textId="77777777" w:rsidR="00FB33DD" w:rsidRPr="00524529" w:rsidRDefault="00FB33DD" w:rsidP="00FB33DD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bookmarkStart w:id="18" w:name="_Hlk11422685"/>
      <w:r w:rsidRPr="009D3001">
        <w:rPr>
          <w:rFonts w:eastAsiaTheme="majorEastAsia"/>
          <w:b w:val="0"/>
        </w:rPr>
        <w:t>Gary Jackson - Aye</w:t>
      </w:r>
    </w:p>
    <w:p w14:paraId="58C48C1A" w14:textId="77777777" w:rsidR="00FB33DD" w:rsidRPr="009D3001" w:rsidRDefault="00FB33DD" w:rsidP="00FB33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073F961E" w14:textId="77777777" w:rsidR="00FB33DD" w:rsidRPr="009D3001" w:rsidRDefault="00FB33DD" w:rsidP="00FB33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2D6EBA1E" w14:textId="77777777" w:rsidR="00FB33DD" w:rsidRPr="009D3001" w:rsidRDefault="00FB33DD" w:rsidP="00FB33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0BE6D3BD" w14:textId="77777777" w:rsidR="00FB33DD" w:rsidRDefault="00FB33DD" w:rsidP="00FB33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3155AE09" w14:textId="77777777" w:rsidR="00FB33DD" w:rsidRDefault="00FB33DD" w:rsidP="00FB33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3F0267D6" w14:textId="77777777" w:rsidR="00FB33DD" w:rsidRPr="009D3001" w:rsidRDefault="00FB33DD" w:rsidP="00FB33D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5A564B0A" w14:textId="77777777" w:rsidR="00FB33DD" w:rsidRDefault="00FB33DD" w:rsidP="00FB33DD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5187F502" w14:textId="584BC68F" w:rsidR="00FB33DD" w:rsidRDefault="00FB33DD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  <w:bookmarkEnd w:id="18"/>
    </w:p>
    <w:p w14:paraId="509D1237" w14:textId="5C71041F" w:rsidR="00FB33DD" w:rsidRDefault="00FB33DD" w:rsidP="008C7D20">
      <w:pPr>
        <w:pStyle w:val="ListNumber"/>
        <w:ind w:left="720" w:hanging="720"/>
        <w:rPr>
          <w:rFonts w:eastAsiaTheme="majorEastAsia"/>
        </w:rPr>
      </w:pPr>
      <w:r w:rsidRPr="00FB33DD">
        <w:rPr>
          <w:rFonts w:eastAsiaTheme="majorEastAsia"/>
        </w:rPr>
        <w:lastRenderedPageBreak/>
        <w:t>22.</w:t>
      </w:r>
      <w:r w:rsidRPr="00FB33DD">
        <w:rPr>
          <w:rFonts w:eastAsiaTheme="majorEastAsia"/>
        </w:rPr>
        <w:tab/>
      </w:r>
      <w:r w:rsidR="002D5685">
        <w:rPr>
          <w:rFonts w:eastAsiaTheme="majorEastAsia"/>
        </w:rPr>
        <w:t>Jackson makes motion</w:t>
      </w:r>
      <w:r w:rsidRPr="00FB33DD">
        <w:rPr>
          <w:rFonts w:eastAsiaTheme="majorEastAsia"/>
        </w:rPr>
        <w:t xml:space="preserve"> to amend Travel Trailer Ordinance (Sec 23-11)</w:t>
      </w:r>
      <w:r w:rsidR="002D5685">
        <w:rPr>
          <w:rFonts w:eastAsiaTheme="majorEastAsia"/>
        </w:rPr>
        <w:t xml:space="preserve"> Miller seconds motion.</w:t>
      </w:r>
    </w:p>
    <w:p w14:paraId="76DB147C" w14:textId="77777777" w:rsidR="00B826C9" w:rsidRPr="00524529" w:rsidRDefault="002D5685" w:rsidP="00B826C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bookmarkStart w:id="19" w:name="_Hlk11665317"/>
      <w:r w:rsidR="00B826C9" w:rsidRPr="009D3001">
        <w:rPr>
          <w:rFonts w:eastAsiaTheme="majorEastAsia"/>
          <w:b w:val="0"/>
        </w:rPr>
        <w:t>Gary Jackson - Aye</w:t>
      </w:r>
    </w:p>
    <w:p w14:paraId="4DADCE29" w14:textId="77777777" w:rsidR="00B826C9" w:rsidRPr="009D3001" w:rsidRDefault="00B826C9" w:rsidP="00B826C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1FCAD124" w14:textId="77777777" w:rsidR="00B826C9" w:rsidRPr="009D3001" w:rsidRDefault="00B826C9" w:rsidP="00B826C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42C6082D" w14:textId="77777777" w:rsidR="00B826C9" w:rsidRPr="009D3001" w:rsidRDefault="00B826C9" w:rsidP="00B826C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423485BB" w14:textId="77777777" w:rsidR="00B826C9" w:rsidRDefault="00B826C9" w:rsidP="00B826C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73FB3989" w14:textId="77777777" w:rsidR="00B826C9" w:rsidRDefault="00B826C9" w:rsidP="00B826C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07DB3E79" w14:textId="77777777" w:rsidR="00B826C9" w:rsidRPr="009D3001" w:rsidRDefault="00B826C9" w:rsidP="00B826C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00F86B9F" w14:textId="77777777" w:rsidR="00B826C9" w:rsidRDefault="00B826C9" w:rsidP="00B826C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55456710" w14:textId="77777777" w:rsidR="00B826C9" w:rsidRDefault="00B826C9" w:rsidP="00B826C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bookmarkEnd w:id="19"/>
    <w:p w14:paraId="3B567408" w14:textId="7EAE213B" w:rsidR="00B826C9" w:rsidRDefault="00B826C9" w:rsidP="002D5685">
      <w:pPr>
        <w:pStyle w:val="ListNumber"/>
        <w:rPr>
          <w:rFonts w:eastAsiaTheme="majorEastAsia"/>
        </w:rPr>
      </w:pPr>
    </w:p>
    <w:p w14:paraId="793DDBD3" w14:textId="4D9A0D15" w:rsidR="00B826C9" w:rsidRDefault="00B826C9" w:rsidP="007B4FB0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t>25.</w:t>
      </w:r>
      <w:r>
        <w:rPr>
          <w:rFonts w:eastAsiaTheme="majorEastAsia"/>
        </w:rPr>
        <w:tab/>
      </w:r>
      <w:r w:rsidRPr="00B826C9">
        <w:rPr>
          <w:rFonts w:eastAsiaTheme="majorEastAsia"/>
        </w:rPr>
        <w:t>Council discussion of the animal control/code enforcement position.</w:t>
      </w:r>
      <w:r w:rsidR="007B4FB0">
        <w:rPr>
          <w:rFonts w:eastAsiaTheme="majorEastAsia"/>
        </w:rPr>
        <w:t xml:space="preserve"> Officer to work 40 hours per week on a “flex schedule”. Normal hours will be 10:00 am though 7:00 pm. Depending on experience, this position will pay $9.00 to $11.00 per hour.</w:t>
      </w:r>
    </w:p>
    <w:p w14:paraId="29F4C4C0" w14:textId="0DB5F8DD" w:rsidR="004F0A21" w:rsidRDefault="004F0A21" w:rsidP="007B4FB0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* Discussion Only</w:t>
      </w:r>
    </w:p>
    <w:p w14:paraId="366FD7D4" w14:textId="68399AB0" w:rsidR="004F0A21" w:rsidRDefault="007B4FB0" w:rsidP="00606DA6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t>26.</w:t>
      </w:r>
      <w:r>
        <w:rPr>
          <w:rFonts w:eastAsiaTheme="majorEastAsia"/>
        </w:rPr>
        <w:tab/>
      </w:r>
      <w:r w:rsidR="00606DA6">
        <w:rPr>
          <w:rFonts w:eastAsiaTheme="majorEastAsia"/>
        </w:rPr>
        <w:t xml:space="preserve">Jackson made motion </w:t>
      </w:r>
      <w:r w:rsidR="004F0A21">
        <w:rPr>
          <w:rFonts w:eastAsiaTheme="majorEastAsia"/>
        </w:rPr>
        <w:t>to</w:t>
      </w:r>
      <w:r w:rsidR="007034E8">
        <w:rPr>
          <w:rFonts w:eastAsiaTheme="majorEastAsia"/>
        </w:rPr>
        <w:t xml:space="preserve"> convene into executive session concerning unauthorized use of gas card by an employee</w:t>
      </w:r>
      <w:r w:rsidR="00606DA6">
        <w:rPr>
          <w:rFonts w:eastAsiaTheme="majorEastAsia"/>
        </w:rPr>
        <w:t xml:space="preserve">. Motion was </w:t>
      </w:r>
      <w:r w:rsidR="007034E8">
        <w:rPr>
          <w:rFonts w:eastAsiaTheme="majorEastAsia"/>
        </w:rPr>
        <w:t xml:space="preserve">seconded by </w:t>
      </w:r>
      <w:proofErr w:type="spellStart"/>
      <w:r w:rsidR="007034E8">
        <w:rPr>
          <w:rFonts w:eastAsiaTheme="majorEastAsia"/>
        </w:rPr>
        <w:t>Voegele</w:t>
      </w:r>
      <w:proofErr w:type="spellEnd"/>
      <w:r w:rsidR="004F0A21">
        <w:rPr>
          <w:rFonts w:eastAsiaTheme="majorEastAsia"/>
        </w:rPr>
        <w:t xml:space="preserve">. </w:t>
      </w:r>
      <w:r w:rsidR="00606DA6">
        <w:rPr>
          <w:rFonts w:eastAsiaTheme="majorEastAsia"/>
        </w:rPr>
        <w:t>Council action</w:t>
      </w:r>
      <w:r w:rsidR="004F0A21">
        <w:rPr>
          <w:rFonts w:eastAsiaTheme="majorEastAsia"/>
        </w:rPr>
        <w:t xml:space="preserve"> to mail final check to employee and remove from payroll.</w:t>
      </w:r>
    </w:p>
    <w:p w14:paraId="10B6C3EF" w14:textId="5F2F84BE" w:rsidR="009C3FF1" w:rsidRPr="00524529" w:rsidRDefault="009C3FF1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 w:rsidRPr="009D3001">
        <w:rPr>
          <w:rFonts w:eastAsiaTheme="majorEastAsia"/>
          <w:b w:val="0"/>
        </w:rPr>
        <w:t>Gary Jackson - Aye</w:t>
      </w:r>
    </w:p>
    <w:p w14:paraId="4E876CD5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C670C62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5852DFBF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7E5E7B8C" w14:textId="77777777" w:rsidR="009C3FF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09B6AFE9" w14:textId="77777777" w:rsidR="009C3FF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40872F79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1D3506C8" w14:textId="77777777" w:rsidR="009C3FF1" w:rsidRDefault="009C3FF1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1651E79F" w14:textId="77777777" w:rsidR="009C3FF1" w:rsidRDefault="009C3FF1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p w14:paraId="0D66C0BA" w14:textId="39FC4ACE" w:rsidR="007034E8" w:rsidRDefault="007034E8" w:rsidP="009C3FF1">
      <w:pPr>
        <w:pStyle w:val="ListNumber"/>
        <w:rPr>
          <w:rFonts w:eastAsiaTheme="majorEastAsia"/>
        </w:rPr>
      </w:pPr>
    </w:p>
    <w:p w14:paraId="1ECE9342" w14:textId="3D045FE4" w:rsidR="007034E8" w:rsidRDefault="007034E8" w:rsidP="007B4FB0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t>2</w:t>
      </w:r>
      <w:r w:rsidR="00606DA6">
        <w:rPr>
          <w:rFonts w:eastAsiaTheme="majorEastAsia"/>
        </w:rPr>
        <w:t>7.</w:t>
      </w:r>
      <w:r w:rsidR="00606DA6">
        <w:rPr>
          <w:rFonts w:eastAsiaTheme="majorEastAsia"/>
        </w:rPr>
        <w:tab/>
      </w:r>
      <w:proofErr w:type="spellStart"/>
      <w:r w:rsidR="00606DA6">
        <w:rPr>
          <w:rFonts w:eastAsiaTheme="majorEastAsia"/>
        </w:rPr>
        <w:t>Voegele</w:t>
      </w:r>
      <w:proofErr w:type="spellEnd"/>
      <w:r w:rsidR="00606DA6">
        <w:rPr>
          <w:rFonts w:eastAsiaTheme="majorEastAsia"/>
        </w:rPr>
        <w:t xml:space="preserve"> motioned to reconvene. Miller seconded motion.</w:t>
      </w:r>
    </w:p>
    <w:p w14:paraId="7C67C7CD" w14:textId="77777777" w:rsidR="009C3FF1" w:rsidRPr="00524529" w:rsidRDefault="009C3FF1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 w:rsidRPr="009D3001">
        <w:rPr>
          <w:rFonts w:eastAsiaTheme="majorEastAsia"/>
          <w:b w:val="0"/>
        </w:rPr>
        <w:t>Gary Jackson - Aye</w:t>
      </w:r>
    </w:p>
    <w:p w14:paraId="3468F298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92F7315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6C5EB981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08FF71A5" w14:textId="77777777" w:rsidR="009C3FF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4AB76A15" w14:textId="77777777" w:rsidR="009C3FF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796D88BC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7A237DB8" w14:textId="77777777" w:rsidR="009C3FF1" w:rsidRDefault="009C3FF1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3E9AEB90" w14:textId="77777777" w:rsidR="009C3FF1" w:rsidRDefault="009C3FF1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p w14:paraId="658D0FDC" w14:textId="6FA66AD2" w:rsidR="00606DA6" w:rsidRDefault="00606DA6" w:rsidP="002076DB">
      <w:pPr>
        <w:pStyle w:val="ListNumber"/>
        <w:rPr>
          <w:rFonts w:eastAsiaTheme="majorEastAsia"/>
        </w:rPr>
      </w:pPr>
    </w:p>
    <w:p w14:paraId="5E5CFCD0" w14:textId="48F83D98" w:rsidR="00606DA6" w:rsidRDefault="00606DA6" w:rsidP="007B4FB0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lastRenderedPageBreak/>
        <w:t>28.</w:t>
      </w:r>
      <w:r>
        <w:rPr>
          <w:rFonts w:eastAsiaTheme="majorEastAsia"/>
        </w:rPr>
        <w:tab/>
      </w:r>
      <w:r w:rsidR="00FA0938">
        <w:rPr>
          <w:rFonts w:eastAsiaTheme="majorEastAsia"/>
        </w:rPr>
        <w:t xml:space="preserve">Council action on refunding purchase of Cemetery Deeds. Jackson made motion to check City Ordinance </w:t>
      </w:r>
      <w:proofErr w:type="spellStart"/>
      <w:r w:rsidR="00FA0938">
        <w:rPr>
          <w:rFonts w:eastAsiaTheme="majorEastAsia"/>
        </w:rPr>
        <w:t>Voegele</w:t>
      </w:r>
      <w:proofErr w:type="spellEnd"/>
      <w:r w:rsidR="00FA0938">
        <w:rPr>
          <w:rFonts w:eastAsiaTheme="majorEastAsia"/>
        </w:rPr>
        <w:t xml:space="preserve"> seconded motion.</w:t>
      </w:r>
    </w:p>
    <w:p w14:paraId="765FDF42" w14:textId="4913075B" w:rsidR="00FA0938" w:rsidRDefault="00FA0938" w:rsidP="007B4FB0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*TABLED</w:t>
      </w:r>
    </w:p>
    <w:p w14:paraId="42739E77" w14:textId="5C2550D4" w:rsidR="00FA0938" w:rsidRPr="00FA0938" w:rsidRDefault="00FA0938" w:rsidP="009C3FF1">
      <w:pPr>
        <w:spacing w:before="240"/>
        <w:ind w:left="720" w:hanging="720"/>
        <w:rPr>
          <w:b/>
          <w:bCs/>
        </w:rPr>
      </w:pPr>
      <w:r w:rsidRPr="00FA0938">
        <w:rPr>
          <w:rFonts w:eastAsiaTheme="majorEastAsia"/>
          <w:b/>
          <w:bCs/>
        </w:rPr>
        <w:t>29.</w:t>
      </w:r>
      <w:r w:rsidRPr="00FA0938">
        <w:rPr>
          <w:rFonts w:eastAsiaTheme="majorEastAsia"/>
          <w:b/>
          <w:bCs/>
        </w:rPr>
        <w:tab/>
      </w:r>
      <w:r w:rsidRPr="00FA0938">
        <w:rPr>
          <w:b/>
          <w:bCs/>
        </w:rPr>
        <w:t>Council</w:t>
      </w:r>
      <w:r>
        <w:rPr>
          <w:b/>
          <w:bCs/>
        </w:rPr>
        <w:t xml:space="preserve"> to take</w:t>
      </w:r>
      <w:r w:rsidRPr="00FA0938">
        <w:rPr>
          <w:b/>
          <w:bCs/>
        </w:rPr>
        <w:t xml:space="preserve"> action on abatements concerning the following properties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Voegele</w:t>
      </w:r>
      <w:proofErr w:type="spellEnd"/>
      <w:r>
        <w:rPr>
          <w:b/>
          <w:bCs/>
        </w:rPr>
        <w:t xml:space="preserve"> makes motion to declare properties 1, 2, 3, 5, 6, &amp; 7 a public nuisance. Hackler seconds motion. </w:t>
      </w:r>
    </w:p>
    <w:p w14:paraId="689308C7" w14:textId="77777777" w:rsidR="00FA0938" w:rsidRPr="00FA0938" w:rsidRDefault="00FA0938" w:rsidP="00FA0938">
      <w:pPr>
        <w:numPr>
          <w:ilvl w:val="0"/>
          <w:numId w:val="31"/>
        </w:numPr>
        <w:spacing w:before="240"/>
      </w:pPr>
      <w:r w:rsidRPr="00FA0938">
        <w:t>Lot 4, Blk 155 on Choctaw Street</w:t>
      </w:r>
    </w:p>
    <w:p w14:paraId="6BC4BA6B" w14:textId="77777777" w:rsidR="00FA0938" w:rsidRPr="00FA0938" w:rsidRDefault="00FA0938" w:rsidP="00FA0938">
      <w:pPr>
        <w:numPr>
          <w:ilvl w:val="0"/>
          <w:numId w:val="31"/>
        </w:numPr>
        <w:spacing w:before="240"/>
      </w:pPr>
      <w:r w:rsidRPr="00FA0938">
        <w:t>Lot 9, Blk 155 on Modoc Street</w:t>
      </w:r>
    </w:p>
    <w:p w14:paraId="75308BEF" w14:textId="4EDA53F0" w:rsidR="00FA0938" w:rsidRPr="00FA0938" w:rsidRDefault="00FA0938" w:rsidP="00FA0938">
      <w:pPr>
        <w:numPr>
          <w:ilvl w:val="0"/>
          <w:numId w:val="31"/>
        </w:numPr>
        <w:spacing w:before="240"/>
      </w:pPr>
      <w:r w:rsidRPr="00FA0938">
        <w:t>Lot 10, Blk 155 on Modoc Street</w:t>
      </w:r>
      <w:r w:rsidR="00CF1470">
        <w:tab/>
      </w:r>
      <w:r w:rsidR="00CF1470">
        <w:tab/>
      </w:r>
      <w:r w:rsidR="00CF1470">
        <w:tab/>
      </w:r>
      <w:r w:rsidR="00CF1470">
        <w:tab/>
      </w:r>
      <w:r w:rsidR="00CF1470">
        <w:tab/>
      </w:r>
      <w:r w:rsidR="00CF1470">
        <w:tab/>
      </w:r>
      <w:r w:rsidR="00CF1470">
        <w:tab/>
      </w:r>
    </w:p>
    <w:p w14:paraId="627553C5" w14:textId="77777777" w:rsidR="00FA0938" w:rsidRPr="00FA0938" w:rsidRDefault="00FA0938" w:rsidP="00FA0938">
      <w:pPr>
        <w:numPr>
          <w:ilvl w:val="0"/>
          <w:numId w:val="31"/>
        </w:numPr>
        <w:spacing w:before="240"/>
      </w:pPr>
      <w:r w:rsidRPr="00FA0938">
        <w:t>1007 Chickasaw</w:t>
      </w:r>
    </w:p>
    <w:p w14:paraId="4A1BA7D3" w14:textId="77777777" w:rsidR="00FA0938" w:rsidRPr="00FA0938" w:rsidRDefault="00FA0938" w:rsidP="00FA0938">
      <w:pPr>
        <w:numPr>
          <w:ilvl w:val="0"/>
          <w:numId w:val="31"/>
        </w:numPr>
        <w:spacing w:before="240"/>
      </w:pPr>
      <w:r w:rsidRPr="00FA0938">
        <w:t>813 Chickasaw</w:t>
      </w:r>
    </w:p>
    <w:p w14:paraId="22021BC7" w14:textId="77777777" w:rsidR="00FA0938" w:rsidRPr="00FA0938" w:rsidRDefault="00FA0938" w:rsidP="00FA0938">
      <w:pPr>
        <w:numPr>
          <w:ilvl w:val="0"/>
          <w:numId w:val="31"/>
        </w:numPr>
        <w:spacing w:before="240"/>
      </w:pPr>
      <w:r w:rsidRPr="00FA0938">
        <w:t>1100 Arapahoe</w:t>
      </w:r>
    </w:p>
    <w:p w14:paraId="45F057C4" w14:textId="28D2F03C" w:rsidR="00FA0938" w:rsidRDefault="00FA0938" w:rsidP="00FA0938">
      <w:pPr>
        <w:numPr>
          <w:ilvl w:val="0"/>
          <w:numId w:val="31"/>
        </w:numPr>
        <w:spacing w:before="240"/>
      </w:pPr>
      <w:r w:rsidRPr="00FA0938">
        <w:t>118 Chestnut</w:t>
      </w:r>
    </w:p>
    <w:p w14:paraId="0127E0DF" w14:textId="77777777" w:rsidR="009C3FF1" w:rsidRPr="00524529" w:rsidRDefault="009C3FF1" w:rsidP="009C3FF1">
      <w:pPr>
        <w:pStyle w:val="ListNumber"/>
        <w:spacing w:after="0" w:line="240" w:lineRule="auto"/>
        <w:ind w:firstLine="720"/>
        <w:rPr>
          <w:rFonts w:eastAsiaTheme="majorEastAsia"/>
        </w:rPr>
      </w:pPr>
      <w:r w:rsidRPr="009D3001">
        <w:rPr>
          <w:rFonts w:eastAsiaTheme="majorEastAsia"/>
          <w:b w:val="0"/>
        </w:rPr>
        <w:t>Gary Jackson - Aye</w:t>
      </w:r>
    </w:p>
    <w:p w14:paraId="71EA6EF9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9B04DDA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0BA79245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36A30E06" w14:textId="77777777" w:rsidR="009C3FF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285DD56C" w14:textId="77777777" w:rsidR="009C3FF1" w:rsidRDefault="009C3FF1" w:rsidP="009C3FF1">
      <w:pPr>
        <w:pStyle w:val="ListNumber"/>
        <w:spacing w:after="0" w:line="240" w:lineRule="auto"/>
        <w:rPr>
          <w:rFonts w:eastAsiaTheme="majorEastAsia"/>
          <w:b w:val="0"/>
        </w:rPr>
      </w:pPr>
    </w:p>
    <w:p w14:paraId="32D15086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230AF8AD" w14:textId="77777777" w:rsidR="009C3FF1" w:rsidRDefault="009C3FF1" w:rsidP="009C3FF1">
      <w:pPr>
        <w:pStyle w:val="ListNumber"/>
        <w:spacing w:after="0" w:line="240" w:lineRule="auto"/>
        <w:ind w:left="1440"/>
        <w:rPr>
          <w:rFonts w:eastAsiaTheme="majorEastAsia"/>
        </w:rPr>
      </w:pPr>
      <w:r>
        <w:rPr>
          <w:rFonts w:eastAsiaTheme="majorEastAsia"/>
        </w:rPr>
        <w:tab/>
      </w:r>
    </w:p>
    <w:p w14:paraId="76F2D013" w14:textId="2ED6DD5F" w:rsidR="009C3FF1" w:rsidRDefault="009C3FF1" w:rsidP="009C3FF1">
      <w:pPr>
        <w:pStyle w:val="ListNumber"/>
        <w:spacing w:after="0" w:line="240" w:lineRule="auto"/>
        <w:ind w:left="1440"/>
        <w:rPr>
          <w:rFonts w:eastAsiaTheme="majorEastAsia"/>
        </w:rPr>
      </w:pPr>
      <w:r>
        <w:rPr>
          <w:rFonts w:eastAsiaTheme="majorEastAsia"/>
        </w:rPr>
        <w:t>Motion passes 5-0</w:t>
      </w:r>
    </w:p>
    <w:p w14:paraId="068B7D27" w14:textId="43876D15" w:rsidR="00FA0938" w:rsidRDefault="00FA0938" w:rsidP="009C3FF1">
      <w:pPr>
        <w:pStyle w:val="ListNumber"/>
        <w:rPr>
          <w:rFonts w:eastAsiaTheme="majorEastAsia"/>
        </w:rPr>
      </w:pPr>
    </w:p>
    <w:p w14:paraId="32BD304A" w14:textId="4322923F" w:rsidR="00CF1470" w:rsidRPr="00CF1470" w:rsidRDefault="00CF1470" w:rsidP="00CF1470">
      <w:pPr>
        <w:pStyle w:val="ListNumber"/>
        <w:ind w:left="720" w:hanging="720"/>
        <w:rPr>
          <w:rFonts w:eastAsiaTheme="majorEastAsia"/>
          <w:bCs/>
        </w:rPr>
      </w:pPr>
      <w:r>
        <w:rPr>
          <w:rFonts w:eastAsiaTheme="majorEastAsia"/>
        </w:rPr>
        <w:t>30.</w:t>
      </w:r>
      <w:r>
        <w:rPr>
          <w:rFonts w:eastAsiaTheme="majorEastAsia"/>
        </w:rPr>
        <w:tab/>
      </w:r>
      <w:r>
        <w:rPr>
          <w:rFonts w:eastAsiaTheme="majorEastAsia"/>
          <w:bCs/>
        </w:rPr>
        <w:t xml:space="preserve">Jackson makes motion </w:t>
      </w:r>
      <w:r w:rsidRPr="00CF1470">
        <w:rPr>
          <w:rFonts w:eastAsiaTheme="majorEastAsia"/>
          <w:bCs/>
        </w:rPr>
        <w:t xml:space="preserve">to approve blanket PO </w:t>
      </w:r>
      <w:r w:rsidRPr="00CF1470">
        <w:rPr>
          <w:rFonts w:eastAsiaTheme="majorEastAsia"/>
        </w:rPr>
        <w:t>GENERAL FUND = PO# 1574-1605</w:t>
      </w:r>
      <w:r w:rsidRPr="00CF1470">
        <w:rPr>
          <w:rFonts w:eastAsiaTheme="majorEastAsia"/>
          <w:bCs/>
        </w:rPr>
        <w:t>for fiscal year 07/01/2019 through 06/30/2020</w:t>
      </w:r>
      <w:r>
        <w:rPr>
          <w:rFonts w:eastAsiaTheme="majorEastAsia"/>
          <w:bCs/>
        </w:rPr>
        <w:t>, Hackler seconds.</w:t>
      </w:r>
    </w:p>
    <w:p w14:paraId="37207CD5" w14:textId="77777777" w:rsidR="009C3FF1" w:rsidRPr="00524529" w:rsidRDefault="009C3FF1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 w:rsidRPr="009D3001">
        <w:rPr>
          <w:rFonts w:eastAsiaTheme="majorEastAsia"/>
          <w:b w:val="0"/>
        </w:rPr>
        <w:t>Gary Jackson - Aye</w:t>
      </w:r>
    </w:p>
    <w:p w14:paraId="7461CA9F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6A72E65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36ABC39D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767C3F97" w14:textId="77777777" w:rsidR="009C3FF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17A070BB" w14:textId="77777777" w:rsidR="009C3FF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01116691" w14:textId="77777777" w:rsidR="009C3FF1" w:rsidRPr="009D3001" w:rsidRDefault="009C3FF1" w:rsidP="009C3FF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139877BC" w14:textId="77777777" w:rsidR="009C3FF1" w:rsidRDefault="009C3FF1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5B361D78" w14:textId="77777777" w:rsidR="009C3FF1" w:rsidRDefault="009C3FF1" w:rsidP="009C3FF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p w14:paraId="152BC800" w14:textId="03F74953" w:rsidR="008C7D20" w:rsidRDefault="008C7D20" w:rsidP="00CF1470">
      <w:pPr>
        <w:pStyle w:val="ListNumber"/>
        <w:rPr>
          <w:rFonts w:eastAsiaTheme="majorEastAsia"/>
        </w:rPr>
      </w:pPr>
    </w:p>
    <w:p w14:paraId="33CF8BAF" w14:textId="59EBB5E9" w:rsidR="00026B73" w:rsidRDefault="00026B73" w:rsidP="00CF1470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lastRenderedPageBreak/>
        <w:t>Animal Control Report</w:t>
      </w:r>
    </w:p>
    <w:p w14:paraId="661E1DEC" w14:textId="687E8CC8" w:rsidR="00026B73" w:rsidRDefault="00026B73" w:rsidP="00CF1470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>Police Report</w:t>
      </w:r>
    </w:p>
    <w:p w14:paraId="6B716E79" w14:textId="79A7FBFC" w:rsidR="00026B73" w:rsidRDefault="00026B73" w:rsidP="00CF1470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 xml:space="preserve">Council Discussion: </w:t>
      </w:r>
    </w:p>
    <w:p w14:paraId="487A3A5F" w14:textId="517F101E" w:rsidR="00026B73" w:rsidRDefault="00CF1470" w:rsidP="00CF1470">
      <w:pPr>
        <w:pStyle w:val="ListNumber"/>
        <w:numPr>
          <w:ilvl w:val="0"/>
          <w:numId w:val="32"/>
        </w:numPr>
        <w:rPr>
          <w:rFonts w:eastAsiaTheme="majorEastAsia"/>
        </w:rPr>
      </w:pPr>
      <w:r>
        <w:rPr>
          <w:rFonts w:eastAsiaTheme="majorEastAsia"/>
        </w:rPr>
        <w:t>Miller wants a retirement report.</w:t>
      </w:r>
    </w:p>
    <w:p w14:paraId="4493F7AC" w14:textId="42AEA301" w:rsidR="00026B73" w:rsidRDefault="00026B73" w:rsidP="00CF1470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>Mayor Discussion:</w:t>
      </w:r>
      <w:r>
        <w:rPr>
          <w:rFonts w:eastAsiaTheme="majorEastAsia"/>
        </w:rPr>
        <w:tab/>
      </w:r>
    </w:p>
    <w:p w14:paraId="40B044C4" w14:textId="6009D9C5" w:rsidR="00CF1470" w:rsidRDefault="00CF1470" w:rsidP="00CF1470">
      <w:pPr>
        <w:pStyle w:val="ListNumber"/>
        <w:numPr>
          <w:ilvl w:val="0"/>
          <w:numId w:val="32"/>
        </w:numPr>
        <w:rPr>
          <w:rFonts w:eastAsiaTheme="majorEastAsia"/>
        </w:rPr>
      </w:pPr>
      <w:r>
        <w:rPr>
          <w:rFonts w:eastAsiaTheme="majorEastAsia"/>
        </w:rPr>
        <w:t>Listed in packet</w:t>
      </w:r>
    </w:p>
    <w:p w14:paraId="74F43C6B" w14:textId="58BEDD9D" w:rsidR="009C3FF1" w:rsidRDefault="009C3FF1" w:rsidP="009C3FF1">
      <w:pPr>
        <w:pStyle w:val="ListNumber"/>
        <w:rPr>
          <w:rFonts w:eastAsiaTheme="majorEastAsia"/>
        </w:rPr>
      </w:pPr>
    </w:p>
    <w:p w14:paraId="2D48BCE8" w14:textId="255174F3" w:rsidR="009C3FF1" w:rsidRDefault="009C3FF1" w:rsidP="009C3FF1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t xml:space="preserve">Motion to adjourn </w:t>
      </w:r>
      <w:r w:rsidR="002076DB">
        <w:rPr>
          <w:rFonts w:eastAsiaTheme="majorEastAsia"/>
        </w:rPr>
        <w:t>by Kelley. Miller seconds.</w:t>
      </w:r>
    </w:p>
    <w:p w14:paraId="64DBE133" w14:textId="77777777" w:rsidR="002076DB" w:rsidRPr="00524529" w:rsidRDefault="002076DB" w:rsidP="002076DB">
      <w:pPr>
        <w:pStyle w:val="ListNumber"/>
        <w:spacing w:after="0" w:line="240" w:lineRule="auto"/>
        <w:ind w:left="720"/>
        <w:rPr>
          <w:rFonts w:eastAsiaTheme="majorEastAsia"/>
        </w:rPr>
      </w:pPr>
      <w:bookmarkStart w:id="20" w:name="_GoBack"/>
      <w:bookmarkEnd w:id="20"/>
      <w:r w:rsidRPr="009D3001">
        <w:rPr>
          <w:rFonts w:eastAsiaTheme="majorEastAsia"/>
          <w:b w:val="0"/>
        </w:rPr>
        <w:t>Gary Jackson - Aye</w:t>
      </w:r>
    </w:p>
    <w:p w14:paraId="625B5EA8" w14:textId="77777777" w:rsidR="002076DB" w:rsidRPr="009D3001" w:rsidRDefault="002076DB" w:rsidP="002076D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64B39E8" w14:textId="77777777" w:rsidR="002076DB" w:rsidRPr="009D3001" w:rsidRDefault="002076DB" w:rsidP="002076D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6EF9622E" w14:textId="77777777" w:rsidR="002076DB" w:rsidRPr="009D3001" w:rsidRDefault="002076DB" w:rsidP="002076D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703863F0" w14:textId="77777777" w:rsidR="002076DB" w:rsidRDefault="002076DB" w:rsidP="002076D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– Aye</w:t>
      </w:r>
    </w:p>
    <w:p w14:paraId="3E5ED750" w14:textId="77777777" w:rsidR="002076DB" w:rsidRDefault="002076DB" w:rsidP="002076D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5776EBE8" w14:textId="77777777" w:rsidR="002076DB" w:rsidRPr="009D3001" w:rsidRDefault="002076DB" w:rsidP="002076D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>
        <w:rPr>
          <w:rFonts w:eastAsiaTheme="majorEastAsia"/>
        </w:rPr>
        <w:tab/>
        <w:t xml:space="preserve">2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p w14:paraId="084506F1" w14:textId="77777777" w:rsidR="002076DB" w:rsidRDefault="002076DB" w:rsidP="002076DB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5B27EEFE" w14:textId="77777777" w:rsidR="002076DB" w:rsidRDefault="002076DB" w:rsidP="002076DB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5-0</w:t>
      </w:r>
    </w:p>
    <w:p w14:paraId="41005E3A" w14:textId="77777777" w:rsidR="002076DB" w:rsidRDefault="002076DB" w:rsidP="009C3FF1">
      <w:pPr>
        <w:pStyle w:val="ListNumber"/>
        <w:ind w:left="720"/>
        <w:rPr>
          <w:rFonts w:eastAsiaTheme="majorEastAsia"/>
        </w:rPr>
      </w:pPr>
    </w:p>
    <w:p w14:paraId="1951510A" w14:textId="402F0FD1" w:rsidR="00663D17" w:rsidRDefault="00CF1470" w:rsidP="00026B73">
      <w:pPr>
        <w:pStyle w:val="ListNumber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</w:p>
    <w:p w14:paraId="64225F69" w14:textId="77777777" w:rsidR="00663D17" w:rsidRPr="00554806" w:rsidRDefault="00F1413A" w:rsidP="00663D17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60773724"/>
          <w:placeholder>
            <w:docPart w:val="FDC3FB3C5851464BB77376AB5A78D9AD"/>
          </w:placeholder>
          <w:temporary/>
          <w:showingPlcHdr/>
          <w15:appearance w15:val="hidden"/>
        </w:sdtPr>
        <w:sdtEndPr/>
        <w:sdtContent>
          <w:r w:rsidR="00663D17" w:rsidRPr="00554806">
            <w:t>Minutes submitted by</w:t>
          </w:r>
        </w:sdtContent>
      </w:sdt>
      <w:r w:rsidR="00663D17" w:rsidRPr="00554806">
        <w:t xml:space="preserve">:  </w:t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</w:p>
    <w:p w14:paraId="15B33B4E" w14:textId="77777777" w:rsidR="00663D17" w:rsidRPr="00554806" w:rsidRDefault="00663D17" w:rsidP="00663D17">
      <w:pPr>
        <w:spacing w:after="0"/>
        <w:ind w:left="0"/>
      </w:pPr>
      <w:r w:rsidRPr="00554806">
        <w:t>City Clerk, Elizabeth Wilson</w:t>
      </w:r>
    </w:p>
    <w:p w14:paraId="17F6D1FE" w14:textId="77777777" w:rsidR="00663D17" w:rsidRPr="00554806" w:rsidRDefault="00663D17" w:rsidP="00663D17">
      <w:pPr>
        <w:spacing w:after="0"/>
        <w:ind w:left="0"/>
      </w:pPr>
    </w:p>
    <w:p w14:paraId="72E2A8A7" w14:textId="77777777" w:rsidR="00663D17" w:rsidRPr="00554806" w:rsidRDefault="00663D17" w:rsidP="00663D17">
      <w:pPr>
        <w:spacing w:after="0"/>
        <w:ind w:left="0"/>
        <w:rPr>
          <w:u w:val="single"/>
        </w:rPr>
      </w:pPr>
    </w:p>
    <w:p w14:paraId="7C6D1563" w14:textId="77777777" w:rsidR="00663D17" w:rsidRPr="00554806" w:rsidRDefault="00F1413A" w:rsidP="00663D17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-1873525188"/>
          <w:placeholder>
            <w:docPart w:val="D548CFB5B4394803A50A254EDD1009C0"/>
          </w:placeholder>
          <w:temporary/>
          <w:showingPlcHdr/>
          <w15:appearance w15:val="hidden"/>
        </w:sdtPr>
        <w:sdtEndPr/>
        <w:sdtContent>
          <w:r w:rsidR="00663D17" w:rsidRPr="00554806">
            <w:t>Minutes approved by</w:t>
          </w:r>
        </w:sdtContent>
      </w:sdt>
      <w:r w:rsidR="00663D17" w:rsidRPr="00554806">
        <w:t xml:space="preserve">: </w:t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</w:p>
    <w:p w14:paraId="0535219E" w14:textId="675F5970" w:rsidR="00554806" w:rsidRDefault="00663D17" w:rsidP="00554806">
      <w:pPr>
        <w:spacing w:after="0"/>
        <w:ind w:left="0"/>
      </w:pPr>
      <w:r w:rsidRPr="00554806">
        <w:t xml:space="preserve"> Mayor, Ashley Faulkne</w:t>
      </w:r>
      <w:r w:rsidR="00CF1470">
        <w:t>r</w:t>
      </w:r>
    </w:p>
    <w:sectPr w:rsidR="00554806" w:rsidSect="00CC6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64A78" w14:textId="77777777" w:rsidR="00F1413A" w:rsidRDefault="00F1413A" w:rsidP="001E7D29">
      <w:pPr>
        <w:spacing w:after="0" w:line="240" w:lineRule="auto"/>
      </w:pPr>
      <w:r>
        <w:separator/>
      </w:r>
    </w:p>
  </w:endnote>
  <w:endnote w:type="continuationSeparator" w:id="0">
    <w:p w14:paraId="4CC04D42" w14:textId="77777777" w:rsidR="00F1413A" w:rsidRDefault="00F1413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B470" w14:textId="77777777" w:rsidR="00F1413A" w:rsidRDefault="00F1413A" w:rsidP="001E7D29">
      <w:pPr>
        <w:spacing w:after="0" w:line="240" w:lineRule="auto"/>
      </w:pPr>
      <w:r>
        <w:separator/>
      </w:r>
    </w:p>
  </w:footnote>
  <w:footnote w:type="continuationSeparator" w:id="0">
    <w:p w14:paraId="3FE2155B" w14:textId="77777777" w:rsidR="00F1413A" w:rsidRDefault="00F1413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185A57C6" w:rsidR="00447593" w:rsidRDefault="00447593" w:rsidP="00235471">
    <w:pPr>
      <w:spacing w:line="360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Pr="00BF5E48">
          <w:rPr>
            <w:color w:val="4F81BD" w:themeColor="accent1"/>
            <w:sz w:val="32"/>
            <w:szCs w:val="32"/>
          </w:rPr>
          <w:t>Regular Meeting Minutes</w:t>
        </w:r>
        <w:r>
          <w:rPr>
            <w:color w:val="4F81BD" w:themeColor="accent1"/>
            <w:sz w:val="32"/>
            <w:szCs w:val="32"/>
          </w:rPr>
          <w:t xml:space="preserve"> 6/10/</w:t>
        </w:r>
        <w:r w:rsidRPr="00BF5E48">
          <w:rPr>
            <w:color w:val="4F81BD" w:themeColor="accent1"/>
            <w:sz w:val="32"/>
            <w:szCs w:val="32"/>
          </w:rPr>
          <w:t>2019</w:t>
        </w:r>
      </w:sdtContent>
    </w:sdt>
  </w:p>
  <w:p w14:paraId="68DD6868" w14:textId="7488E59A" w:rsidR="00447593" w:rsidRDefault="00447593" w:rsidP="00235471">
    <w:pPr>
      <w:pStyle w:val="Header"/>
      <w:spacing w:line="360" w:lineRule="auto"/>
      <w:jc w:val="center"/>
    </w:pPr>
    <w:r>
      <w:t>1101 Penn Ave</w:t>
    </w:r>
  </w:p>
  <w:p w14:paraId="42DD2CB9" w14:textId="769F2E14" w:rsidR="00447593" w:rsidRDefault="00447593" w:rsidP="00235471">
    <w:pPr>
      <w:pStyle w:val="Header"/>
      <w:spacing w:line="360" w:lineRule="auto"/>
      <w:jc w:val="center"/>
    </w:pPr>
    <w:r>
      <w:t>Hartshorne, OK 74547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85665"/>
    <w:multiLevelType w:val="hybridMultilevel"/>
    <w:tmpl w:val="4748229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EC09BB"/>
    <w:multiLevelType w:val="hybridMultilevel"/>
    <w:tmpl w:val="F5D8EF5C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0EB32971"/>
    <w:multiLevelType w:val="hybridMultilevel"/>
    <w:tmpl w:val="1E1EDC6A"/>
    <w:lvl w:ilvl="0" w:tplc="6930C380">
      <w:start w:val="1"/>
      <w:numFmt w:val="decimal"/>
      <w:lvlText w:val="%1."/>
      <w:lvlJc w:val="left"/>
      <w:pPr>
        <w:ind w:left="907" w:hanging="360"/>
      </w:pPr>
      <w:rPr>
        <w:rFonts w:asciiTheme="minorHAnsi" w:hAnsiTheme="minorHAnsi" w:cs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56CAC"/>
    <w:multiLevelType w:val="hybridMultilevel"/>
    <w:tmpl w:val="98D2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B21FB"/>
    <w:multiLevelType w:val="hybridMultilevel"/>
    <w:tmpl w:val="B7A607FE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20504E79"/>
    <w:multiLevelType w:val="hybridMultilevel"/>
    <w:tmpl w:val="59B61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BD2BB2"/>
    <w:multiLevelType w:val="hybridMultilevel"/>
    <w:tmpl w:val="12A8F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25EA1"/>
    <w:multiLevelType w:val="hybridMultilevel"/>
    <w:tmpl w:val="0E2025CE"/>
    <w:lvl w:ilvl="0" w:tplc="B582E92A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42FE3A3A"/>
    <w:multiLevelType w:val="hybridMultilevel"/>
    <w:tmpl w:val="81B22AE6"/>
    <w:lvl w:ilvl="0" w:tplc="E398DA2C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2C8E"/>
    <w:multiLevelType w:val="hybridMultilevel"/>
    <w:tmpl w:val="FA72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A6858"/>
    <w:multiLevelType w:val="hybridMultilevel"/>
    <w:tmpl w:val="A06238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DA24EE"/>
    <w:multiLevelType w:val="hybridMultilevel"/>
    <w:tmpl w:val="CCDEF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2" w15:restartNumberingAfterBreak="0">
    <w:nsid w:val="65664DED"/>
    <w:multiLevelType w:val="hybridMultilevel"/>
    <w:tmpl w:val="A886A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04E9C"/>
    <w:multiLevelType w:val="hybridMultilevel"/>
    <w:tmpl w:val="F724C0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DD0C84"/>
    <w:multiLevelType w:val="hybridMultilevel"/>
    <w:tmpl w:val="ADBC7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C097B"/>
    <w:multiLevelType w:val="hybridMultilevel"/>
    <w:tmpl w:val="B192CC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C5B84"/>
    <w:multiLevelType w:val="hybridMultilevel"/>
    <w:tmpl w:val="21E24226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" w15:restartNumberingAfterBreak="0">
    <w:nsid w:val="7753068C"/>
    <w:multiLevelType w:val="hybridMultilevel"/>
    <w:tmpl w:val="046633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2"/>
  </w:num>
  <w:num w:numId="5">
    <w:abstractNumId w:val="18"/>
  </w:num>
  <w:num w:numId="6">
    <w:abstractNumId w:val="13"/>
  </w:num>
  <w:num w:numId="7">
    <w:abstractNumId w:val="6"/>
  </w:num>
  <w:num w:numId="8">
    <w:abstractNumId w:val="21"/>
  </w:num>
  <w:num w:numId="9">
    <w:abstractNumId w:val="14"/>
    <w:lvlOverride w:ilvl="0">
      <w:startOverride w:val="22"/>
    </w:lvlOverride>
  </w:num>
  <w:num w:numId="10">
    <w:abstractNumId w:val="5"/>
  </w:num>
  <w:num w:numId="11">
    <w:abstractNumId w:val="4"/>
  </w:num>
  <w:num w:numId="12">
    <w:abstractNumId w:val="14"/>
    <w:lvlOverride w:ilvl="0">
      <w:startOverride w:val="21"/>
    </w:lvlOverride>
  </w:num>
  <w:num w:numId="13">
    <w:abstractNumId w:val="14"/>
    <w:lvlOverride w:ilvl="0">
      <w:startOverride w:val="20"/>
    </w:lvlOverride>
  </w:num>
  <w:num w:numId="14">
    <w:abstractNumId w:val="14"/>
    <w:lvlOverride w:ilvl="0">
      <w:startOverride w:val="9"/>
    </w:lvlOverride>
  </w:num>
  <w:num w:numId="15">
    <w:abstractNumId w:val="9"/>
  </w:num>
  <w:num w:numId="16">
    <w:abstractNumId w:val="8"/>
  </w:num>
  <w:num w:numId="17">
    <w:abstractNumId w:val="17"/>
  </w:num>
  <w:num w:numId="18">
    <w:abstractNumId w:val="2"/>
  </w:num>
  <w:num w:numId="19">
    <w:abstractNumId w:val="19"/>
  </w:num>
  <w:num w:numId="20">
    <w:abstractNumId w:val="25"/>
  </w:num>
  <w:num w:numId="21">
    <w:abstractNumId w:val="10"/>
  </w:num>
  <w:num w:numId="22">
    <w:abstractNumId w:val="24"/>
  </w:num>
  <w:num w:numId="23">
    <w:abstractNumId w:val="22"/>
  </w:num>
  <w:num w:numId="24">
    <w:abstractNumId w:val="26"/>
  </w:num>
  <w:num w:numId="25">
    <w:abstractNumId w:val="1"/>
  </w:num>
  <w:num w:numId="26">
    <w:abstractNumId w:val="16"/>
  </w:num>
  <w:num w:numId="27">
    <w:abstractNumId w:val="7"/>
  </w:num>
  <w:num w:numId="28">
    <w:abstractNumId w:val="11"/>
  </w:num>
  <w:num w:numId="29">
    <w:abstractNumId w:val="3"/>
  </w:num>
  <w:num w:numId="30">
    <w:abstractNumId w:val="15"/>
  </w:num>
  <w:num w:numId="31">
    <w:abstractNumId w:val="23"/>
  </w:num>
  <w:num w:numId="3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426E"/>
    <w:rsid w:val="00026B73"/>
    <w:rsid w:val="00034CE2"/>
    <w:rsid w:val="000454DD"/>
    <w:rsid w:val="00057671"/>
    <w:rsid w:val="00061FE5"/>
    <w:rsid w:val="00062FF7"/>
    <w:rsid w:val="00072903"/>
    <w:rsid w:val="000757F7"/>
    <w:rsid w:val="00077DF1"/>
    <w:rsid w:val="000961D7"/>
    <w:rsid w:val="000A19B5"/>
    <w:rsid w:val="000B3917"/>
    <w:rsid w:val="000D445D"/>
    <w:rsid w:val="000D66A3"/>
    <w:rsid w:val="000F4987"/>
    <w:rsid w:val="000F65EC"/>
    <w:rsid w:val="000F69D9"/>
    <w:rsid w:val="00113822"/>
    <w:rsid w:val="0011573E"/>
    <w:rsid w:val="001269DE"/>
    <w:rsid w:val="00136F7A"/>
    <w:rsid w:val="00140DAE"/>
    <w:rsid w:val="00144666"/>
    <w:rsid w:val="00147DC0"/>
    <w:rsid w:val="0015180F"/>
    <w:rsid w:val="00153367"/>
    <w:rsid w:val="001708D7"/>
    <w:rsid w:val="001746FC"/>
    <w:rsid w:val="0018459F"/>
    <w:rsid w:val="00193653"/>
    <w:rsid w:val="001B0E39"/>
    <w:rsid w:val="001E7D29"/>
    <w:rsid w:val="002069D2"/>
    <w:rsid w:val="002076DB"/>
    <w:rsid w:val="002124B8"/>
    <w:rsid w:val="002177CB"/>
    <w:rsid w:val="002222DD"/>
    <w:rsid w:val="00227C3B"/>
    <w:rsid w:val="00232D05"/>
    <w:rsid w:val="002338EA"/>
    <w:rsid w:val="00235471"/>
    <w:rsid w:val="002404F5"/>
    <w:rsid w:val="002729B2"/>
    <w:rsid w:val="00275260"/>
    <w:rsid w:val="00276FA1"/>
    <w:rsid w:val="00285B87"/>
    <w:rsid w:val="00291B4A"/>
    <w:rsid w:val="00294EDF"/>
    <w:rsid w:val="00297735"/>
    <w:rsid w:val="002C3D7E"/>
    <w:rsid w:val="002D5685"/>
    <w:rsid w:val="00310B2C"/>
    <w:rsid w:val="00314ABD"/>
    <w:rsid w:val="0032131A"/>
    <w:rsid w:val="00323EE1"/>
    <w:rsid w:val="00324D2D"/>
    <w:rsid w:val="003310BF"/>
    <w:rsid w:val="00333DF8"/>
    <w:rsid w:val="00335D02"/>
    <w:rsid w:val="00357641"/>
    <w:rsid w:val="00360B6E"/>
    <w:rsid w:val="00361DEE"/>
    <w:rsid w:val="003657CA"/>
    <w:rsid w:val="003838E6"/>
    <w:rsid w:val="00387700"/>
    <w:rsid w:val="00394463"/>
    <w:rsid w:val="00394EF4"/>
    <w:rsid w:val="00395614"/>
    <w:rsid w:val="003A71A5"/>
    <w:rsid w:val="003B61CD"/>
    <w:rsid w:val="003C6A94"/>
    <w:rsid w:val="003D19F8"/>
    <w:rsid w:val="003E4422"/>
    <w:rsid w:val="00410612"/>
    <w:rsid w:val="00411F8B"/>
    <w:rsid w:val="00417C6A"/>
    <w:rsid w:val="00435E08"/>
    <w:rsid w:val="00447593"/>
    <w:rsid w:val="00450670"/>
    <w:rsid w:val="00460739"/>
    <w:rsid w:val="00466F19"/>
    <w:rsid w:val="004724BD"/>
    <w:rsid w:val="00477352"/>
    <w:rsid w:val="004779FC"/>
    <w:rsid w:val="004876E4"/>
    <w:rsid w:val="00491C23"/>
    <w:rsid w:val="00496E80"/>
    <w:rsid w:val="004A4959"/>
    <w:rsid w:val="004B5C09"/>
    <w:rsid w:val="004C2E86"/>
    <w:rsid w:val="004C341C"/>
    <w:rsid w:val="004E227E"/>
    <w:rsid w:val="004F0A21"/>
    <w:rsid w:val="00500DD1"/>
    <w:rsid w:val="00513808"/>
    <w:rsid w:val="00521AE3"/>
    <w:rsid w:val="00524529"/>
    <w:rsid w:val="005250D1"/>
    <w:rsid w:val="00535B54"/>
    <w:rsid w:val="00554276"/>
    <w:rsid w:val="00554806"/>
    <w:rsid w:val="00575EF4"/>
    <w:rsid w:val="0057691E"/>
    <w:rsid w:val="00581470"/>
    <w:rsid w:val="005851CE"/>
    <w:rsid w:val="005922BB"/>
    <w:rsid w:val="005C4CBD"/>
    <w:rsid w:val="005E0ED9"/>
    <w:rsid w:val="005F6206"/>
    <w:rsid w:val="00600A27"/>
    <w:rsid w:val="00606DA6"/>
    <w:rsid w:val="00613E8B"/>
    <w:rsid w:val="00616B41"/>
    <w:rsid w:val="00620AE8"/>
    <w:rsid w:val="0064628C"/>
    <w:rsid w:val="0065214E"/>
    <w:rsid w:val="0065501A"/>
    <w:rsid w:val="00655EE2"/>
    <w:rsid w:val="00661B35"/>
    <w:rsid w:val="00663D17"/>
    <w:rsid w:val="00680296"/>
    <w:rsid w:val="006853BC"/>
    <w:rsid w:val="006858EB"/>
    <w:rsid w:val="00687389"/>
    <w:rsid w:val="006908C7"/>
    <w:rsid w:val="006928C1"/>
    <w:rsid w:val="006944B1"/>
    <w:rsid w:val="006C248F"/>
    <w:rsid w:val="006C3C39"/>
    <w:rsid w:val="006F03D4"/>
    <w:rsid w:val="00700B1F"/>
    <w:rsid w:val="007034E8"/>
    <w:rsid w:val="0071703F"/>
    <w:rsid w:val="007257E9"/>
    <w:rsid w:val="00730709"/>
    <w:rsid w:val="00735BBE"/>
    <w:rsid w:val="00735C8F"/>
    <w:rsid w:val="00744B1E"/>
    <w:rsid w:val="0075438F"/>
    <w:rsid w:val="00756D9C"/>
    <w:rsid w:val="007573ED"/>
    <w:rsid w:val="007619BD"/>
    <w:rsid w:val="00771C24"/>
    <w:rsid w:val="00781863"/>
    <w:rsid w:val="00792E90"/>
    <w:rsid w:val="007A5FE0"/>
    <w:rsid w:val="007B03F5"/>
    <w:rsid w:val="007B4FB0"/>
    <w:rsid w:val="007C3486"/>
    <w:rsid w:val="007D5836"/>
    <w:rsid w:val="007E0718"/>
    <w:rsid w:val="007E2FA0"/>
    <w:rsid w:val="007F34A4"/>
    <w:rsid w:val="00815563"/>
    <w:rsid w:val="008240DA"/>
    <w:rsid w:val="00833619"/>
    <w:rsid w:val="00834A27"/>
    <w:rsid w:val="008429E5"/>
    <w:rsid w:val="00846486"/>
    <w:rsid w:val="0084697C"/>
    <w:rsid w:val="008478AC"/>
    <w:rsid w:val="00867EA4"/>
    <w:rsid w:val="008741F8"/>
    <w:rsid w:val="00897D88"/>
    <w:rsid w:val="008A0319"/>
    <w:rsid w:val="008B723E"/>
    <w:rsid w:val="008C2F76"/>
    <w:rsid w:val="008C7D20"/>
    <w:rsid w:val="008D1216"/>
    <w:rsid w:val="008D43E9"/>
    <w:rsid w:val="008D5869"/>
    <w:rsid w:val="008E3C0E"/>
    <w:rsid w:val="008E476B"/>
    <w:rsid w:val="008F30F3"/>
    <w:rsid w:val="009052BF"/>
    <w:rsid w:val="00927C63"/>
    <w:rsid w:val="00932F50"/>
    <w:rsid w:val="00944221"/>
    <w:rsid w:val="0094637B"/>
    <w:rsid w:val="0094692E"/>
    <w:rsid w:val="00955A78"/>
    <w:rsid w:val="00985EED"/>
    <w:rsid w:val="009921B8"/>
    <w:rsid w:val="009B3CDF"/>
    <w:rsid w:val="009C3FF1"/>
    <w:rsid w:val="009D4984"/>
    <w:rsid w:val="009D6901"/>
    <w:rsid w:val="009D7F85"/>
    <w:rsid w:val="009E1072"/>
    <w:rsid w:val="009F4E19"/>
    <w:rsid w:val="00A07662"/>
    <w:rsid w:val="00A17658"/>
    <w:rsid w:val="00A21B71"/>
    <w:rsid w:val="00A31B20"/>
    <w:rsid w:val="00A32D23"/>
    <w:rsid w:val="00A35435"/>
    <w:rsid w:val="00A37F9E"/>
    <w:rsid w:val="00A40085"/>
    <w:rsid w:val="00A450BC"/>
    <w:rsid w:val="00A47DF6"/>
    <w:rsid w:val="00A555AC"/>
    <w:rsid w:val="00A75905"/>
    <w:rsid w:val="00A8316D"/>
    <w:rsid w:val="00A9231C"/>
    <w:rsid w:val="00A950F0"/>
    <w:rsid w:val="00AA2532"/>
    <w:rsid w:val="00AC5EDD"/>
    <w:rsid w:val="00AE1F88"/>
    <w:rsid w:val="00AE361F"/>
    <w:rsid w:val="00AE5370"/>
    <w:rsid w:val="00AF6EB0"/>
    <w:rsid w:val="00B12D41"/>
    <w:rsid w:val="00B14A93"/>
    <w:rsid w:val="00B21EF0"/>
    <w:rsid w:val="00B247A9"/>
    <w:rsid w:val="00B435B5"/>
    <w:rsid w:val="00B43B6F"/>
    <w:rsid w:val="00B54774"/>
    <w:rsid w:val="00B565D8"/>
    <w:rsid w:val="00B5779A"/>
    <w:rsid w:val="00B64D24"/>
    <w:rsid w:val="00B664C1"/>
    <w:rsid w:val="00B7147D"/>
    <w:rsid w:val="00B75CFC"/>
    <w:rsid w:val="00B75F84"/>
    <w:rsid w:val="00B826C9"/>
    <w:rsid w:val="00B853F9"/>
    <w:rsid w:val="00B9596E"/>
    <w:rsid w:val="00BB018B"/>
    <w:rsid w:val="00BB018F"/>
    <w:rsid w:val="00BD1747"/>
    <w:rsid w:val="00BD6FB7"/>
    <w:rsid w:val="00BF1EA3"/>
    <w:rsid w:val="00BF5E48"/>
    <w:rsid w:val="00C14973"/>
    <w:rsid w:val="00C1643D"/>
    <w:rsid w:val="00C261A9"/>
    <w:rsid w:val="00C42793"/>
    <w:rsid w:val="00C43730"/>
    <w:rsid w:val="00C51BEB"/>
    <w:rsid w:val="00C54530"/>
    <w:rsid w:val="00C601ED"/>
    <w:rsid w:val="00CB3DBE"/>
    <w:rsid w:val="00CC67CD"/>
    <w:rsid w:val="00CD65DE"/>
    <w:rsid w:val="00CE5A5C"/>
    <w:rsid w:val="00CF1470"/>
    <w:rsid w:val="00D01D4E"/>
    <w:rsid w:val="00D11A1E"/>
    <w:rsid w:val="00D31AB7"/>
    <w:rsid w:val="00D31AE9"/>
    <w:rsid w:val="00D4273B"/>
    <w:rsid w:val="00D4429E"/>
    <w:rsid w:val="00D50D23"/>
    <w:rsid w:val="00D512BB"/>
    <w:rsid w:val="00D61834"/>
    <w:rsid w:val="00D840CF"/>
    <w:rsid w:val="00DA3B1A"/>
    <w:rsid w:val="00DC6078"/>
    <w:rsid w:val="00DC79AD"/>
    <w:rsid w:val="00DD2075"/>
    <w:rsid w:val="00DF2868"/>
    <w:rsid w:val="00E010E1"/>
    <w:rsid w:val="00E066B5"/>
    <w:rsid w:val="00E25848"/>
    <w:rsid w:val="00E557A0"/>
    <w:rsid w:val="00E661EC"/>
    <w:rsid w:val="00E81CDA"/>
    <w:rsid w:val="00ED3E5E"/>
    <w:rsid w:val="00EE3942"/>
    <w:rsid w:val="00EF6435"/>
    <w:rsid w:val="00EF7EAB"/>
    <w:rsid w:val="00F04237"/>
    <w:rsid w:val="00F071B6"/>
    <w:rsid w:val="00F10F6B"/>
    <w:rsid w:val="00F1413A"/>
    <w:rsid w:val="00F23697"/>
    <w:rsid w:val="00F3455E"/>
    <w:rsid w:val="00F346A2"/>
    <w:rsid w:val="00F36BB7"/>
    <w:rsid w:val="00F45692"/>
    <w:rsid w:val="00F724EA"/>
    <w:rsid w:val="00F72AD0"/>
    <w:rsid w:val="00F731A4"/>
    <w:rsid w:val="00FA0938"/>
    <w:rsid w:val="00FA2B18"/>
    <w:rsid w:val="00FB33DD"/>
    <w:rsid w:val="00FB3809"/>
    <w:rsid w:val="00FD5C28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8B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BD2DC3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FDC3FB3C5851464BB77376AB5A78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3F3A-42B2-405E-A46D-E6B629648E88}"/>
      </w:docPartPr>
      <w:docPartBody>
        <w:p w:rsidR="000205B9" w:rsidRDefault="00CF6410" w:rsidP="00CF6410">
          <w:pPr>
            <w:pStyle w:val="FDC3FB3C5851464BB77376AB5A78D9AD"/>
          </w:pPr>
          <w:r w:rsidRPr="00285B87">
            <w:t>Minutes submitted by</w:t>
          </w:r>
        </w:p>
      </w:docPartBody>
    </w:docPart>
    <w:docPart>
      <w:docPartPr>
        <w:name w:val="D548CFB5B4394803A50A254EDD10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0DB4-B271-4B99-AA5B-990EEF8449A6}"/>
      </w:docPartPr>
      <w:docPartBody>
        <w:p w:rsidR="000205B9" w:rsidRDefault="00CF6410" w:rsidP="00CF6410">
          <w:pPr>
            <w:pStyle w:val="D548CFB5B4394803A50A254EDD1009C0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05B9"/>
    <w:rsid w:val="00025D0D"/>
    <w:rsid w:val="00255BAD"/>
    <w:rsid w:val="00280BF9"/>
    <w:rsid w:val="002E30B2"/>
    <w:rsid w:val="00411B88"/>
    <w:rsid w:val="004241C8"/>
    <w:rsid w:val="00426E15"/>
    <w:rsid w:val="004874A5"/>
    <w:rsid w:val="005B4301"/>
    <w:rsid w:val="0060020A"/>
    <w:rsid w:val="007349B8"/>
    <w:rsid w:val="007B06F8"/>
    <w:rsid w:val="008F72BA"/>
    <w:rsid w:val="00915096"/>
    <w:rsid w:val="00BC1B49"/>
    <w:rsid w:val="00BD2DC3"/>
    <w:rsid w:val="00CC7F45"/>
    <w:rsid w:val="00CE7067"/>
    <w:rsid w:val="00CF6410"/>
    <w:rsid w:val="00E02902"/>
    <w:rsid w:val="00E556C9"/>
    <w:rsid w:val="00E64D84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FDC3FB3C5851464BB77376AB5A78D9AD">
    <w:name w:val="FDC3FB3C5851464BB77376AB5A78D9AD"/>
    <w:rsid w:val="00CF6410"/>
  </w:style>
  <w:style w:type="paragraph" w:customStyle="1" w:styleId="D548CFB5B4394803A50A254EDD1009C0">
    <w:name w:val="D548CFB5B4394803A50A254EDD1009C0"/>
    <w:rsid w:val="00CF6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8B7DA1-53FE-4E7A-A981-84FA1B02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840</TotalTime>
  <Pages>9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Regular Meeting Minutes 6/10/2019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Regular Meeting Minutes 6/10/2019</dc:title>
  <dc:creator>Elizabeth Wilson</dc:creator>
  <cp:keywords>Mayor, Ashley Faulkner</cp:keywords>
  <dc:description>Mayor, Ashley Faulkner read minutes of meeting conducted on 03-11-2019.</dc:description>
  <cp:lastModifiedBy>Elizabeth Wilson</cp:lastModifiedBy>
  <cp:revision>5</cp:revision>
  <cp:lastPrinted>2019-05-13T19:55:00Z</cp:lastPrinted>
  <dcterms:created xsi:type="dcterms:W3CDTF">2019-06-12T22:16:00Z</dcterms:created>
  <dcterms:modified xsi:type="dcterms:W3CDTF">2019-06-17T17:13:00Z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