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D093" w14:textId="1BFBF9EE" w:rsidR="003A71A5" w:rsidRDefault="001708D7" w:rsidP="00BF5E48">
      <w:pPr>
        <w:pStyle w:val="ListNumber"/>
        <w:rPr>
          <w:rFonts w:eastAsiaTheme="majorEastAsia"/>
        </w:rPr>
      </w:pPr>
      <w:r>
        <w:rPr>
          <w:rFonts w:eastAsiaTheme="majorEastAsia"/>
        </w:rPr>
        <w:tab/>
      </w:r>
      <w:r w:rsidR="003A71A5" w:rsidRPr="003A71A5">
        <w:rPr>
          <w:rFonts w:eastAsiaTheme="majorEastAsia"/>
        </w:rPr>
        <w:t>Mayor, Ashley Faulkner called the meeting to order.</w:t>
      </w:r>
    </w:p>
    <w:p w14:paraId="38F86228" w14:textId="6FCBF7E7" w:rsidR="00600A27" w:rsidRPr="00600A27" w:rsidRDefault="001708D7" w:rsidP="001708D7">
      <w:pPr>
        <w:pStyle w:val="ListNumber"/>
        <w:rPr>
          <w:rFonts w:eastAsiaTheme="majorEastAsia"/>
          <w:b w:val="0"/>
        </w:rPr>
      </w:pPr>
      <w:r>
        <w:rPr>
          <w:rFonts w:eastAsiaTheme="majorEastAsia"/>
        </w:rPr>
        <w:tab/>
      </w:r>
      <w:r w:rsidR="00600A27">
        <w:rPr>
          <w:rFonts w:eastAsiaTheme="majorEastAsia"/>
        </w:rPr>
        <w:t>Roll Call</w:t>
      </w:r>
    </w:p>
    <w:p w14:paraId="004B287D" w14:textId="65D11030" w:rsidR="004A5285" w:rsidRDefault="003A71A5" w:rsidP="004A5285">
      <w:pPr>
        <w:pStyle w:val="ListNumber"/>
        <w:ind w:left="173" w:firstLine="547"/>
        <w:rPr>
          <w:rFonts w:eastAsiaTheme="majorEastAsia"/>
          <w:b w:val="0"/>
        </w:rPr>
      </w:pPr>
      <w:bookmarkStart w:id="0" w:name="_Hlk11243367"/>
      <w:r w:rsidRPr="003A71A5">
        <w:rPr>
          <w:rFonts w:eastAsiaTheme="majorEastAsia"/>
          <w:b w:val="0"/>
        </w:rPr>
        <w:t xml:space="preserve">Members present: </w:t>
      </w:r>
    </w:p>
    <w:p w14:paraId="4B17A0B4" w14:textId="69095DDA" w:rsidR="00235471" w:rsidRDefault="00235471" w:rsidP="0023547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1" w:name="_Hlk8656464"/>
      <w:bookmarkStart w:id="2" w:name="_Hlk12894295"/>
      <w:bookmarkStart w:id="3" w:name="_Hlk11157021"/>
      <w:r w:rsidRPr="009D3001">
        <w:rPr>
          <w:rFonts w:eastAsiaTheme="majorEastAsia"/>
          <w:b w:val="0"/>
        </w:rPr>
        <w:t xml:space="preserve">Lauren Miller </w:t>
      </w:r>
      <w:r w:rsidR="004A5285"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  <w:bookmarkEnd w:id="1"/>
    </w:p>
    <w:p w14:paraId="2BDCA708" w14:textId="48096B0E" w:rsidR="004A5285" w:rsidRDefault="004A5285" w:rsidP="0023547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5B092669" w14:textId="04F0B9D1" w:rsidR="004A5285" w:rsidRPr="009D3001" w:rsidRDefault="004A5285" w:rsidP="0023547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647CFF4B" w14:textId="77777777" w:rsidR="00235471" w:rsidRPr="009D3001" w:rsidRDefault="00235471" w:rsidP="0023547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55F8B708" w14:textId="15BE2A96" w:rsidR="004A5285" w:rsidRDefault="00235471" w:rsidP="004A5285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Eddie Kelley </w:t>
      </w:r>
      <w:r w:rsidR="004A5285">
        <w:rPr>
          <w:rFonts w:eastAsiaTheme="majorEastAsia"/>
          <w:b w:val="0"/>
        </w:rPr>
        <w:t>-</w:t>
      </w:r>
      <w:r>
        <w:rPr>
          <w:rFonts w:eastAsiaTheme="majorEastAsia"/>
          <w:b w:val="0"/>
        </w:rPr>
        <w:t xml:space="preserve"> Aye</w:t>
      </w:r>
    </w:p>
    <w:bookmarkEnd w:id="2"/>
    <w:p w14:paraId="75CFAD98" w14:textId="6AC15171" w:rsidR="00235471" w:rsidRPr="009D3001" w:rsidRDefault="00235471" w:rsidP="0023547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</w:t>
      </w:r>
      <w:bookmarkStart w:id="4" w:name="_Hlk12894348"/>
      <w:r w:rsidR="004A5285">
        <w:rPr>
          <w:rFonts w:eastAsiaTheme="majorEastAsia"/>
        </w:rPr>
        <w:t>Jessica Hackler and Gary Jackson</w:t>
      </w:r>
      <w:r w:rsidRPr="00216C3F">
        <w:rPr>
          <w:rFonts w:eastAsiaTheme="majorEastAsia"/>
          <w:bCs/>
        </w:rPr>
        <w:t xml:space="preserve"> </w:t>
      </w:r>
      <w:bookmarkEnd w:id="4"/>
    </w:p>
    <w:bookmarkEnd w:id="0"/>
    <w:bookmarkEnd w:id="3"/>
    <w:p w14:paraId="4E9092D4" w14:textId="77777777" w:rsidR="002069D2" w:rsidRDefault="002069D2" w:rsidP="00600A27">
      <w:pPr>
        <w:pStyle w:val="ListNumber"/>
        <w:spacing w:after="0"/>
        <w:ind w:left="173"/>
        <w:rPr>
          <w:rFonts w:eastAsiaTheme="majorEastAsia"/>
        </w:rPr>
      </w:pPr>
    </w:p>
    <w:p w14:paraId="2C096E44" w14:textId="3617DB49" w:rsidR="007A5FE0" w:rsidRDefault="003A71A5" w:rsidP="00A17658">
      <w:pPr>
        <w:pStyle w:val="ListNumber"/>
        <w:spacing w:after="0"/>
        <w:ind w:left="173"/>
        <w:rPr>
          <w:rFonts w:eastAsiaTheme="majorEastAsia"/>
        </w:rPr>
      </w:pPr>
      <w:r w:rsidRPr="003A71A5">
        <w:rPr>
          <w:rFonts w:eastAsiaTheme="majorEastAsia"/>
        </w:rPr>
        <w:t xml:space="preserve">Quorum </w:t>
      </w:r>
      <w:r w:rsidR="00944221">
        <w:rPr>
          <w:rFonts w:eastAsiaTheme="majorEastAsia"/>
        </w:rPr>
        <w:t>established</w:t>
      </w:r>
      <w:r w:rsidRPr="003A71A5">
        <w:rPr>
          <w:rFonts w:eastAsiaTheme="majorEastAsia"/>
        </w:rPr>
        <w:t>.</w:t>
      </w:r>
    </w:p>
    <w:p w14:paraId="4C445EAE" w14:textId="77777777" w:rsidR="00A17658" w:rsidRPr="00A17658" w:rsidRDefault="00A17658" w:rsidP="00A17658">
      <w:pPr>
        <w:pStyle w:val="ListNumber"/>
        <w:spacing w:after="0"/>
        <w:ind w:left="173"/>
        <w:rPr>
          <w:rFonts w:eastAsiaTheme="majorEastAsia"/>
        </w:rPr>
      </w:pPr>
    </w:p>
    <w:p w14:paraId="5CD0C17E" w14:textId="7F25FF7D" w:rsidR="00833619" w:rsidRDefault="003F7824" w:rsidP="001708D7">
      <w:pPr>
        <w:pStyle w:val="ListNumber"/>
        <w:ind w:left="720" w:hanging="720"/>
        <w:rPr>
          <w:rFonts w:eastAsiaTheme="majorEastAsia"/>
        </w:rPr>
      </w:pPr>
      <w:r>
        <w:rPr>
          <w:rFonts w:eastAsiaTheme="majorEastAsia"/>
        </w:rPr>
        <w:t>1.</w:t>
      </w:r>
      <w:r w:rsidR="001708D7" w:rsidRPr="001708D7">
        <w:rPr>
          <w:rFonts w:eastAsiaTheme="majorEastAsia"/>
        </w:rPr>
        <w:tab/>
      </w:r>
      <w:r w:rsidR="004A5285">
        <w:rPr>
          <w:rFonts w:eastAsiaTheme="majorEastAsia"/>
        </w:rPr>
        <w:t xml:space="preserve">Council action to approve Worker’s Compensation Insurance. </w:t>
      </w:r>
      <w:proofErr w:type="spellStart"/>
      <w:r w:rsidR="004A5285">
        <w:rPr>
          <w:rFonts w:eastAsiaTheme="majorEastAsia"/>
        </w:rPr>
        <w:t>Voegele</w:t>
      </w:r>
      <w:proofErr w:type="spellEnd"/>
      <w:r w:rsidR="004A5285">
        <w:rPr>
          <w:rFonts w:eastAsiaTheme="majorEastAsia"/>
        </w:rPr>
        <w:t xml:space="preserve"> motioned to accept the Insurance, </w:t>
      </w:r>
      <w:r>
        <w:rPr>
          <w:rFonts w:eastAsiaTheme="majorEastAsia"/>
        </w:rPr>
        <w:t xml:space="preserve">Kelly made second. </w:t>
      </w:r>
    </w:p>
    <w:p w14:paraId="45808BC1" w14:textId="3C98A0B8" w:rsidR="003F7824" w:rsidRDefault="003F7824" w:rsidP="003F782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5" w:name="_Hlk12894531"/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6F7E34B1" w14:textId="77777777" w:rsidR="003F7824" w:rsidRDefault="003F7824" w:rsidP="003F782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57B85260" w14:textId="77777777" w:rsidR="003F7824" w:rsidRPr="009D3001" w:rsidRDefault="003F7824" w:rsidP="003F782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553D1241" w14:textId="77777777" w:rsidR="003F7824" w:rsidRPr="009D3001" w:rsidRDefault="003F7824" w:rsidP="003F782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31B526DA" w14:textId="6FC765F4" w:rsidR="003F7824" w:rsidRPr="003F7824" w:rsidRDefault="003F7824" w:rsidP="003F7824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4FE914CA" w14:textId="7E7E588C" w:rsidR="001708D7" w:rsidRPr="009D3001" w:rsidRDefault="001708D7" w:rsidP="005250D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6" w:name="_Hlk11250485"/>
      <w:bookmarkStart w:id="7" w:name="_Hlk11245389"/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</w:t>
      </w:r>
      <w:r w:rsidR="003F7824">
        <w:rPr>
          <w:rFonts w:eastAsiaTheme="majorEastAsia"/>
        </w:rPr>
        <w:t>Jessica Hackler and Gary Jackson</w:t>
      </w:r>
      <w:bookmarkEnd w:id="5"/>
    </w:p>
    <w:p w14:paraId="79C08080" w14:textId="151FE09F" w:rsidR="001708D7" w:rsidRDefault="007A5FE0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02F8F7CD" w14:textId="5017F635" w:rsidR="007A5FE0" w:rsidRDefault="007A5FE0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</w:r>
      <w:bookmarkStart w:id="8" w:name="_Hlk12894561"/>
      <w:r w:rsidR="005C4CBD">
        <w:rPr>
          <w:rFonts w:eastAsiaTheme="majorEastAsia"/>
        </w:rPr>
        <w:t>Motion passes 5-0</w:t>
      </w:r>
      <w:bookmarkEnd w:id="8"/>
    </w:p>
    <w:p w14:paraId="424D3921" w14:textId="464F8C42" w:rsidR="003F7824" w:rsidRDefault="003F7824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74C48E33" w14:textId="37CA6D96" w:rsidR="003F7824" w:rsidRDefault="003F7824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  <w:t>Hackler enters Special Meeting</w:t>
      </w:r>
    </w:p>
    <w:bookmarkEnd w:id="6"/>
    <w:p w14:paraId="07534B5C" w14:textId="77777777" w:rsidR="005250D1" w:rsidRDefault="005250D1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bookmarkEnd w:id="7"/>
    <w:p w14:paraId="1C0A7BB8" w14:textId="7FA18CBD" w:rsidR="00A17658" w:rsidRDefault="00E066B5" w:rsidP="003F7824">
      <w:pPr>
        <w:pStyle w:val="ListNumber"/>
        <w:spacing w:after="0" w:line="240" w:lineRule="auto"/>
        <w:rPr>
          <w:rFonts w:eastAsiaTheme="majorEastAsia"/>
        </w:rPr>
      </w:pPr>
      <w:r>
        <w:rPr>
          <w:rFonts w:eastAsiaTheme="majorEastAsia"/>
        </w:rPr>
        <w:t xml:space="preserve"> </w:t>
      </w:r>
      <w:r w:rsidR="00AE1A60">
        <w:rPr>
          <w:rFonts w:eastAsiaTheme="majorEastAsia"/>
        </w:rPr>
        <w:t>2.</w:t>
      </w:r>
      <w:bookmarkStart w:id="9" w:name="_GoBack"/>
      <w:bookmarkEnd w:id="9"/>
      <w:r w:rsidR="005C4CBD">
        <w:rPr>
          <w:rFonts w:eastAsiaTheme="majorEastAsia"/>
        </w:rPr>
        <w:tab/>
      </w:r>
      <w:r w:rsidR="005C4CBD" w:rsidRPr="005C4CBD">
        <w:rPr>
          <w:rFonts w:eastAsiaTheme="majorEastAsia"/>
        </w:rPr>
        <w:t xml:space="preserve">Council action </w:t>
      </w:r>
      <w:r w:rsidR="003F7824">
        <w:rPr>
          <w:rFonts w:eastAsiaTheme="majorEastAsia"/>
        </w:rPr>
        <w:t xml:space="preserve">on refunding Bill and Virginia Kline $250.00 for the transfer of cemetery plot back </w:t>
      </w:r>
    </w:p>
    <w:p w14:paraId="668EA552" w14:textId="411857A1" w:rsidR="003F7824" w:rsidRDefault="003F7824" w:rsidP="003F7824">
      <w:pPr>
        <w:pStyle w:val="ListNumber"/>
        <w:spacing w:after="0" w:line="240" w:lineRule="auto"/>
        <w:ind w:left="720"/>
        <w:rPr>
          <w:rFonts w:eastAsiaTheme="majorEastAsia"/>
        </w:rPr>
      </w:pPr>
      <w:r>
        <w:rPr>
          <w:rFonts w:eastAsiaTheme="majorEastAsia"/>
        </w:rPr>
        <w:t xml:space="preserve">to the City of Hartshorne. Baker makes motion to refund. Brooks, </w:t>
      </w:r>
      <w:proofErr w:type="spellStart"/>
      <w:r>
        <w:rPr>
          <w:rFonts w:eastAsiaTheme="majorEastAsia"/>
        </w:rPr>
        <w:t>Voegele</w:t>
      </w:r>
      <w:proofErr w:type="spellEnd"/>
      <w:r>
        <w:rPr>
          <w:rFonts w:eastAsiaTheme="majorEastAsia"/>
        </w:rPr>
        <w:t>, and Kelly second motion.</w:t>
      </w:r>
    </w:p>
    <w:p w14:paraId="20A20530" w14:textId="77777777" w:rsidR="003F7824" w:rsidRDefault="003F7824" w:rsidP="003F7824">
      <w:pPr>
        <w:pStyle w:val="ListNumber"/>
        <w:spacing w:after="0" w:line="240" w:lineRule="auto"/>
        <w:ind w:firstLine="720"/>
        <w:rPr>
          <w:rFonts w:eastAsiaTheme="majorEastAsia"/>
        </w:rPr>
      </w:pPr>
    </w:p>
    <w:p w14:paraId="1C74F02F" w14:textId="1876CCF8" w:rsidR="003F7824" w:rsidRDefault="003F7824" w:rsidP="003F782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10" w:name="_Hlk12894911"/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4D2F0627" w14:textId="77777777" w:rsidR="003F7824" w:rsidRDefault="003F7824" w:rsidP="003F782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200BE029" w14:textId="77777777" w:rsidR="003F7824" w:rsidRPr="009D3001" w:rsidRDefault="003F7824" w:rsidP="003F782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02A33E25" w14:textId="77777777" w:rsidR="003F7824" w:rsidRPr="009D3001" w:rsidRDefault="003F7824" w:rsidP="003F782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17A5204E" w14:textId="76B28811" w:rsidR="003F7824" w:rsidRDefault="003F7824" w:rsidP="003F782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3A1AF175" w14:textId="3BA3BDBE" w:rsidR="003F7824" w:rsidRDefault="003F7824" w:rsidP="003F782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Jessica Hackler - Aye</w:t>
      </w:r>
    </w:p>
    <w:p w14:paraId="3A47094F" w14:textId="77777777" w:rsidR="003F7824" w:rsidRPr="003F7824" w:rsidRDefault="003F7824" w:rsidP="003F782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60CA6A2C" w14:textId="488FB136" w:rsidR="00B14A93" w:rsidRDefault="003F7824" w:rsidP="003F7824">
      <w:pPr>
        <w:pStyle w:val="ListNumber"/>
        <w:spacing w:after="0" w:line="240" w:lineRule="auto"/>
        <w:ind w:firstLine="720"/>
        <w:rPr>
          <w:rFonts w:eastAsiaTheme="majorEastAsia"/>
        </w:rPr>
      </w:pPr>
      <w:r>
        <w:rPr>
          <w:rFonts w:eastAsiaTheme="majorEastAsia"/>
        </w:rPr>
        <w:t>6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Gary Jackson</w:t>
      </w:r>
      <w:bookmarkStart w:id="11" w:name="_Hlk9521524"/>
    </w:p>
    <w:p w14:paraId="4B8E50BD" w14:textId="77777777" w:rsidR="003F7824" w:rsidRDefault="003F7824" w:rsidP="003F7824">
      <w:pPr>
        <w:pStyle w:val="ListNumber"/>
        <w:spacing w:after="0" w:line="240" w:lineRule="auto"/>
        <w:ind w:firstLine="720"/>
        <w:rPr>
          <w:rFonts w:eastAsiaTheme="majorEastAsia"/>
        </w:rPr>
      </w:pPr>
    </w:p>
    <w:p w14:paraId="6B720C1C" w14:textId="11E0D081" w:rsidR="00D61834" w:rsidRDefault="003F7824" w:rsidP="00B14A93">
      <w:pPr>
        <w:pStyle w:val="ListNumber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6-0</w:t>
      </w:r>
    </w:p>
    <w:bookmarkEnd w:id="10"/>
    <w:bookmarkEnd w:id="11"/>
    <w:p w14:paraId="6ACA57B1" w14:textId="694A26DB" w:rsidR="003C6A94" w:rsidRDefault="003C6A94" w:rsidP="00E066B5">
      <w:pPr>
        <w:pStyle w:val="ListNumber"/>
        <w:spacing w:line="240" w:lineRule="auto"/>
        <w:rPr>
          <w:rFonts w:eastAsiaTheme="majorEastAsia"/>
        </w:rPr>
      </w:pPr>
    </w:p>
    <w:p w14:paraId="74F43C6B" w14:textId="58BEDD9D" w:rsidR="009C3FF1" w:rsidRDefault="009C3FF1" w:rsidP="009C3FF1">
      <w:pPr>
        <w:pStyle w:val="ListNumber"/>
        <w:rPr>
          <w:rFonts w:eastAsiaTheme="majorEastAsia"/>
        </w:rPr>
      </w:pPr>
    </w:p>
    <w:p w14:paraId="2D48BCE8" w14:textId="34CE4817" w:rsidR="009C3FF1" w:rsidRDefault="009C3FF1" w:rsidP="009C3FF1">
      <w:pPr>
        <w:pStyle w:val="ListNumber"/>
        <w:ind w:left="720"/>
        <w:rPr>
          <w:rFonts w:eastAsiaTheme="majorEastAsia"/>
        </w:rPr>
      </w:pPr>
      <w:r>
        <w:rPr>
          <w:rFonts w:eastAsiaTheme="majorEastAsia"/>
        </w:rPr>
        <w:t xml:space="preserve">Motion to adjourn </w:t>
      </w:r>
      <w:r w:rsidR="002076DB">
        <w:rPr>
          <w:rFonts w:eastAsiaTheme="majorEastAsia"/>
        </w:rPr>
        <w:t xml:space="preserve">by </w:t>
      </w:r>
      <w:proofErr w:type="spellStart"/>
      <w:r w:rsidR="003F7824">
        <w:rPr>
          <w:rFonts w:eastAsiaTheme="majorEastAsia"/>
        </w:rPr>
        <w:t>Voegele</w:t>
      </w:r>
      <w:proofErr w:type="spellEnd"/>
      <w:r w:rsidR="002076DB">
        <w:rPr>
          <w:rFonts w:eastAsiaTheme="majorEastAsia"/>
        </w:rPr>
        <w:t xml:space="preserve">. </w:t>
      </w:r>
      <w:r w:rsidR="00C53231">
        <w:rPr>
          <w:rFonts w:eastAsiaTheme="majorEastAsia"/>
        </w:rPr>
        <w:t>Baker</w:t>
      </w:r>
      <w:r w:rsidR="002076DB">
        <w:rPr>
          <w:rFonts w:eastAsiaTheme="majorEastAsia"/>
        </w:rPr>
        <w:t xml:space="preserve"> seconds.</w:t>
      </w:r>
    </w:p>
    <w:p w14:paraId="17F9171D" w14:textId="7A2371E6" w:rsidR="00C53231" w:rsidRDefault="00C53231" w:rsidP="00C5323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49F86F7A" w14:textId="77777777" w:rsidR="00C53231" w:rsidRDefault="00C53231" w:rsidP="00C5323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5AD98126" w14:textId="77777777" w:rsidR="00C53231" w:rsidRPr="009D3001" w:rsidRDefault="00C53231" w:rsidP="00C5323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653C62DF" w14:textId="77777777" w:rsidR="00C53231" w:rsidRPr="009D3001" w:rsidRDefault="00C53231" w:rsidP="00C5323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58A9FD92" w14:textId="77777777" w:rsidR="00C53231" w:rsidRDefault="00C53231" w:rsidP="00C5323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0C71ADD9" w14:textId="77777777" w:rsidR="00C53231" w:rsidRDefault="00C53231" w:rsidP="00C5323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Jessica Hackler - Aye</w:t>
      </w:r>
    </w:p>
    <w:p w14:paraId="00270F37" w14:textId="77777777" w:rsidR="00C53231" w:rsidRPr="003F7824" w:rsidRDefault="00C53231" w:rsidP="00C5323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757F58FD" w14:textId="77777777" w:rsidR="00C53231" w:rsidRDefault="00C53231" w:rsidP="00C53231">
      <w:pPr>
        <w:pStyle w:val="ListNumber"/>
        <w:spacing w:after="0" w:line="240" w:lineRule="auto"/>
        <w:ind w:firstLine="720"/>
        <w:rPr>
          <w:rFonts w:eastAsiaTheme="majorEastAsia"/>
        </w:rPr>
      </w:pPr>
      <w:r>
        <w:rPr>
          <w:rFonts w:eastAsiaTheme="majorEastAsia"/>
        </w:rPr>
        <w:t>6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Gary Jackson</w:t>
      </w:r>
    </w:p>
    <w:p w14:paraId="3185E1F7" w14:textId="77777777" w:rsidR="00C53231" w:rsidRDefault="00C53231" w:rsidP="00C53231">
      <w:pPr>
        <w:pStyle w:val="ListNumber"/>
        <w:spacing w:after="0" w:line="240" w:lineRule="auto"/>
        <w:ind w:firstLine="720"/>
        <w:rPr>
          <w:rFonts w:eastAsiaTheme="majorEastAsia"/>
        </w:rPr>
      </w:pPr>
    </w:p>
    <w:p w14:paraId="5B27EEFE" w14:textId="260480F4" w:rsidR="002076DB" w:rsidRDefault="00C53231" w:rsidP="00C53231">
      <w:pPr>
        <w:pStyle w:val="ListNumber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6-0</w:t>
      </w:r>
    </w:p>
    <w:p w14:paraId="41005E3A" w14:textId="77777777" w:rsidR="002076DB" w:rsidRDefault="002076DB" w:rsidP="009C3FF1">
      <w:pPr>
        <w:pStyle w:val="ListNumber"/>
        <w:ind w:left="720"/>
        <w:rPr>
          <w:rFonts w:eastAsiaTheme="majorEastAsia"/>
        </w:rPr>
      </w:pPr>
    </w:p>
    <w:p w14:paraId="1951510A" w14:textId="402F0FD1" w:rsidR="00663D17" w:rsidRDefault="00CF1470" w:rsidP="00026B73">
      <w:pPr>
        <w:pStyle w:val="ListNumber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</w:r>
    </w:p>
    <w:p w14:paraId="64225F69" w14:textId="77777777" w:rsidR="00663D17" w:rsidRPr="00554806" w:rsidRDefault="00317AD5" w:rsidP="00663D17">
      <w:pPr>
        <w:spacing w:after="0"/>
        <w:ind w:left="0"/>
        <w:rPr>
          <w:u w:val="single"/>
        </w:rPr>
      </w:pPr>
      <w:sdt>
        <w:sdtPr>
          <w:alias w:val="Minutes submitted by:"/>
          <w:tag w:val="Minutes submitted by:"/>
          <w:id w:val="960773724"/>
          <w:placeholder>
            <w:docPart w:val="FDC3FB3C5851464BB77376AB5A78D9AD"/>
          </w:placeholder>
          <w:temporary/>
          <w:showingPlcHdr/>
          <w15:appearance w15:val="hidden"/>
        </w:sdtPr>
        <w:sdtEndPr/>
        <w:sdtContent>
          <w:r w:rsidR="00663D17" w:rsidRPr="00554806">
            <w:t>Minutes submitted by</w:t>
          </w:r>
        </w:sdtContent>
      </w:sdt>
      <w:r w:rsidR="00663D17" w:rsidRPr="00554806">
        <w:t xml:space="preserve">:  </w:t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</w:p>
    <w:p w14:paraId="15B33B4E" w14:textId="77777777" w:rsidR="00663D17" w:rsidRPr="00554806" w:rsidRDefault="00663D17" w:rsidP="00663D17">
      <w:pPr>
        <w:spacing w:after="0"/>
        <w:ind w:left="0"/>
      </w:pPr>
      <w:r w:rsidRPr="00554806">
        <w:t>City Clerk, Elizabeth Wilson</w:t>
      </w:r>
    </w:p>
    <w:p w14:paraId="17F6D1FE" w14:textId="77777777" w:rsidR="00663D17" w:rsidRPr="00554806" w:rsidRDefault="00663D17" w:rsidP="00663D17">
      <w:pPr>
        <w:spacing w:after="0"/>
        <w:ind w:left="0"/>
      </w:pPr>
    </w:p>
    <w:p w14:paraId="72E2A8A7" w14:textId="77777777" w:rsidR="00663D17" w:rsidRPr="00554806" w:rsidRDefault="00663D17" w:rsidP="00663D17">
      <w:pPr>
        <w:spacing w:after="0"/>
        <w:ind w:left="0"/>
        <w:rPr>
          <w:u w:val="single"/>
        </w:rPr>
      </w:pPr>
    </w:p>
    <w:p w14:paraId="7C6D1563" w14:textId="77777777" w:rsidR="00663D17" w:rsidRPr="00554806" w:rsidRDefault="00317AD5" w:rsidP="00663D17">
      <w:pPr>
        <w:spacing w:after="0"/>
        <w:ind w:left="0"/>
        <w:rPr>
          <w:u w:val="single"/>
        </w:rPr>
      </w:pPr>
      <w:sdt>
        <w:sdtPr>
          <w:alias w:val="Minutes approved by:"/>
          <w:tag w:val="Minutes approved by:"/>
          <w:id w:val="-1873525188"/>
          <w:placeholder>
            <w:docPart w:val="D548CFB5B4394803A50A254EDD1009C0"/>
          </w:placeholder>
          <w:temporary/>
          <w:showingPlcHdr/>
          <w15:appearance w15:val="hidden"/>
        </w:sdtPr>
        <w:sdtEndPr/>
        <w:sdtContent>
          <w:r w:rsidR="00663D17" w:rsidRPr="00554806">
            <w:t>Minutes approved by</w:t>
          </w:r>
        </w:sdtContent>
      </w:sdt>
      <w:r w:rsidR="00663D17" w:rsidRPr="00554806">
        <w:t xml:space="preserve">: </w:t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</w:p>
    <w:p w14:paraId="0535219E" w14:textId="675F5970" w:rsidR="00554806" w:rsidRDefault="00663D17" w:rsidP="00554806">
      <w:pPr>
        <w:spacing w:after="0"/>
        <w:ind w:left="0"/>
      </w:pPr>
      <w:r w:rsidRPr="00554806">
        <w:t xml:space="preserve"> Mayor, Ashley Faulkne</w:t>
      </w:r>
      <w:r w:rsidR="00CF1470">
        <w:t>r</w:t>
      </w:r>
    </w:p>
    <w:sectPr w:rsidR="00554806" w:rsidSect="00CC67C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1923A" w14:textId="77777777" w:rsidR="00317AD5" w:rsidRDefault="00317AD5" w:rsidP="001E7D29">
      <w:pPr>
        <w:spacing w:after="0" w:line="240" w:lineRule="auto"/>
      </w:pPr>
      <w:r>
        <w:separator/>
      </w:r>
    </w:p>
  </w:endnote>
  <w:endnote w:type="continuationSeparator" w:id="0">
    <w:p w14:paraId="6F499E51" w14:textId="77777777" w:rsidR="00317AD5" w:rsidRDefault="00317AD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D5E4" w14:textId="77777777" w:rsidR="00317AD5" w:rsidRDefault="00317AD5" w:rsidP="001E7D29">
      <w:pPr>
        <w:spacing w:after="0" w:line="240" w:lineRule="auto"/>
      </w:pPr>
      <w:r>
        <w:separator/>
      </w:r>
    </w:p>
  </w:footnote>
  <w:footnote w:type="continuationSeparator" w:id="0">
    <w:p w14:paraId="32C8F2FA" w14:textId="77777777" w:rsidR="00317AD5" w:rsidRDefault="00317AD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D4DC" w14:textId="270376BF" w:rsidR="00447593" w:rsidRDefault="00447593" w:rsidP="00235471">
    <w:pPr>
      <w:spacing w:line="360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5CC3F" wp14:editId="7DF95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F191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32"/>
          <w:szCs w:val="32"/>
        </w:rPr>
        <w:alias w:val="Title"/>
        <w:id w:val="15524250"/>
        <w:placeholder>
          <w:docPart w:val="3D28B7C1ACF94E99AF73F433D6EC05A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F5E48">
          <w:rPr>
            <w:color w:val="4F81BD" w:themeColor="accent1"/>
            <w:sz w:val="32"/>
            <w:szCs w:val="32"/>
          </w:rPr>
          <w:t>City of Hartshorne</w:t>
        </w:r>
        <w:r>
          <w:rPr>
            <w:color w:val="4F81BD" w:themeColor="accent1"/>
            <w:sz w:val="32"/>
            <w:szCs w:val="32"/>
          </w:rPr>
          <w:t xml:space="preserve"> </w:t>
        </w:r>
        <w:r w:rsidR="004A5285">
          <w:rPr>
            <w:color w:val="4F81BD" w:themeColor="accent1"/>
            <w:sz w:val="32"/>
            <w:szCs w:val="32"/>
          </w:rPr>
          <w:t>Special</w:t>
        </w:r>
        <w:r w:rsidRPr="00BF5E48">
          <w:rPr>
            <w:color w:val="4F81BD" w:themeColor="accent1"/>
            <w:sz w:val="32"/>
            <w:szCs w:val="32"/>
          </w:rPr>
          <w:t xml:space="preserve"> Meeting Minutes</w:t>
        </w:r>
        <w:r>
          <w:rPr>
            <w:color w:val="4F81BD" w:themeColor="accent1"/>
            <w:sz w:val="32"/>
            <w:szCs w:val="32"/>
          </w:rPr>
          <w:t xml:space="preserve"> 6/</w:t>
        </w:r>
        <w:r w:rsidR="004A5285">
          <w:rPr>
            <w:color w:val="4F81BD" w:themeColor="accent1"/>
            <w:sz w:val="32"/>
            <w:szCs w:val="32"/>
          </w:rPr>
          <w:t>24</w:t>
        </w:r>
        <w:r>
          <w:rPr>
            <w:color w:val="4F81BD" w:themeColor="accent1"/>
            <w:sz w:val="32"/>
            <w:szCs w:val="32"/>
          </w:rPr>
          <w:t>/</w:t>
        </w:r>
        <w:r w:rsidRPr="00BF5E48">
          <w:rPr>
            <w:color w:val="4F81BD" w:themeColor="accent1"/>
            <w:sz w:val="32"/>
            <w:szCs w:val="32"/>
          </w:rPr>
          <w:t>2019</w:t>
        </w:r>
      </w:sdtContent>
    </w:sdt>
  </w:p>
  <w:p w14:paraId="68DD6868" w14:textId="7488E59A" w:rsidR="00447593" w:rsidRDefault="00447593" w:rsidP="00235471">
    <w:pPr>
      <w:pStyle w:val="Header"/>
      <w:spacing w:line="360" w:lineRule="auto"/>
      <w:jc w:val="center"/>
    </w:pPr>
    <w:r>
      <w:t>1101 Penn Ave</w:t>
    </w:r>
  </w:p>
  <w:p w14:paraId="42DD2CB9" w14:textId="769F2E14" w:rsidR="00447593" w:rsidRDefault="00447593" w:rsidP="00235471">
    <w:pPr>
      <w:pStyle w:val="Header"/>
      <w:spacing w:line="360" w:lineRule="auto"/>
      <w:jc w:val="center"/>
    </w:pPr>
    <w:r>
      <w:t>Hartshorne, OK 74547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85665"/>
    <w:multiLevelType w:val="hybridMultilevel"/>
    <w:tmpl w:val="4748229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EC09BB"/>
    <w:multiLevelType w:val="hybridMultilevel"/>
    <w:tmpl w:val="F5D8EF5C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0EB32971"/>
    <w:multiLevelType w:val="hybridMultilevel"/>
    <w:tmpl w:val="1E1EDC6A"/>
    <w:lvl w:ilvl="0" w:tplc="6930C380">
      <w:start w:val="1"/>
      <w:numFmt w:val="decimal"/>
      <w:lvlText w:val="%1."/>
      <w:lvlJc w:val="left"/>
      <w:pPr>
        <w:ind w:left="907" w:hanging="360"/>
      </w:pPr>
      <w:rPr>
        <w:rFonts w:asciiTheme="minorHAnsi" w:hAnsiTheme="minorHAnsi" w:cstheme="minorHAns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12F90186"/>
    <w:multiLevelType w:val="hybridMultilevel"/>
    <w:tmpl w:val="16809722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0035E"/>
    <w:multiLevelType w:val="hybridMultilevel"/>
    <w:tmpl w:val="B4F82C4A"/>
    <w:lvl w:ilvl="0" w:tplc="03E005A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1B2331CE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C56CAC"/>
    <w:multiLevelType w:val="hybridMultilevel"/>
    <w:tmpl w:val="98D24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B21FB"/>
    <w:multiLevelType w:val="hybridMultilevel"/>
    <w:tmpl w:val="B7A607FE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20504E79"/>
    <w:multiLevelType w:val="hybridMultilevel"/>
    <w:tmpl w:val="59B61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BD2BB2"/>
    <w:multiLevelType w:val="hybridMultilevel"/>
    <w:tmpl w:val="12A8FD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D25EA1"/>
    <w:multiLevelType w:val="hybridMultilevel"/>
    <w:tmpl w:val="0E2025CE"/>
    <w:lvl w:ilvl="0" w:tplc="B582E92A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55803"/>
    <w:multiLevelType w:val="hybridMultilevel"/>
    <w:tmpl w:val="98628C6C"/>
    <w:lvl w:ilvl="0" w:tplc="5A1A169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B030D7"/>
    <w:multiLevelType w:val="hybridMultilevel"/>
    <w:tmpl w:val="DBC0E942"/>
    <w:lvl w:ilvl="0" w:tplc="DF1834CC">
      <w:start w:val="5"/>
      <w:numFmt w:val="bullet"/>
      <w:lvlText w:val=""/>
      <w:lvlJc w:val="left"/>
      <w:pPr>
        <w:ind w:left="893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 w15:restartNumberingAfterBreak="0">
    <w:nsid w:val="40856772"/>
    <w:multiLevelType w:val="multilevel"/>
    <w:tmpl w:val="CE1C8422"/>
    <w:lvl w:ilvl="0">
      <w:start w:val="1"/>
      <w:numFmt w:val="decimal"/>
      <w:lvlText w:val="%1."/>
      <w:lvlJc w:val="lef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5" w15:restartNumberingAfterBreak="0">
    <w:nsid w:val="42FE3A3A"/>
    <w:multiLevelType w:val="hybridMultilevel"/>
    <w:tmpl w:val="81B22AE6"/>
    <w:lvl w:ilvl="0" w:tplc="E398DA2C">
      <w:start w:val="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2C8E"/>
    <w:multiLevelType w:val="hybridMultilevel"/>
    <w:tmpl w:val="FA727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A6858"/>
    <w:multiLevelType w:val="hybridMultilevel"/>
    <w:tmpl w:val="A06238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C65D71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DA24EE"/>
    <w:multiLevelType w:val="hybridMultilevel"/>
    <w:tmpl w:val="CCDEF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314D9C"/>
    <w:multiLevelType w:val="hybridMultilevel"/>
    <w:tmpl w:val="1962135C"/>
    <w:lvl w:ilvl="0" w:tplc="7D780A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07161"/>
    <w:multiLevelType w:val="hybridMultilevel"/>
    <w:tmpl w:val="518A9A84"/>
    <w:lvl w:ilvl="0" w:tplc="D58A9A8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2" w15:restartNumberingAfterBreak="0">
    <w:nsid w:val="65664DED"/>
    <w:multiLevelType w:val="hybridMultilevel"/>
    <w:tmpl w:val="A886A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A04E9C"/>
    <w:multiLevelType w:val="hybridMultilevel"/>
    <w:tmpl w:val="F724C0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DD0C84"/>
    <w:multiLevelType w:val="hybridMultilevel"/>
    <w:tmpl w:val="ADBC7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C097B"/>
    <w:multiLevelType w:val="hybridMultilevel"/>
    <w:tmpl w:val="B192CC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7C5B84"/>
    <w:multiLevelType w:val="hybridMultilevel"/>
    <w:tmpl w:val="21E24226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7" w15:restartNumberingAfterBreak="0">
    <w:nsid w:val="7753068C"/>
    <w:multiLevelType w:val="hybridMultilevel"/>
    <w:tmpl w:val="046633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2"/>
  </w:num>
  <w:num w:numId="5">
    <w:abstractNumId w:val="18"/>
  </w:num>
  <w:num w:numId="6">
    <w:abstractNumId w:val="13"/>
  </w:num>
  <w:num w:numId="7">
    <w:abstractNumId w:val="6"/>
  </w:num>
  <w:num w:numId="8">
    <w:abstractNumId w:val="21"/>
  </w:num>
  <w:num w:numId="9">
    <w:abstractNumId w:val="14"/>
    <w:lvlOverride w:ilvl="0">
      <w:startOverride w:val="22"/>
    </w:lvlOverride>
  </w:num>
  <w:num w:numId="10">
    <w:abstractNumId w:val="5"/>
  </w:num>
  <w:num w:numId="11">
    <w:abstractNumId w:val="4"/>
  </w:num>
  <w:num w:numId="12">
    <w:abstractNumId w:val="14"/>
    <w:lvlOverride w:ilvl="0">
      <w:startOverride w:val="21"/>
    </w:lvlOverride>
  </w:num>
  <w:num w:numId="13">
    <w:abstractNumId w:val="14"/>
    <w:lvlOverride w:ilvl="0">
      <w:startOverride w:val="20"/>
    </w:lvlOverride>
  </w:num>
  <w:num w:numId="14">
    <w:abstractNumId w:val="14"/>
    <w:lvlOverride w:ilvl="0">
      <w:startOverride w:val="9"/>
    </w:lvlOverride>
  </w:num>
  <w:num w:numId="15">
    <w:abstractNumId w:val="9"/>
  </w:num>
  <w:num w:numId="16">
    <w:abstractNumId w:val="8"/>
  </w:num>
  <w:num w:numId="17">
    <w:abstractNumId w:val="17"/>
  </w:num>
  <w:num w:numId="18">
    <w:abstractNumId w:val="2"/>
  </w:num>
  <w:num w:numId="19">
    <w:abstractNumId w:val="19"/>
  </w:num>
  <w:num w:numId="20">
    <w:abstractNumId w:val="25"/>
  </w:num>
  <w:num w:numId="21">
    <w:abstractNumId w:val="10"/>
  </w:num>
  <w:num w:numId="22">
    <w:abstractNumId w:val="24"/>
  </w:num>
  <w:num w:numId="23">
    <w:abstractNumId w:val="22"/>
  </w:num>
  <w:num w:numId="24">
    <w:abstractNumId w:val="26"/>
  </w:num>
  <w:num w:numId="25">
    <w:abstractNumId w:val="1"/>
  </w:num>
  <w:num w:numId="26">
    <w:abstractNumId w:val="16"/>
  </w:num>
  <w:num w:numId="27">
    <w:abstractNumId w:val="7"/>
  </w:num>
  <w:num w:numId="28">
    <w:abstractNumId w:val="11"/>
  </w:num>
  <w:num w:numId="29">
    <w:abstractNumId w:val="3"/>
  </w:num>
  <w:num w:numId="30">
    <w:abstractNumId w:val="15"/>
  </w:num>
  <w:num w:numId="31">
    <w:abstractNumId w:val="23"/>
  </w:num>
  <w:num w:numId="32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1E"/>
    <w:rsid w:val="0000426E"/>
    <w:rsid w:val="00026B73"/>
    <w:rsid w:val="00034CE2"/>
    <w:rsid w:val="000454DD"/>
    <w:rsid w:val="00057671"/>
    <w:rsid w:val="00061FE5"/>
    <w:rsid w:val="00062FF7"/>
    <w:rsid w:val="00072903"/>
    <w:rsid w:val="000757F7"/>
    <w:rsid w:val="00077DF1"/>
    <w:rsid w:val="000961D7"/>
    <w:rsid w:val="000A19B5"/>
    <w:rsid w:val="000B3917"/>
    <w:rsid w:val="000D445D"/>
    <w:rsid w:val="000D66A3"/>
    <w:rsid w:val="000F4987"/>
    <w:rsid w:val="000F65EC"/>
    <w:rsid w:val="000F69D9"/>
    <w:rsid w:val="00113822"/>
    <w:rsid w:val="0011573E"/>
    <w:rsid w:val="001269DE"/>
    <w:rsid w:val="00136F7A"/>
    <w:rsid w:val="00140DAE"/>
    <w:rsid w:val="00144666"/>
    <w:rsid w:val="00147DC0"/>
    <w:rsid w:val="0015180F"/>
    <w:rsid w:val="00153367"/>
    <w:rsid w:val="001708D7"/>
    <w:rsid w:val="001746FC"/>
    <w:rsid w:val="0018459F"/>
    <w:rsid w:val="00193653"/>
    <w:rsid w:val="001B0E39"/>
    <w:rsid w:val="001E7D29"/>
    <w:rsid w:val="002069D2"/>
    <w:rsid w:val="002076DB"/>
    <w:rsid w:val="002124B8"/>
    <w:rsid w:val="002177CB"/>
    <w:rsid w:val="002222DD"/>
    <w:rsid w:val="00227C3B"/>
    <w:rsid w:val="00232D05"/>
    <w:rsid w:val="002338EA"/>
    <w:rsid w:val="00235471"/>
    <w:rsid w:val="002404F5"/>
    <w:rsid w:val="002729B2"/>
    <w:rsid w:val="00275260"/>
    <w:rsid w:val="00276FA1"/>
    <w:rsid w:val="00285B87"/>
    <w:rsid w:val="00291B4A"/>
    <w:rsid w:val="00294EDF"/>
    <w:rsid w:val="00297735"/>
    <w:rsid w:val="002C3D7E"/>
    <w:rsid w:val="002D5685"/>
    <w:rsid w:val="00310B2C"/>
    <w:rsid w:val="00314ABD"/>
    <w:rsid w:val="00317AD5"/>
    <w:rsid w:val="0032131A"/>
    <w:rsid w:val="00323EE1"/>
    <w:rsid w:val="00324D2D"/>
    <w:rsid w:val="003310BF"/>
    <w:rsid w:val="00333DF8"/>
    <w:rsid w:val="00335D02"/>
    <w:rsid w:val="00357641"/>
    <w:rsid w:val="00360B6E"/>
    <w:rsid w:val="00361DEE"/>
    <w:rsid w:val="003657CA"/>
    <w:rsid w:val="003838E6"/>
    <w:rsid w:val="00387700"/>
    <w:rsid w:val="00394463"/>
    <w:rsid w:val="00394EF4"/>
    <w:rsid w:val="00395614"/>
    <w:rsid w:val="003A71A5"/>
    <w:rsid w:val="003B61CD"/>
    <w:rsid w:val="003C6A94"/>
    <w:rsid w:val="003D19F8"/>
    <w:rsid w:val="003E4422"/>
    <w:rsid w:val="003F7824"/>
    <w:rsid w:val="00410612"/>
    <w:rsid w:val="00411F8B"/>
    <w:rsid w:val="00417C6A"/>
    <w:rsid w:val="00435E08"/>
    <w:rsid w:val="00447593"/>
    <w:rsid w:val="00450670"/>
    <w:rsid w:val="00460739"/>
    <w:rsid w:val="00466F19"/>
    <w:rsid w:val="004724BD"/>
    <w:rsid w:val="00477352"/>
    <w:rsid w:val="004779FC"/>
    <w:rsid w:val="004876E4"/>
    <w:rsid w:val="00491C23"/>
    <w:rsid w:val="00496E80"/>
    <w:rsid w:val="004A4959"/>
    <w:rsid w:val="004A5285"/>
    <w:rsid w:val="004B5C09"/>
    <w:rsid w:val="004C2E86"/>
    <w:rsid w:val="004C341C"/>
    <w:rsid w:val="004E227E"/>
    <w:rsid w:val="004F0A21"/>
    <w:rsid w:val="00500DD1"/>
    <w:rsid w:val="00513808"/>
    <w:rsid w:val="00521AE3"/>
    <w:rsid w:val="00524529"/>
    <w:rsid w:val="005250D1"/>
    <w:rsid w:val="00535B54"/>
    <w:rsid w:val="00554276"/>
    <w:rsid w:val="00554806"/>
    <w:rsid w:val="00575EF4"/>
    <w:rsid w:val="0057691E"/>
    <w:rsid w:val="00581470"/>
    <w:rsid w:val="005851CE"/>
    <w:rsid w:val="005922BB"/>
    <w:rsid w:val="005C4CBD"/>
    <w:rsid w:val="005E0ED9"/>
    <w:rsid w:val="005E46F1"/>
    <w:rsid w:val="005F6206"/>
    <w:rsid w:val="00600A27"/>
    <w:rsid w:val="00606DA6"/>
    <w:rsid w:val="00613E8B"/>
    <w:rsid w:val="00616B41"/>
    <w:rsid w:val="00620AE8"/>
    <w:rsid w:val="0064628C"/>
    <w:rsid w:val="0065214E"/>
    <w:rsid w:val="0065501A"/>
    <w:rsid w:val="00655EE2"/>
    <w:rsid w:val="00661B35"/>
    <w:rsid w:val="00663D17"/>
    <w:rsid w:val="00680296"/>
    <w:rsid w:val="006853BC"/>
    <w:rsid w:val="006858EB"/>
    <w:rsid w:val="00687389"/>
    <w:rsid w:val="006908C7"/>
    <w:rsid w:val="006928C1"/>
    <w:rsid w:val="006944B1"/>
    <w:rsid w:val="006C248F"/>
    <w:rsid w:val="006C3C39"/>
    <w:rsid w:val="006F03D4"/>
    <w:rsid w:val="00700B1F"/>
    <w:rsid w:val="007034E8"/>
    <w:rsid w:val="0071703F"/>
    <w:rsid w:val="007257E9"/>
    <w:rsid w:val="00730709"/>
    <w:rsid w:val="00735BBE"/>
    <w:rsid w:val="00735C8F"/>
    <w:rsid w:val="00744B1E"/>
    <w:rsid w:val="0075438F"/>
    <w:rsid w:val="00756D9C"/>
    <w:rsid w:val="007573ED"/>
    <w:rsid w:val="007619BD"/>
    <w:rsid w:val="00771C24"/>
    <w:rsid w:val="00781863"/>
    <w:rsid w:val="00792E90"/>
    <w:rsid w:val="007A5FE0"/>
    <w:rsid w:val="007B03F5"/>
    <w:rsid w:val="007B4FB0"/>
    <w:rsid w:val="007C3486"/>
    <w:rsid w:val="007D5836"/>
    <w:rsid w:val="007E0718"/>
    <w:rsid w:val="007E2FA0"/>
    <w:rsid w:val="007F34A4"/>
    <w:rsid w:val="00815563"/>
    <w:rsid w:val="008240DA"/>
    <w:rsid w:val="00833619"/>
    <w:rsid w:val="00834A27"/>
    <w:rsid w:val="008429E5"/>
    <w:rsid w:val="00846486"/>
    <w:rsid w:val="0084697C"/>
    <w:rsid w:val="008478AC"/>
    <w:rsid w:val="00867EA4"/>
    <w:rsid w:val="008741F8"/>
    <w:rsid w:val="00897D88"/>
    <w:rsid w:val="008A0319"/>
    <w:rsid w:val="008B723E"/>
    <w:rsid w:val="008C2F76"/>
    <w:rsid w:val="008C7D20"/>
    <w:rsid w:val="008D1216"/>
    <w:rsid w:val="008D43E9"/>
    <w:rsid w:val="008D5869"/>
    <w:rsid w:val="008E3C0E"/>
    <w:rsid w:val="008E476B"/>
    <w:rsid w:val="008F30F3"/>
    <w:rsid w:val="009052BF"/>
    <w:rsid w:val="00927C63"/>
    <w:rsid w:val="00932F50"/>
    <w:rsid w:val="00944221"/>
    <w:rsid w:val="0094637B"/>
    <w:rsid w:val="0094692E"/>
    <w:rsid w:val="00955A78"/>
    <w:rsid w:val="00985EED"/>
    <w:rsid w:val="009921B8"/>
    <w:rsid w:val="009B3CDF"/>
    <w:rsid w:val="009C3FF1"/>
    <w:rsid w:val="009D4984"/>
    <w:rsid w:val="009D6901"/>
    <w:rsid w:val="009D7F85"/>
    <w:rsid w:val="009E1072"/>
    <w:rsid w:val="009F4E19"/>
    <w:rsid w:val="00A07662"/>
    <w:rsid w:val="00A17658"/>
    <w:rsid w:val="00A21B71"/>
    <w:rsid w:val="00A31B20"/>
    <w:rsid w:val="00A32D23"/>
    <w:rsid w:val="00A35435"/>
    <w:rsid w:val="00A37F9E"/>
    <w:rsid w:val="00A40085"/>
    <w:rsid w:val="00A450BC"/>
    <w:rsid w:val="00A47DF6"/>
    <w:rsid w:val="00A555AC"/>
    <w:rsid w:val="00A75905"/>
    <w:rsid w:val="00A8316D"/>
    <w:rsid w:val="00A9231C"/>
    <w:rsid w:val="00A950F0"/>
    <w:rsid w:val="00AA2532"/>
    <w:rsid w:val="00AC5EDD"/>
    <w:rsid w:val="00AE1A60"/>
    <w:rsid w:val="00AE1F88"/>
    <w:rsid w:val="00AE361F"/>
    <w:rsid w:val="00AE5370"/>
    <w:rsid w:val="00AF6EB0"/>
    <w:rsid w:val="00B12D41"/>
    <w:rsid w:val="00B14A93"/>
    <w:rsid w:val="00B21EF0"/>
    <w:rsid w:val="00B247A9"/>
    <w:rsid w:val="00B435B5"/>
    <w:rsid w:val="00B43B6F"/>
    <w:rsid w:val="00B54774"/>
    <w:rsid w:val="00B565D8"/>
    <w:rsid w:val="00B5779A"/>
    <w:rsid w:val="00B64D24"/>
    <w:rsid w:val="00B664C1"/>
    <w:rsid w:val="00B7147D"/>
    <w:rsid w:val="00B75CFC"/>
    <w:rsid w:val="00B75F84"/>
    <w:rsid w:val="00B826C9"/>
    <w:rsid w:val="00B853F9"/>
    <w:rsid w:val="00B9596E"/>
    <w:rsid w:val="00BB018B"/>
    <w:rsid w:val="00BB018F"/>
    <w:rsid w:val="00BD1747"/>
    <w:rsid w:val="00BD6FB7"/>
    <w:rsid w:val="00BF1EA3"/>
    <w:rsid w:val="00BF5E48"/>
    <w:rsid w:val="00C14973"/>
    <w:rsid w:val="00C1643D"/>
    <w:rsid w:val="00C261A9"/>
    <w:rsid w:val="00C42793"/>
    <w:rsid w:val="00C43730"/>
    <w:rsid w:val="00C51BEB"/>
    <w:rsid w:val="00C53231"/>
    <w:rsid w:val="00C54530"/>
    <w:rsid w:val="00C601ED"/>
    <w:rsid w:val="00CB3DBE"/>
    <w:rsid w:val="00CC67CD"/>
    <w:rsid w:val="00CD65DE"/>
    <w:rsid w:val="00CE5A5C"/>
    <w:rsid w:val="00CF1470"/>
    <w:rsid w:val="00D01D4E"/>
    <w:rsid w:val="00D11A1E"/>
    <w:rsid w:val="00D31AB7"/>
    <w:rsid w:val="00D31AE9"/>
    <w:rsid w:val="00D4273B"/>
    <w:rsid w:val="00D4429E"/>
    <w:rsid w:val="00D50D23"/>
    <w:rsid w:val="00D512BB"/>
    <w:rsid w:val="00D61834"/>
    <w:rsid w:val="00D840CF"/>
    <w:rsid w:val="00DA3B1A"/>
    <w:rsid w:val="00DC6078"/>
    <w:rsid w:val="00DC79AD"/>
    <w:rsid w:val="00DD2075"/>
    <w:rsid w:val="00DF2868"/>
    <w:rsid w:val="00E010E1"/>
    <w:rsid w:val="00E066B5"/>
    <w:rsid w:val="00E25848"/>
    <w:rsid w:val="00E557A0"/>
    <w:rsid w:val="00E661EC"/>
    <w:rsid w:val="00E81CDA"/>
    <w:rsid w:val="00ED3E5E"/>
    <w:rsid w:val="00EE3942"/>
    <w:rsid w:val="00EF6435"/>
    <w:rsid w:val="00EF7EAB"/>
    <w:rsid w:val="00F04237"/>
    <w:rsid w:val="00F071B6"/>
    <w:rsid w:val="00F10F6B"/>
    <w:rsid w:val="00F1413A"/>
    <w:rsid w:val="00F23697"/>
    <w:rsid w:val="00F3455E"/>
    <w:rsid w:val="00F346A2"/>
    <w:rsid w:val="00F36BB7"/>
    <w:rsid w:val="00F45692"/>
    <w:rsid w:val="00F724EA"/>
    <w:rsid w:val="00F72AD0"/>
    <w:rsid w:val="00F731A4"/>
    <w:rsid w:val="00FA0938"/>
    <w:rsid w:val="00FA2B18"/>
    <w:rsid w:val="00FB33DD"/>
    <w:rsid w:val="00FB3809"/>
    <w:rsid w:val="00FD5C28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5387E29"/>
  <w15:docId w15:val="{D51F93CD-5B7E-442E-998D-9A1F753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8B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28B7C1ACF94E99AF73F433D6EC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06B2-A776-4923-9551-E10E8EE20BAF}"/>
      </w:docPartPr>
      <w:docPartBody>
        <w:p w:rsidR="00BD2DC3" w:rsidRDefault="00E02902" w:rsidP="00E02902">
          <w:pPr>
            <w:pStyle w:val="3D28B7C1ACF94E99AF73F433D6EC05A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FDC3FB3C5851464BB77376AB5A78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3F3A-42B2-405E-A46D-E6B629648E88}"/>
      </w:docPartPr>
      <w:docPartBody>
        <w:p w:rsidR="000205B9" w:rsidRDefault="00CF6410" w:rsidP="00CF6410">
          <w:pPr>
            <w:pStyle w:val="FDC3FB3C5851464BB77376AB5A78D9AD"/>
          </w:pPr>
          <w:r w:rsidRPr="00285B87">
            <w:t>Minutes submitted by</w:t>
          </w:r>
        </w:p>
      </w:docPartBody>
    </w:docPart>
    <w:docPart>
      <w:docPartPr>
        <w:name w:val="D548CFB5B4394803A50A254EDD10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0DB4-B271-4B99-AA5B-990EEF8449A6}"/>
      </w:docPartPr>
      <w:docPartBody>
        <w:p w:rsidR="000205B9" w:rsidRDefault="00CF6410" w:rsidP="00CF6410">
          <w:pPr>
            <w:pStyle w:val="D548CFB5B4394803A50A254EDD1009C0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B2"/>
    <w:rsid w:val="000205B9"/>
    <w:rsid w:val="00025D0D"/>
    <w:rsid w:val="00255BAD"/>
    <w:rsid w:val="00280BF9"/>
    <w:rsid w:val="002E30B2"/>
    <w:rsid w:val="00411B88"/>
    <w:rsid w:val="004241C8"/>
    <w:rsid w:val="00426E15"/>
    <w:rsid w:val="004874A5"/>
    <w:rsid w:val="004A4A66"/>
    <w:rsid w:val="005B4301"/>
    <w:rsid w:val="0060020A"/>
    <w:rsid w:val="007349B8"/>
    <w:rsid w:val="007B06F8"/>
    <w:rsid w:val="008F72BA"/>
    <w:rsid w:val="00915096"/>
    <w:rsid w:val="00BC1B49"/>
    <w:rsid w:val="00BD2DC3"/>
    <w:rsid w:val="00CC7F45"/>
    <w:rsid w:val="00CE7067"/>
    <w:rsid w:val="00CF6410"/>
    <w:rsid w:val="00E02902"/>
    <w:rsid w:val="00E556C9"/>
    <w:rsid w:val="00E64D84"/>
    <w:rsid w:val="00ED4BB4"/>
    <w:rsid w:val="00F7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FC3CCE75D4F09B8D822AC6067847E">
    <w:name w:val="25AFC3CCE75D4F09B8D822AC6067847E"/>
  </w:style>
  <w:style w:type="paragraph" w:customStyle="1" w:styleId="516C701CC8534B039D52BAF45FCAFFCA">
    <w:name w:val="516C701CC8534B039D52BAF45FCAFFCA"/>
  </w:style>
  <w:style w:type="paragraph" w:customStyle="1" w:styleId="359FB2D29CE44B749EBA7101A1929879">
    <w:name w:val="359FB2D29CE44B749EBA7101A1929879"/>
  </w:style>
  <w:style w:type="paragraph" w:customStyle="1" w:styleId="E5B530BA2C474B728E7CD95B99691AE4">
    <w:name w:val="E5B530BA2C474B728E7CD95B99691AE4"/>
  </w:style>
  <w:style w:type="character" w:styleId="PlaceholderText">
    <w:name w:val="Placeholder Text"/>
    <w:basedOn w:val="DefaultParagraphFont"/>
    <w:uiPriority w:val="99"/>
    <w:semiHidden/>
    <w:rsid w:val="00E02902"/>
    <w:rPr>
      <w:color w:val="808080"/>
    </w:rPr>
  </w:style>
  <w:style w:type="paragraph" w:customStyle="1" w:styleId="AD7DDA8339834DC8ACAF072033592833">
    <w:name w:val="AD7DDA8339834DC8ACAF072033592833"/>
  </w:style>
  <w:style w:type="paragraph" w:customStyle="1" w:styleId="352A297C18594DB2AF5E6AF58DAB0807">
    <w:name w:val="352A297C18594DB2AF5E6AF58DAB080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F8D2F459EB740279D4DB47D18DD3A2B">
    <w:name w:val="9F8D2F459EB740279D4DB47D18DD3A2B"/>
  </w:style>
  <w:style w:type="paragraph" w:customStyle="1" w:styleId="092F3176CF1F4673B2B4D0C5B712B65B">
    <w:name w:val="092F3176CF1F4673B2B4D0C5B712B65B"/>
  </w:style>
  <w:style w:type="paragraph" w:customStyle="1" w:styleId="CC05D13CD571420487837A4D87CD5139">
    <w:name w:val="CC05D13CD571420487837A4D87CD5139"/>
  </w:style>
  <w:style w:type="paragraph" w:customStyle="1" w:styleId="9E9ABD0A41E240E383A41328408213FF">
    <w:name w:val="9E9ABD0A41E240E383A41328408213FF"/>
  </w:style>
  <w:style w:type="paragraph" w:customStyle="1" w:styleId="40EDACA661CE4A8FA42C7D80C65B9C81">
    <w:name w:val="40EDACA661CE4A8FA42C7D80C65B9C81"/>
  </w:style>
  <w:style w:type="paragraph" w:customStyle="1" w:styleId="4913DD9BF3C94ED18650D4A0427DE114">
    <w:name w:val="4913DD9BF3C94ED18650D4A0427DE114"/>
  </w:style>
  <w:style w:type="paragraph" w:customStyle="1" w:styleId="8433CC8FAFED4BD987D2F2360B97D5D6">
    <w:name w:val="8433CC8FAFED4BD987D2F2360B97D5D6"/>
  </w:style>
  <w:style w:type="paragraph" w:customStyle="1" w:styleId="E112B3968CD6459997804A2FFC8B6558">
    <w:name w:val="E112B3968CD6459997804A2FFC8B6558"/>
  </w:style>
  <w:style w:type="paragraph" w:customStyle="1" w:styleId="3257F3F3051E494C8296F162E01B2406">
    <w:name w:val="3257F3F3051E494C8296F162E01B2406"/>
  </w:style>
  <w:style w:type="paragraph" w:customStyle="1" w:styleId="054A82405E9546C7907E9E280091929B">
    <w:name w:val="054A82405E9546C7907E9E280091929B"/>
  </w:style>
  <w:style w:type="paragraph" w:customStyle="1" w:styleId="FA0C340DD58D465AA5EBE5A9AB52925F">
    <w:name w:val="FA0C340DD58D465AA5EBE5A9AB52925F"/>
  </w:style>
  <w:style w:type="paragraph" w:customStyle="1" w:styleId="D6D80B6B09FE444FA9F9510C831AF43B">
    <w:name w:val="D6D80B6B09FE444FA9F9510C831AF43B"/>
  </w:style>
  <w:style w:type="paragraph" w:customStyle="1" w:styleId="2B4794A9B1574A7DA3C3D91C14E373DD">
    <w:name w:val="2B4794A9B1574A7DA3C3D91C14E373DD"/>
  </w:style>
  <w:style w:type="paragraph" w:customStyle="1" w:styleId="B204BB19D05446EA8307E20F2FC0BB83">
    <w:name w:val="B204BB19D05446EA8307E20F2FC0BB83"/>
  </w:style>
  <w:style w:type="paragraph" w:customStyle="1" w:styleId="A5D465624DB446CD83A5DCDF07E47E5F">
    <w:name w:val="A5D465624DB446CD83A5DCDF07E47E5F"/>
  </w:style>
  <w:style w:type="paragraph" w:customStyle="1" w:styleId="B5CD72BDCAE94283AAEF1C5FF34CC985">
    <w:name w:val="B5CD72BDCAE94283AAEF1C5FF34CC985"/>
  </w:style>
  <w:style w:type="paragraph" w:customStyle="1" w:styleId="54621D91A4E44F7792B177EA7B6B9783">
    <w:name w:val="54621D91A4E44F7792B177EA7B6B9783"/>
  </w:style>
  <w:style w:type="paragraph" w:customStyle="1" w:styleId="89872C08E0D6494D98C54EBDDCCF71DF">
    <w:name w:val="89872C08E0D6494D98C54EBDDCCF71DF"/>
  </w:style>
  <w:style w:type="paragraph" w:customStyle="1" w:styleId="F256B38DB8844EF682E4DF793453E09E">
    <w:name w:val="F256B38DB8844EF682E4DF793453E09E"/>
  </w:style>
  <w:style w:type="paragraph" w:customStyle="1" w:styleId="3E25953F1C2746C2A920FF6E94F228D7">
    <w:name w:val="3E25953F1C2746C2A920FF6E94F228D7"/>
  </w:style>
  <w:style w:type="paragraph" w:customStyle="1" w:styleId="63E47CB9A19C4E6C9E69A81D7731B17A">
    <w:name w:val="63E47CB9A19C4E6C9E69A81D7731B17A"/>
  </w:style>
  <w:style w:type="paragraph" w:customStyle="1" w:styleId="4469041E4807438699160E057FD23796">
    <w:name w:val="4469041E4807438699160E057FD23796"/>
  </w:style>
  <w:style w:type="paragraph" w:customStyle="1" w:styleId="6C8F00DD56774747BD6639FDACA4D8A7">
    <w:name w:val="6C8F00DD56774747BD6639FDACA4D8A7"/>
  </w:style>
  <w:style w:type="paragraph" w:customStyle="1" w:styleId="B307EA83A6AC4D25B98F4BE165D3324D">
    <w:name w:val="B307EA83A6AC4D25B98F4BE165D3324D"/>
  </w:style>
  <w:style w:type="paragraph" w:customStyle="1" w:styleId="6FC7FBB011234810877571801B9CE261">
    <w:name w:val="6FC7FBB011234810877571801B9CE261"/>
  </w:style>
  <w:style w:type="paragraph" w:customStyle="1" w:styleId="88B3A5ACBDCC479D8562721B43B05DFA">
    <w:name w:val="88B3A5ACBDCC479D8562721B43B05DFA"/>
  </w:style>
  <w:style w:type="paragraph" w:customStyle="1" w:styleId="E346AFF483944703A081822F0B39705E">
    <w:name w:val="E346AFF483944703A081822F0B39705E"/>
  </w:style>
  <w:style w:type="paragraph" w:customStyle="1" w:styleId="99F93DC08BFE45CD85528C80381EB4B3">
    <w:name w:val="99F93DC08BFE45CD85528C80381EB4B3"/>
  </w:style>
  <w:style w:type="paragraph" w:customStyle="1" w:styleId="9F6A8BCDB3CC4638ADA04D3869A69CDE">
    <w:name w:val="9F6A8BCDB3CC4638ADA04D3869A69CDE"/>
  </w:style>
  <w:style w:type="paragraph" w:customStyle="1" w:styleId="5DE321A706334CAD9F11FEB056A66CE8">
    <w:name w:val="5DE321A706334CAD9F11FEB056A66CE8"/>
  </w:style>
  <w:style w:type="paragraph" w:customStyle="1" w:styleId="DD0D4B573E7640AA86A7BDD615AD1A4C">
    <w:name w:val="DD0D4B573E7640AA86A7BDD615AD1A4C"/>
    <w:rsid w:val="00BC1B49"/>
  </w:style>
  <w:style w:type="paragraph" w:customStyle="1" w:styleId="0A58F57208F14DBCADD0892BC627362C">
    <w:name w:val="0A58F57208F14DBCADD0892BC627362C"/>
    <w:rsid w:val="00BC1B49"/>
  </w:style>
  <w:style w:type="paragraph" w:customStyle="1" w:styleId="6C8F786D828A42CE9D66DD4C97F6C507">
    <w:name w:val="6C8F786D828A42CE9D66DD4C97F6C507"/>
    <w:rsid w:val="00E02902"/>
  </w:style>
  <w:style w:type="paragraph" w:customStyle="1" w:styleId="B983639D605942B9892FF6506CF5A9D8">
    <w:name w:val="B983639D605942B9892FF6506CF5A9D8"/>
    <w:rsid w:val="00E02902"/>
  </w:style>
  <w:style w:type="paragraph" w:customStyle="1" w:styleId="95607032DCAF4F859BFFECFB19E6058C">
    <w:name w:val="95607032DCAF4F859BFFECFB19E6058C"/>
    <w:rsid w:val="00E02902"/>
  </w:style>
  <w:style w:type="paragraph" w:customStyle="1" w:styleId="52903F3C6929434495A1FCF611B94817">
    <w:name w:val="52903F3C6929434495A1FCF611B94817"/>
    <w:rsid w:val="00E02902"/>
  </w:style>
  <w:style w:type="paragraph" w:customStyle="1" w:styleId="906EEEE8EEBF4EDF8439CF66106E8609">
    <w:name w:val="906EEEE8EEBF4EDF8439CF66106E8609"/>
    <w:rsid w:val="00E02902"/>
  </w:style>
  <w:style w:type="paragraph" w:customStyle="1" w:styleId="223C18C7642D4650ABC17202B09F89B8">
    <w:name w:val="223C18C7642D4650ABC17202B09F89B8"/>
    <w:rsid w:val="00E02902"/>
  </w:style>
  <w:style w:type="paragraph" w:customStyle="1" w:styleId="89834CD94BE240BFA896CAB3BB799C3C">
    <w:name w:val="89834CD94BE240BFA896CAB3BB799C3C"/>
    <w:rsid w:val="00E02902"/>
  </w:style>
  <w:style w:type="paragraph" w:customStyle="1" w:styleId="3D28B7C1ACF94E99AF73F433D6EC05A2">
    <w:name w:val="3D28B7C1ACF94E99AF73F433D6EC05A2"/>
    <w:rsid w:val="00E02902"/>
  </w:style>
  <w:style w:type="paragraph" w:customStyle="1" w:styleId="FDC3FB3C5851464BB77376AB5A78D9AD">
    <w:name w:val="FDC3FB3C5851464BB77376AB5A78D9AD"/>
    <w:rsid w:val="00CF6410"/>
  </w:style>
  <w:style w:type="paragraph" w:customStyle="1" w:styleId="D548CFB5B4394803A50A254EDD1009C0">
    <w:name w:val="D548CFB5B4394803A50A254EDD1009C0"/>
    <w:rsid w:val="00CF6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F2F5D9-E1AD-49AA-86B0-1C5EC61E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Hartshorne Special Meeting Minutes 6/24/2019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Hartshorne Special Meeting Minutes 6/24/2019</dc:title>
  <dc:creator>Elizabeth Wilson</dc:creator>
  <cp:keywords>Mayor, Ashley Faulkner</cp:keywords>
  <dc:description>Mayor, Ashley Faulkner read minutes of meeting conducted on 03-11-2019.</dc:description>
  <cp:lastModifiedBy>Elizabeth Wilson</cp:lastModifiedBy>
  <cp:revision>3</cp:revision>
  <cp:lastPrinted>2019-05-13T19:55:00Z</cp:lastPrinted>
  <dcterms:created xsi:type="dcterms:W3CDTF">2019-07-01T22:36:00Z</dcterms:created>
  <dcterms:modified xsi:type="dcterms:W3CDTF">2019-07-03T16:13:00Z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